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7946A" w14:textId="6E3D570E" w:rsidR="00041E5A" w:rsidRDefault="00C61A8B" w:rsidP="00064D21">
      <w:pPr>
        <w:ind w:right="39"/>
      </w:pPr>
      <w:r w:rsidRPr="00E556C3">
        <w:rPr>
          <w:noProof/>
          <w:lang w:eastAsia="zh-TW"/>
        </w:rPr>
        <w:drawing>
          <wp:anchor distT="0" distB="0" distL="114300" distR="114300" simplePos="0" relativeHeight="251659776" behindDoc="0" locked="0" layoutInCell="1" allowOverlap="1" wp14:anchorId="46F5B7DF" wp14:editId="42419A10">
            <wp:simplePos x="0" y="0"/>
            <wp:positionH relativeFrom="margin">
              <wp:align>right</wp:align>
            </wp:positionH>
            <wp:positionV relativeFrom="page">
              <wp:posOffset>859790</wp:posOffset>
            </wp:positionV>
            <wp:extent cx="2069465" cy="619760"/>
            <wp:effectExtent l="0" t="0" r="6985" b="8890"/>
            <wp:wrapNone/>
            <wp:docPr id="18" name="Picture 18" descr="R:\3523\Share\LEXUS DRIVE\01 Administration\Brand visual guidelines\Master Brand Logos with Tagline\3D\RGB_Screen\JPEG_for_web_PPT\Lexus_3D_Tag_Black_LR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3523\Share\LEXUS DRIVE\01 Administration\Brand visual guidelines\Master Brand Logos with Tagline\3D\RGB_Screen\JPEG_for_web_PPT\Lexus_3D_Tag_Black_LR_RGB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465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72DE" w:rsidRPr="00E556C3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BD27943" wp14:editId="6D2AEF4A">
                <wp:simplePos x="0" y="0"/>
                <wp:positionH relativeFrom="column">
                  <wp:posOffset>175260</wp:posOffset>
                </wp:positionH>
                <wp:positionV relativeFrom="page">
                  <wp:posOffset>899160</wp:posOffset>
                </wp:positionV>
                <wp:extent cx="3421380" cy="965835"/>
                <wp:effectExtent l="0" t="0" r="7620" b="571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1380" cy="965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3B93C4" w14:textId="203CF72E" w:rsidR="00064D21" w:rsidRDefault="00C61A8B" w:rsidP="00064D21">
                            <w:pPr>
                              <w:spacing w:after="0" w:line="640" w:lineRule="exact"/>
                              <w:rPr>
                                <w:rFonts w:ascii="Nobel-Regular" w:hAnsi="Nobel-Regular" w:cs="Nobel-Regular"/>
                                <w:sz w:val="68"/>
                                <w:szCs w:val="68"/>
                                <w:lang w:val="fr-BE"/>
                              </w:rPr>
                            </w:pPr>
                            <w:r>
                              <w:rPr>
                                <w:rFonts w:ascii="Nobel-Regular" w:hAnsi="Nobel-Regular" w:cs="Nobel-Regular"/>
                                <w:sz w:val="68"/>
                                <w:szCs w:val="68"/>
                                <w:lang w:val="fr-BE"/>
                              </w:rPr>
                              <w:t>RX</w:t>
                            </w:r>
                          </w:p>
                          <w:p w14:paraId="29E1E53B" w14:textId="0E8B9830" w:rsidR="00C61A8B" w:rsidRPr="00E12E00" w:rsidRDefault="00C61A8B" w:rsidP="00064D21">
                            <w:pPr>
                              <w:spacing w:after="0" w:line="640" w:lineRule="exact"/>
                              <w:rPr>
                                <w:rFonts w:ascii="Nobel-Regular" w:hAnsi="Nobel-Regular" w:cs="Nobel-Regular"/>
                                <w:sz w:val="68"/>
                                <w:szCs w:val="68"/>
                                <w:lang w:val="fr-BE"/>
                              </w:rPr>
                            </w:pPr>
                            <w:r>
                              <w:rPr>
                                <w:rFonts w:ascii="Nobel-Regular" w:hAnsi="Nobel-Regular" w:cs="Nobel-Regular"/>
                                <w:sz w:val="68"/>
                                <w:szCs w:val="68"/>
                                <w:lang w:val="fr-BE"/>
                              </w:rPr>
                              <w:t>SPECIFICATIONS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D27943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13.8pt;margin-top:70.8pt;width:269.4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" filled="f" stroked="f" strokeweight=".5pt">
                <v:textbox inset="0,0,0,0">
                  <w:txbxContent>
                    <w:p w14:paraId="133B93C4" w14:textId="203CF72E" w:rsidR="00064D21" w:rsidRDefault="00C61A8B" w:rsidP="00064D21">
                      <w:pPr>
                        <w:spacing w:after="0" w:line="640" w:lineRule="exact"/>
                        <w:rPr>
                          <w:rFonts w:ascii="Nobel-Regular" w:hAnsi="Nobel-Regular" w:cs="Nobel-Regular"/>
                          <w:sz w:val="68"/>
                          <w:szCs w:val="68"/>
                          <w:lang w:val="fr-BE"/>
                        </w:rPr>
                      </w:pPr>
                      <w:r>
                        <w:rPr>
                          <w:rFonts w:ascii="Nobel-Regular" w:hAnsi="Nobel-Regular" w:cs="Nobel-Regular"/>
                          <w:sz w:val="68"/>
                          <w:szCs w:val="68"/>
                          <w:lang w:val="fr-BE"/>
                        </w:rPr>
                        <w:t>RX</w:t>
                      </w:r>
                    </w:p>
                    <w:p w14:paraId="29E1E53B" w14:textId="0E8B9830" w:rsidR="00C61A8B" w:rsidRPr="00E12E00" w:rsidRDefault="00C61A8B" w:rsidP="00064D21">
                      <w:pPr>
                        <w:spacing w:after="0" w:line="640" w:lineRule="exact"/>
                        <w:rPr>
                          <w:rFonts w:ascii="Nobel-Regular" w:hAnsi="Nobel-Regular" w:cs="Nobel-Regular"/>
                          <w:sz w:val="68"/>
                          <w:szCs w:val="68"/>
                          <w:lang w:val="fr-BE"/>
                        </w:rPr>
                      </w:pPr>
                      <w:r>
                        <w:rPr>
                          <w:rFonts w:ascii="Nobel-Regular" w:hAnsi="Nobel-Regular" w:cs="Nobel-Regular"/>
                          <w:sz w:val="68"/>
                          <w:szCs w:val="68"/>
                          <w:lang w:val="fr-BE"/>
                        </w:rPr>
                        <w:t>SPECIFICATIONS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64D21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0C5A3C0" wp14:editId="3927B85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0" cy="730800"/>
                <wp:effectExtent l="0" t="0" r="19050" b="317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08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87FB6E" id="Straight Connector 1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" strokecolor="black [3213]" strokeweight="1pt">
                <v:stroke joinstyle="miter"/>
              </v:line>
            </w:pict>
          </mc:Fallback>
        </mc:AlternateContent>
      </w:r>
    </w:p>
    <w:p w14:paraId="5DF5976C" w14:textId="77777777" w:rsidR="00064D21" w:rsidRDefault="00064D21" w:rsidP="00064D21">
      <w:pPr>
        <w:ind w:right="39"/>
      </w:pPr>
    </w:p>
    <w:p w14:paraId="31BF002C" w14:textId="77777777" w:rsidR="00064D21" w:rsidRDefault="00064D21" w:rsidP="00064D21">
      <w:pPr>
        <w:ind w:right="39"/>
      </w:pPr>
    </w:p>
    <w:p w14:paraId="07766E15" w14:textId="1C2A1D5C" w:rsidR="00064D21" w:rsidRDefault="00064D21" w:rsidP="00064D21">
      <w:pPr>
        <w:ind w:right="39"/>
      </w:pPr>
    </w:p>
    <w:p w14:paraId="6569C3CA" w14:textId="77777777" w:rsidR="00064D21" w:rsidRDefault="00064D21" w:rsidP="00064D21">
      <w:pPr>
        <w:ind w:right="39"/>
      </w:pPr>
    </w:p>
    <w:tbl>
      <w:tblPr>
        <w:tblW w:w="9884" w:type="dxa"/>
        <w:tblLook w:val="04A0" w:firstRow="1" w:lastRow="0" w:firstColumn="1" w:lastColumn="0" w:noHBand="0" w:noVBand="1"/>
      </w:tblPr>
      <w:tblGrid>
        <w:gridCol w:w="1988"/>
        <w:gridCol w:w="1559"/>
        <w:gridCol w:w="877"/>
        <w:gridCol w:w="1365"/>
        <w:gridCol w:w="1368"/>
        <w:gridCol w:w="1362"/>
        <w:gridCol w:w="1365"/>
      </w:tblGrid>
      <w:tr w:rsidR="00302D2D" w:rsidRPr="00302D2D" w14:paraId="57C5EF9D" w14:textId="77777777" w:rsidTr="003C7DC2">
        <w:trPr>
          <w:trHeight w:val="260"/>
        </w:trPr>
        <w:tc>
          <w:tcPr>
            <w:tcW w:w="3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23D24" w14:textId="77777777" w:rsidR="00C61A8B" w:rsidRPr="00C61A8B" w:rsidRDefault="00C61A8B" w:rsidP="00C61A8B">
            <w:pPr>
              <w:spacing w:after="0" w:line="240" w:lineRule="auto"/>
              <w:rPr>
                <w:rFonts w:eastAsia="Times New Roman" w:cs="Nobel-Book"/>
                <w:i/>
                <w:iCs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i/>
                <w:iCs/>
                <w:sz w:val="18"/>
                <w:szCs w:val="18"/>
                <w:lang w:eastAsia="ja-JP"/>
              </w:rPr>
              <w:t>August 2022. Tentative data, pending homologation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605710" w14:textId="37DBA7EF" w:rsidR="00C61A8B" w:rsidRPr="00C61A8B" w:rsidRDefault="00C61A8B" w:rsidP="00C61A8B">
            <w:pPr>
              <w:spacing w:after="0" w:line="240" w:lineRule="auto"/>
              <w:rPr>
                <w:rFonts w:eastAsia="Times New Roman" w:cs="Nobel-Book"/>
                <w:sz w:val="18"/>
                <w:szCs w:val="18"/>
                <w:u w:val="single"/>
                <w:lang w:eastAsia="ja-JP"/>
              </w:rPr>
            </w:pP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8B125" w14:textId="77777777" w:rsidR="00C61A8B" w:rsidRPr="00C61A8B" w:rsidRDefault="00C61A8B" w:rsidP="00C61A8B">
            <w:pPr>
              <w:spacing w:after="0" w:line="240" w:lineRule="auto"/>
              <w:jc w:val="center"/>
              <w:rPr>
                <w:rFonts w:eastAsia="Times New Roman" w:cs="Nobel-Book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b/>
                <w:bCs/>
                <w:color w:val="000000"/>
                <w:sz w:val="18"/>
                <w:szCs w:val="18"/>
                <w:lang w:eastAsia="ja-JP"/>
              </w:rPr>
              <w:t>RX 350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091FD" w14:textId="77777777" w:rsidR="00C61A8B" w:rsidRPr="00C61A8B" w:rsidRDefault="00C61A8B" w:rsidP="00C61A8B">
            <w:pPr>
              <w:spacing w:after="0" w:line="240" w:lineRule="auto"/>
              <w:jc w:val="center"/>
              <w:rPr>
                <w:rFonts w:eastAsia="Times New Roman" w:cs="Nobel-Book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b/>
                <w:bCs/>
                <w:color w:val="000000"/>
                <w:sz w:val="18"/>
                <w:szCs w:val="18"/>
                <w:lang w:eastAsia="ja-JP"/>
              </w:rPr>
              <w:t>RX 350h</w:t>
            </w:r>
          </w:p>
        </w:tc>
        <w:tc>
          <w:tcPr>
            <w:tcW w:w="13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D5D91" w14:textId="77777777" w:rsidR="00C61A8B" w:rsidRPr="00C61A8B" w:rsidRDefault="00C61A8B" w:rsidP="00C61A8B">
            <w:pPr>
              <w:spacing w:after="0" w:line="240" w:lineRule="auto"/>
              <w:jc w:val="center"/>
              <w:rPr>
                <w:rFonts w:eastAsia="Times New Roman" w:cs="Nobel-Book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b/>
                <w:bCs/>
                <w:color w:val="000000"/>
                <w:sz w:val="18"/>
                <w:szCs w:val="18"/>
                <w:lang w:eastAsia="ja-JP"/>
              </w:rPr>
              <w:t>RX 450h+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B6888" w14:textId="77777777" w:rsidR="00C61A8B" w:rsidRPr="00C61A8B" w:rsidRDefault="00C61A8B" w:rsidP="00C61A8B">
            <w:pPr>
              <w:spacing w:after="0" w:line="240" w:lineRule="auto"/>
              <w:jc w:val="center"/>
              <w:rPr>
                <w:rFonts w:eastAsia="Times New Roman" w:cs="Nobel-Book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b/>
                <w:bCs/>
                <w:color w:val="000000"/>
                <w:sz w:val="18"/>
                <w:szCs w:val="18"/>
                <w:lang w:eastAsia="ja-JP"/>
              </w:rPr>
              <w:t>RX 500h</w:t>
            </w:r>
          </w:p>
        </w:tc>
      </w:tr>
      <w:tr w:rsidR="00442AD6" w:rsidRPr="00302D2D" w14:paraId="3BF33306" w14:textId="77777777" w:rsidTr="00442AD6">
        <w:trPr>
          <w:trHeight w:val="257"/>
        </w:trPr>
        <w:tc>
          <w:tcPr>
            <w:tcW w:w="354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BA33CFC" w14:textId="6F0BC8ED" w:rsidR="00442AD6" w:rsidRPr="00C61A8B" w:rsidRDefault="00442AD6" w:rsidP="00C61A8B">
            <w:pPr>
              <w:spacing w:after="0" w:line="240" w:lineRule="auto"/>
              <w:rPr>
                <w:rFonts w:eastAsia="Times New Roman" w:cs="Nobel-Book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sz w:val="18"/>
                <w:szCs w:val="18"/>
                <w:lang w:eastAsia="ja-JP"/>
              </w:rPr>
              <w:t>DIMENSIONS &amp; WEIGHT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0676EB6" w14:textId="77777777" w:rsidR="00442AD6" w:rsidRPr="00C61A8B" w:rsidRDefault="00442AD6" w:rsidP="00C61A8B">
            <w:pPr>
              <w:spacing w:after="0" w:line="240" w:lineRule="auto"/>
              <w:rPr>
                <w:rFonts w:eastAsia="Times New Roman" w:cs="Nobel-Book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1B0EE375" w14:textId="77777777" w:rsidR="00442AD6" w:rsidRPr="00C61A8B" w:rsidRDefault="00442AD6" w:rsidP="00C61A8B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2538C0D8" w14:textId="77777777" w:rsidR="00442AD6" w:rsidRPr="00C61A8B" w:rsidRDefault="00442AD6" w:rsidP="00C61A8B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0D4AEF52" w14:textId="77777777" w:rsidR="00442AD6" w:rsidRPr="00C61A8B" w:rsidRDefault="00442AD6" w:rsidP="00C61A8B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ECBCFE5" w14:textId="77777777" w:rsidR="00442AD6" w:rsidRPr="00C61A8B" w:rsidRDefault="00442AD6" w:rsidP="00C61A8B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 </w:t>
            </w:r>
          </w:p>
        </w:tc>
      </w:tr>
      <w:tr w:rsidR="00302D2D" w:rsidRPr="00C61A8B" w14:paraId="21244802" w14:textId="77777777" w:rsidTr="003C7DC2">
        <w:trPr>
          <w:trHeight w:val="250"/>
        </w:trPr>
        <w:tc>
          <w:tcPr>
            <w:tcW w:w="19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934CF" w14:textId="77777777" w:rsidR="00C61A8B" w:rsidRPr="00C61A8B" w:rsidRDefault="00C61A8B" w:rsidP="00C61A8B">
            <w:pPr>
              <w:spacing w:after="0" w:line="240" w:lineRule="auto"/>
              <w:rPr>
                <w:rFonts w:eastAsia="Times New Roman" w:cs="Nobel-Book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sz w:val="18"/>
                <w:szCs w:val="18"/>
                <w:lang w:eastAsia="ja-JP"/>
              </w:rPr>
              <w:t xml:space="preserve">Overall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6BDBEB" w14:textId="77777777" w:rsidR="00C61A8B" w:rsidRPr="00C61A8B" w:rsidRDefault="00C61A8B" w:rsidP="00C61A8B">
            <w:pPr>
              <w:spacing w:after="0" w:line="240" w:lineRule="auto"/>
              <w:rPr>
                <w:rFonts w:eastAsia="Times New Roman" w:cs="Nobel-Book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sz w:val="18"/>
                <w:szCs w:val="18"/>
                <w:lang w:eastAsia="ja-JP"/>
              </w:rPr>
              <w:t>Length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E07D72" w14:textId="77777777" w:rsidR="00C61A8B" w:rsidRPr="00C61A8B" w:rsidRDefault="00C61A8B" w:rsidP="00C61A8B">
            <w:pPr>
              <w:spacing w:after="0" w:line="240" w:lineRule="auto"/>
              <w:rPr>
                <w:rFonts w:eastAsia="Times New Roman" w:cs="Nobel-Book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sz w:val="18"/>
                <w:szCs w:val="18"/>
                <w:lang w:eastAsia="ja-JP"/>
              </w:rPr>
              <w:t>mm</w:t>
            </w:r>
          </w:p>
        </w:tc>
        <w:tc>
          <w:tcPr>
            <w:tcW w:w="5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39454C" w14:textId="77777777" w:rsidR="00C61A8B" w:rsidRPr="00C61A8B" w:rsidRDefault="00C61A8B" w:rsidP="00C61A8B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4890</w:t>
            </w:r>
          </w:p>
        </w:tc>
      </w:tr>
      <w:tr w:rsidR="00302D2D" w:rsidRPr="00C61A8B" w14:paraId="68648F83" w14:textId="77777777" w:rsidTr="003C7DC2">
        <w:trPr>
          <w:trHeight w:val="250"/>
        </w:trPr>
        <w:tc>
          <w:tcPr>
            <w:tcW w:w="19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B2E93" w14:textId="77777777" w:rsidR="00C61A8B" w:rsidRPr="00C61A8B" w:rsidRDefault="00C61A8B" w:rsidP="00C61A8B">
            <w:pPr>
              <w:spacing w:after="0" w:line="240" w:lineRule="auto"/>
              <w:rPr>
                <w:rFonts w:eastAsia="Times New Roman" w:cs="Nobel-Book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667991" w14:textId="77777777" w:rsidR="00C61A8B" w:rsidRPr="00C61A8B" w:rsidRDefault="00C61A8B" w:rsidP="00C61A8B">
            <w:pPr>
              <w:spacing w:after="0" w:line="240" w:lineRule="auto"/>
              <w:rPr>
                <w:rFonts w:eastAsia="Times New Roman" w:cs="Nobel-Book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sz w:val="18"/>
                <w:szCs w:val="18"/>
                <w:lang w:eastAsia="ja-JP"/>
              </w:rPr>
              <w:t>Width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52AA68" w14:textId="77777777" w:rsidR="00C61A8B" w:rsidRPr="00C61A8B" w:rsidRDefault="00C61A8B" w:rsidP="00C61A8B">
            <w:pPr>
              <w:spacing w:after="0" w:line="240" w:lineRule="auto"/>
              <w:rPr>
                <w:rFonts w:eastAsia="Times New Roman" w:cs="Nobel-Book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sz w:val="18"/>
                <w:szCs w:val="18"/>
                <w:lang w:eastAsia="ja-JP"/>
              </w:rPr>
              <w:t>mm</w:t>
            </w:r>
          </w:p>
        </w:tc>
        <w:tc>
          <w:tcPr>
            <w:tcW w:w="5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6045D9" w14:textId="77777777" w:rsidR="00C61A8B" w:rsidRPr="00C61A8B" w:rsidRDefault="00C61A8B" w:rsidP="00C61A8B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1920</w:t>
            </w:r>
          </w:p>
        </w:tc>
      </w:tr>
      <w:tr w:rsidR="00302D2D" w:rsidRPr="00C61A8B" w14:paraId="65938E68" w14:textId="77777777" w:rsidTr="003C7DC2">
        <w:trPr>
          <w:trHeight w:val="250"/>
        </w:trPr>
        <w:tc>
          <w:tcPr>
            <w:tcW w:w="19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29431" w14:textId="77777777" w:rsidR="00C61A8B" w:rsidRPr="00C61A8B" w:rsidRDefault="00C61A8B" w:rsidP="00C61A8B">
            <w:pPr>
              <w:spacing w:after="0" w:line="240" w:lineRule="auto"/>
              <w:rPr>
                <w:rFonts w:eastAsia="Times New Roman" w:cs="Nobel-Book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C0274" w14:textId="77777777" w:rsidR="00C61A8B" w:rsidRPr="00C61A8B" w:rsidRDefault="00C61A8B" w:rsidP="00C61A8B">
            <w:pPr>
              <w:spacing w:after="0" w:line="240" w:lineRule="auto"/>
              <w:rPr>
                <w:rFonts w:eastAsia="Times New Roman" w:cs="Nobel-Book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sz w:val="18"/>
                <w:szCs w:val="18"/>
                <w:lang w:eastAsia="ja-JP"/>
              </w:rPr>
              <w:t>Height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D6F048" w14:textId="77777777" w:rsidR="00C61A8B" w:rsidRPr="00C61A8B" w:rsidRDefault="00C61A8B" w:rsidP="00C61A8B">
            <w:pPr>
              <w:spacing w:after="0" w:line="240" w:lineRule="auto"/>
              <w:rPr>
                <w:rFonts w:eastAsia="Times New Roman" w:cs="Nobel-Book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sz w:val="18"/>
                <w:szCs w:val="18"/>
                <w:lang w:eastAsia="ja-JP"/>
              </w:rPr>
              <w:t>mm</w:t>
            </w:r>
          </w:p>
        </w:tc>
        <w:tc>
          <w:tcPr>
            <w:tcW w:w="5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CCF9AF" w14:textId="77777777" w:rsidR="00C61A8B" w:rsidRPr="00C61A8B" w:rsidRDefault="00C61A8B" w:rsidP="00C61A8B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1695</w:t>
            </w:r>
          </w:p>
        </w:tc>
      </w:tr>
      <w:tr w:rsidR="00302D2D" w:rsidRPr="00C61A8B" w14:paraId="2E2CA0C2" w14:textId="77777777" w:rsidTr="003C7DC2">
        <w:trPr>
          <w:trHeight w:val="250"/>
        </w:trPr>
        <w:tc>
          <w:tcPr>
            <w:tcW w:w="35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CB11D5" w14:textId="77777777" w:rsidR="00C61A8B" w:rsidRPr="00C61A8B" w:rsidRDefault="00C61A8B" w:rsidP="00C61A8B">
            <w:pPr>
              <w:spacing w:after="0" w:line="240" w:lineRule="auto"/>
              <w:rPr>
                <w:rFonts w:eastAsia="Times New Roman" w:cs="Nobel-Book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sz w:val="18"/>
                <w:szCs w:val="18"/>
                <w:lang w:eastAsia="ja-JP"/>
              </w:rPr>
              <w:t>Wheelbase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78015A" w14:textId="77777777" w:rsidR="00C61A8B" w:rsidRPr="00C61A8B" w:rsidRDefault="00C61A8B" w:rsidP="00C61A8B">
            <w:pPr>
              <w:spacing w:after="0" w:line="240" w:lineRule="auto"/>
              <w:rPr>
                <w:rFonts w:eastAsia="Times New Roman" w:cs="Nobel-Book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sz w:val="18"/>
                <w:szCs w:val="18"/>
                <w:lang w:eastAsia="ja-JP"/>
              </w:rPr>
              <w:t>mm</w:t>
            </w:r>
          </w:p>
        </w:tc>
        <w:tc>
          <w:tcPr>
            <w:tcW w:w="5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D8C5E5" w14:textId="77777777" w:rsidR="00C61A8B" w:rsidRPr="00C61A8B" w:rsidRDefault="00C61A8B" w:rsidP="00C61A8B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2850</w:t>
            </w:r>
          </w:p>
        </w:tc>
      </w:tr>
      <w:tr w:rsidR="00302D2D" w:rsidRPr="00C61A8B" w14:paraId="5C9C92AE" w14:textId="77777777" w:rsidTr="003C7DC2">
        <w:trPr>
          <w:trHeight w:val="250"/>
        </w:trPr>
        <w:tc>
          <w:tcPr>
            <w:tcW w:w="19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FFFA8" w14:textId="77777777" w:rsidR="00C61A8B" w:rsidRPr="00C61A8B" w:rsidRDefault="00C61A8B" w:rsidP="00C61A8B">
            <w:pPr>
              <w:spacing w:after="0" w:line="240" w:lineRule="auto"/>
              <w:rPr>
                <w:rFonts w:eastAsia="Times New Roman" w:cs="Nobel-Book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sz w:val="18"/>
                <w:szCs w:val="18"/>
                <w:lang w:eastAsia="ja-JP"/>
              </w:rPr>
              <w:t>Track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9F86F4" w14:textId="77777777" w:rsidR="00C61A8B" w:rsidRPr="00C61A8B" w:rsidRDefault="00C61A8B" w:rsidP="00C61A8B">
            <w:pPr>
              <w:spacing w:after="0" w:line="240" w:lineRule="auto"/>
              <w:rPr>
                <w:rFonts w:eastAsia="Times New Roman" w:cs="Nobel-Book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sz w:val="18"/>
                <w:szCs w:val="18"/>
                <w:lang w:eastAsia="ja-JP"/>
              </w:rPr>
              <w:t>Front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091DF3" w14:textId="77777777" w:rsidR="00C61A8B" w:rsidRPr="00C61A8B" w:rsidRDefault="00C61A8B" w:rsidP="00C61A8B">
            <w:pPr>
              <w:spacing w:after="0" w:line="240" w:lineRule="auto"/>
              <w:rPr>
                <w:rFonts w:eastAsia="Times New Roman" w:cs="Nobel-Book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sz w:val="18"/>
                <w:szCs w:val="18"/>
                <w:lang w:eastAsia="ja-JP"/>
              </w:rPr>
              <w:t>mm</w:t>
            </w:r>
          </w:p>
        </w:tc>
        <w:tc>
          <w:tcPr>
            <w:tcW w:w="5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CEDA61" w14:textId="77777777" w:rsidR="00C61A8B" w:rsidRPr="00C61A8B" w:rsidRDefault="00C61A8B" w:rsidP="00C61A8B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1655</w:t>
            </w:r>
          </w:p>
        </w:tc>
      </w:tr>
      <w:tr w:rsidR="00302D2D" w:rsidRPr="00C61A8B" w14:paraId="60E59546" w14:textId="77777777" w:rsidTr="003C7DC2">
        <w:trPr>
          <w:trHeight w:val="250"/>
        </w:trPr>
        <w:tc>
          <w:tcPr>
            <w:tcW w:w="19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B3F613" w14:textId="77777777" w:rsidR="00C61A8B" w:rsidRPr="00C61A8B" w:rsidRDefault="00C61A8B" w:rsidP="00C61A8B">
            <w:pPr>
              <w:spacing w:after="0" w:line="240" w:lineRule="auto"/>
              <w:rPr>
                <w:rFonts w:eastAsia="Times New Roman" w:cs="Nobel-Book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F42113" w14:textId="77777777" w:rsidR="00C61A8B" w:rsidRPr="00C61A8B" w:rsidRDefault="00C61A8B" w:rsidP="00C61A8B">
            <w:pPr>
              <w:spacing w:after="0" w:line="240" w:lineRule="auto"/>
              <w:rPr>
                <w:rFonts w:eastAsia="Times New Roman" w:cs="Nobel-Book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sz w:val="18"/>
                <w:szCs w:val="18"/>
                <w:lang w:eastAsia="ja-JP"/>
              </w:rPr>
              <w:t>Rear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A5BE93" w14:textId="77777777" w:rsidR="00C61A8B" w:rsidRPr="00C61A8B" w:rsidRDefault="00C61A8B" w:rsidP="00C61A8B">
            <w:pPr>
              <w:spacing w:after="0" w:line="240" w:lineRule="auto"/>
              <w:rPr>
                <w:rFonts w:eastAsia="Times New Roman" w:cs="Nobel-Book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sz w:val="18"/>
                <w:szCs w:val="18"/>
                <w:lang w:eastAsia="ja-JP"/>
              </w:rPr>
              <w:t>mm</w:t>
            </w:r>
          </w:p>
        </w:tc>
        <w:tc>
          <w:tcPr>
            <w:tcW w:w="5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8D0429" w14:textId="77777777" w:rsidR="00C61A8B" w:rsidRPr="00C61A8B" w:rsidRDefault="00C61A8B" w:rsidP="00C61A8B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1695</w:t>
            </w:r>
          </w:p>
        </w:tc>
      </w:tr>
      <w:tr w:rsidR="00302D2D" w:rsidRPr="00C61A8B" w14:paraId="29F7B8EC" w14:textId="77777777" w:rsidTr="000C19A1">
        <w:trPr>
          <w:trHeight w:val="250"/>
        </w:trPr>
        <w:tc>
          <w:tcPr>
            <w:tcW w:w="1988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9C8C59" w14:textId="77777777" w:rsidR="00C61A8B" w:rsidRPr="00C61A8B" w:rsidRDefault="00C61A8B" w:rsidP="00C61A8B">
            <w:pPr>
              <w:spacing w:after="0" w:line="240" w:lineRule="auto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 xml:space="preserve">Overhang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C11E15" w14:textId="77777777" w:rsidR="00C61A8B" w:rsidRPr="00C61A8B" w:rsidRDefault="00C61A8B" w:rsidP="00C61A8B">
            <w:pPr>
              <w:spacing w:after="0" w:line="240" w:lineRule="auto"/>
              <w:rPr>
                <w:rFonts w:eastAsia="Times New Roman" w:cs="Nobel-Book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sz w:val="18"/>
                <w:szCs w:val="18"/>
                <w:lang w:eastAsia="ja-JP"/>
              </w:rPr>
              <w:t>Front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ABC6BF" w14:textId="77777777" w:rsidR="00C61A8B" w:rsidRPr="00C61A8B" w:rsidRDefault="00C61A8B" w:rsidP="00C61A8B">
            <w:pPr>
              <w:spacing w:after="0" w:line="240" w:lineRule="auto"/>
              <w:rPr>
                <w:rFonts w:eastAsia="Times New Roman" w:cs="Nobel-Book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sz w:val="18"/>
                <w:szCs w:val="18"/>
                <w:lang w:eastAsia="ja-JP"/>
              </w:rPr>
              <w:t>mm</w:t>
            </w:r>
          </w:p>
        </w:tc>
        <w:tc>
          <w:tcPr>
            <w:tcW w:w="5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F4734A" w14:textId="77777777" w:rsidR="00C61A8B" w:rsidRPr="00C61A8B" w:rsidRDefault="00C61A8B" w:rsidP="00C61A8B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1080</w:t>
            </w:r>
          </w:p>
        </w:tc>
      </w:tr>
      <w:tr w:rsidR="00302D2D" w:rsidRPr="00C61A8B" w14:paraId="01BF15DB" w14:textId="77777777" w:rsidTr="000C19A1">
        <w:trPr>
          <w:trHeight w:val="250"/>
        </w:trPr>
        <w:tc>
          <w:tcPr>
            <w:tcW w:w="19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7E03D0" w14:textId="77777777" w:rsidR="00C61A8B" w:rsidRPr="00C61A8B" w:rsidRDefault="00C61A8B" w:rsidP="00C61A8B">
            <w:pPr>
              <w:spacing w:after="0" w:line="240" w:lineRule="auto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650061" w14:textId="77777777" w:rsidR="00C61A8B" w:rsidRPr="00C61A8B" w:rsidRDefault="00C61A8B" w:rsidP="00C61A8B">
            <w:pPr>
              <w:spacing w:after="0" w:line="240" w:lineRule="auto"/>
              <w:rPr>
                <w:rFonts w:eastAsia="Times New Roman" w:cs="Nobel-Book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sz w:val="18"/>
                <w:szCs w:val="18"/>
                <w:lang w:eastAsia="ja-JP"/>
              </w:rPr>
              <w:t>Rear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CC5D74" w14:textId="77777777" w:rsidR="00C61A8B" w:rsidRPr="00C61A8B" w:rsidRDefault="00C61A8B" w:rsidP="00C61A8B">
            <w:pPr>
              <w:spacing w:after="0" w:line="240" w:lineRule="auto"/>
              <w:rPr>
                <w:rFonts w:eastAsia="Times New Roman" w:cs="Nobel-Book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sz w:val="18"/>
                <w:szCs w:val="18"/>
                <w:lang w:eastAsia="ja-JP"/>
              </w:rPr>
              <w:t>mm</w:t>
            </w:r>
          </w:p>
        </w:tc>
        <w:tc>
          <w:tcPr>
            <w:tcW w:w="5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2A31A4" w14:textId="77777777" w:rsidR="00C61A8B" w:rsidRPr="00C61A8B" w:rsidRDefault="00C61A8B" w:rsidP="00C61A8B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960</w:t>
            </w:r>
          </w:p>
        </w:tc>
      </w:tr>
      <w:tr w:rsidR="004977BF" w:rsidRPr="00C61A8B" w14:paraId="43D9082A" w14:textId="77777777" w:rsidTr="000C19A1">
        <w:trPr>
          <w:trHeight w:val="250"/>
        </w:trPr>
        <w:tc>
          <w:tcPr>
            <w:tcW w:w="1988" w:type="dxa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3C8A91" w14:textId="4FD10E57" w:rsidR="004977BF" w:rsidRPr="008F6AF4" w:rsidRDefault="004977BF" w:rsidP="003E3E8C">
            <w:pPr>
              <w:spacing w:after="0" w:line="240" w:lineRule="auto"/>
              <w:rPr>
                <w:rFonts w:eastAsia="Times New Roman" w:cs="Nobel-Book"/>
                <w:color w:val="000000"/>
                <w:sz w:val="18"/>
                <w:szCs w:val="18"/>
                <w:highlight w:val="yellow"/>
                <w:lang w:eastAsia="ja-JP"/>
              </w:rPr>
            </w:pPr>
            <w:r w:rsidRPr="008F6AF4">
              <w:rPr>
                <w:rFonts w:eastAsia="Times New Roman" w:cs="Nobel-Book"/>
                <w:color w:val="000000"/>
                <w:sz w:val="18"/>
                <w:szCs w:val="18"/>
                <w:highlight w:val="yellow"/>
                <w:lang w:eastAsia="ja-JP"/>
              </w:rPr>
              <w:t xml:space="preserve">Hip room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9CD71C" w14:textId="77777777" w:rsidR="004977BF" w:rsidRPr="008F6AF4" w:rsidRDefault="004977BF" w:rsidP="003E3E8C">
            <w:pPr>
              <w:spacing w:after="0" w:line="240" w:lineRule="auto"/>
              <w:rPr>
                <w:rFonts w:eastAsia="Times New Roman" w:cs="Nobel-Book"/>
                <w:sz w:val="18"/>
                <w:szCs w:val="18"/>
                <w:highlight w:val="yellow"/>
                <w:lang w:eastAsia="ja-JP"/>
              </w:rPr>
            </w:pPr>
            <w:r w:rsidRPr="008F6AF4">
              <w:rPr>
                <w:rFonts w:eastAsia="Times New Roman" w:cs="Nobel-Book"/>
                <w:sz w:val="18"/>
                <w:szCs w:val="18"/>
                <w:highlight w:val="yellow"/>
                <w:lang w:eastAsia="ja-JP"/>
              </w:rPr>
              <w:t>Front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F51F84" w14:textId="77777777" w:rsidR="004977BF" w:rsidRPr="008F6AF4" w:rsidRDefault="004977BF" w:rsidP="003E3E8C">
            <w:pPr>
              <w:spacing w:after="0" w:line="240" w:lineRule="auto"/>
              <w:rPr>
                <w:rFonts w:eastAsia="Times New Roman" w:cs="Nobel-Book"/>
                <w:sz w:val="18"/>
                <w:szCs w:val="18"/>
                <w:highlight w:val="yellow"/>
                <w:lang w:eastAsia="ja-JP"/>
              </w:rPr>
            </w:pPr>
            <w:r w:rsidRPr="008F6AF4">
              <w:rPr>
                <w:rFonts w:eastAsia="Times New Roman" w:cs="Nobel-Book"/>
                <w:sz w:val="18"/>
                <w:szCs w:val="18"/>
                <w:highlight w:val="yellow"/>
                <w:lang w:eastAsia="ja-JP"/>
              </w:rPr>
              <w:t>mm</w:t>
            </w:r>
          </w:p>
        </w:tc>
        <w:tc>
          <w:tcPr>
            <w:tcW w:w="5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C6FCB2" w14:textId="57B6E27A" w:rsidR="004977BF" w:rsidRPr="008F6AF4" w:rsidRDefault="004977BF" w:rsidP="003E3E8C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highlight w:val="yellow"/>
                <w:lang w:eastAsia="ja-JP"/>
              </w:rPr>
            </w:pPr>
            <w:r w:rsidRPr="008F6AF4">
              <w:rPr>
                <w:rFonts w:eastAsia="Times New Roman" w:cs="Nobel-Book"/>
                <w:color w:val="000000"/>
                <w:sz w:val="18"/>
                <w:szCs w:val="18"/>
                <w:highlight w:val="yellow"/>
                <w:lang w:eastAsia="ja-JP"/>
              </w:rPr>
              <w:t>1440</w:t>
            </w:r>
          </w:p>
        </w:tc>
      </w:tr>
      <w:tr w:rsidR="004977BF" w:rsidRPr="00C61A8B" w14:paraId="52BD2B3B" w14:textId="77777777" w:rsidTr="008F6AF4">
        <w:trPr>
          <w:trHeight w:val="250"/>
        </w:trPr>
        <w:tc>
          <w:tcPr>
            <w:tcW w:w="19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1B0261" w14:textId="77777777" w:rsidR="004977BF" w:rsidRPr="008F6AF4" w:rsidRDefault="004977BF" w:rsidP="003E3E8C">
            <w:pPr>
              <w:spacing w:after="0" w:line="240" w:lineRule="auto"/>
              <w:rPr>
                <w:rFonts w:eastAsia="Times New Roman" w:cs="Nobel-Book"/>
                <w:color w:val="000000"/>
                <w:sz w:val="18"/>
                <w:szCs w:val="18"/>
                <w:highlight w:val="yellow"/>
                <w:lang w:eastAsia="ja-JP"/>
              </w:rPr>
            </w:pPr>
            <w:r w:rsidRPr="008F6AF4">
              <w:rPr>
                <w:rFonts w:eastAsia="Times New Roman" w:cs="Nobel-Book"/>
                <w:color w:val="000000"/>
                <w:sz w:val="18"/>
                <w:szCs w:val="18"/>
                <w:highlight w:val="yellow"/>
                <w:lang w:eastAsia="ja-JP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373C3F" w14:textId="77777777" w:rsidR="004977BF" w:rsidRPr="008F6AF4" w:rsidRDefault="004977BF" w:rsidP="003E3E8C">
            <w:pPr>
              <w:spacing w:after="0" w:line="240" w:lineRule="auto"/>
              <w:rPr>
                <w:rFonts w:eastAsia="Times New Roman" w:cs="Nobel-Book"/>
                <w:sz w:val="18"/>
                <w:szCs w:val="18"/>
                <w:highlight w:val="yellow"/>
                <w:lang w:eastAsia="ja-JP"/>
              </w:rPr>
            </w:pPr>
            <w:r w:rsidRPr="008F6AF4">
              <w:rPr>
                <w:rFonts w:eastAsia="Times New Roman" w:cs="Nobel-Book"/>
                <w:sz w:val="18"/>
                <w:szCs w:val="18"/>
                <w:highlight w:val="yellow"/>
                <w:lang w:eastAsia="ja-JP"/>
              </w:rPr>
              <w:t>Rear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0F2436" w14:textId="77777777" w:rsidR="004977BF" w:rsidRPr="008F6AF4" w:rsidRDefault="004977BF" w:rsidP="003E3E8C">
            <w:pPr>
              <w:spacing w:after="0" w:line="240" w:lineRule="auto"/>
              <w:rPr>
                <w:rFonts w:eastAsia="Times New Roman" w:cs="Nobel-Book"/>
                <w:sz w:val="18"/>
                <w:szCs w:val="18"/>
                <w:highlight w:val="yellow"/>
                <w:lang w:eastAsia="ja-JP"/>
              </w:rPr>
            </w:pPr>
            <w:r w:rsidRPr="008F6AF4">
              <w:rPr>
                <w:rFonts w:eastAsia="Times New Roman" w:cs="Nobel-Book"/>
                <w:sz w:val="18"/>
                <w:szCs w:val="18"/>
                <w:highlight w:val="yellow"/>
                <w:lang w:eastAsia="ja-JP"/>
              </w:rPr>
              <w:t>mm</w:t>
            </w:r>
          </w:p>
        </w:tc>
        <w:tc>
          <w:tcPr>
            <w:tcW w:w="5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ED17F6" w14:textId="30F5C531" w:rsidR="004977BF" w:rsidRPr="008F6AF4" w:rsidRDefault="008F6AF4" w:rsidP="003E3E8C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highlight w:val="yellow"/>
                <w:lang w:eastAsia="ja-JP"/>
              </w:rPr>
            </w:pPr>
            <w:r w:rsidRPr="008F6AF4">
              <w:rPr>
                <w:rFonts w:eastAsia="Times New Roman" w:cs="Nobel-Book"/>
                <w:color w:val="000000"/>
                <w:sz w:val="18"/>
                <w:szCs w:val="18"/>
                <w:highlight w:val="yellow"/>
                <w:lang w:eastAsia="ja-JP"/>
              </w:rPr>
              <w:t>1420</w:t>
            </w:r>
          </w:p>
        </w:tc>
      </w:tr>
      <w:tr w:rsidR="006B5690" w:rsidRPr="00302D2D" w14:paraId="4910657C" w14:textId="77777777" w:rsidTr="00600A78">
        <w:trPr>
          <w:trHeight w:val="250"/>
        </w:trPr>
        <w:tc>
          <w:tcPr>
            <w:tcW w:w="198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7F8A8" w14:textId="61DC32F1" w:rsidR="006B5690" w:rsidRPr="006B5690" w:rsidRDefault="006B5690" w:rsidP="00C61A8B">
            <w:pPr>
              <w:spacing w:after="0" w:line="240" w:lineRule="auto"/>
              <w:rPr>
                <w:rFonts w:eastAsia="Times New Roman" w:cs="Nobel-Book"/>
                <w:sz w:val="18"/>
                <w:szCs w:val="18"/>
                <w:highlight w:val="yellow"/>
                <w:lang w:eastAsia="ja-JP"/>
              </w:rPr>
            </w:pPr>
            <w:bookmarkStart w:id="0" w:name="_Hlk112167040"/>
            <w:r w:rsidRPr="006B5690">
              <w:rPr>
                <w:rFonts w:eastAsia="Times New Roman" w:cs="Nobel-Book"/>
                <w:sz w:val="18"/>
                <w:szCs w:val="18"/>
                <w:highlight w:val="yellow"/>
                <w:lang w:eastAsia="ja-JP"/>
              </w:rPr>
              <w:t>Couple distance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EB0A56" w14:textId="792FBCE1" w:rsidR="006B5690" w:rsidRPr="006B5690" w:rsidRDefault="006B5690" w:rsidP="00C61A8B">
            <w:pPr>
              <w:spacing w:after="0" w:line="240" w:lineRule="auto"/>
              <w:rPr>
                <w:rFonts w:eastAsia="Times New Roman" w:cs="Nobel-Book"/>
                <w:sz w:val="18"/>
                <w:szCs w:val="18"/>
                <w:highlight w:val="yellow"/>
                <w:lang w:eastAsia="ja-JP"/>
              </w:rPr>
            </w:pPr>
            <w:r w:rsidRPr="006B5690">
              <w:rPr>
                <w:rFonts w:eastAsia="Times New Roman" w:cs="Nobel-Book"/>
                <w:sz w:val="18"/>
                <w:szCs w:val="18"/>
                <w:highlight w:val="yellow"/>
                <w:lang w:eastAsia="ja-JP"/>
              </w:rPr>
              <w:t>Front to rear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F8861F" w14:textId="766188EC" w:rsidR="006B5690" w:rsidRPr="006B5690" w:rsidRDefault="006B5690" w:rsidP="00C61A8B">
            <w:pPr>
              <w:spacing w:after="0" w:line="240" w:lineRule="auto"/>
              <w:rPr>
                <w:rFonts w:eastAsia="Times New Roman" w:cs="Nobel-Book"/>
                <w:sz w:val="18"/>
                <w:szCs w:val="18"/>
                <w:highlight w:val="yellow"/>
                <w:lang w:eastAsia="ja-JP"/>
              </w:rPr>
            </w:pPr>
            <w:r w:rsidRPr="006B5690">
              <w:rPr>
                <w:rFonts w:eastAsia="Times New Roman" w:cs="Nobel-Book"/>
                <w:sz w:val="18"/>
                <w:szCs w:val="18"/>
                <w:highlight w:val="yellow"/>
                <w:lang w:eastAsia="ja-JP"/>
              </w:rPr>
              <w:t>Mm</w:t>
            </w:r>
          </w:p>
        </w:tc>
        <w:tc>
          <w:tcPr>
            <w:tcW w:w="54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770D5" w14:textId="4194C97D" w:rsidR="006B5690" w:rsidRPr="006B5690" w:rsidRDefault="006B5690" w:rsidP="00C61A8B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highlight w:val="yellow"/>
                <w:lang w:eastAsia="ja-JP"/>
              </w:rPr>
            </w:pPr>
            <w:r w:rsidRPr="006B5690">
              <w:rPr>
                <w:rFonts w:eastAsia="Times New Roman" w:cs="Nobel-Book"/>
                <w:color w:val="000000"/>
                <w:sz w:val="18"/>
                <w:szCs w:val="18"/>
                <w:highlight w:val="yellow"/>
                <w:lang w:eastAsia="ja-JP"/>
              </w:rPr>
              <w:t>1012</w:t>
            </w:r>
          </w:p>
        </w:tc>
      </w:tr>
      <w:tr w:rsidR="000C19A1" w:rsidRPr="00302D2D" w14:paraId="3778265D" w14:textId="77777777" w:rsidTr="003E3E8C">
        <w:trPr>
          <w:trHeight w:val="250"/>
        </w:trPr>
        <w:tc>
          <w:tcPr>
            <w:tcW w:w="35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D8E79F" w14:textId="77777777" w:rsidR="000C19A1" w:rsidRPr="00C61A8B" w:rsidRDefault="000C19A1" w:rsidP="003E3E8C">
            <w:pPr>
              <w:spacing w:after="0" w:line="240" w:lineRule="auto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Min. Running Ground Clearance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3AC436" w14:textId="77777777" w:rsidR="000C19A1" w:rsidRPr="00C61A8B" w:rsidRDefault="000C19A1" w:rsidP="003E3E8C">
            <w:pPr>
              <w:spacing w:after="0" w:line="240" w:lineRule="auto"/>
              <w:rPr>
                <w:rFonts w:eastAsia="Times New Roman" w:cs="Nobel-Book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sz w:val="18"/>
                <w:szCs w:val="18"/>
                <w:lang w:eastAsia="ja-JP"/>
              </w:rPr>
              <w:t>mm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6126C" w14:textId="77777777" w:rsidR="000C19A1" w:rsidRPr="00C61A8B" w:rsidRDefault="000C19A1" w:rsidP="003E3E8C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 xml:space="preserve">185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DAC05" w14:textId="77777777" w:rsidR="000C19A1" w:rsidRPr="00C61A8B" w:rsidRDefault="000C19A1" w:rsidP="003E3E8C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 xml:space="preserve">183 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D4682" w14:textId="77777777" w:rsidR="000C19A1" w:rsidRPr="00C61A8B" w:rsidRDefault="000C19A1" w:rsidP="003E3E8C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 xml:space="preserve">182 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6CB74" w14:textId="77777777" w:rsidR="000C19A1" w:rsidRPr="00C61A8B" w:rsidRDefault="000C19A1" w:rsidP="003E3E8C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 xml:space="preserve">183 </w:t>
            </w:r>
          </w:p>
        </w:tc>
      </w:tr>
      <w:tr w:rsidR="00827267" w:rsidRPr="00302D2D" w14:paraId="7E51740D" w14:textId="77777777" w:rsidTr="00827267">
        <w:trPr>
          <w:trHeight w:val="250"/>
        </w:trPr>
        <w:tc>
          <w:tcPr>
            <w:tcW w:w="198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06B3D" w14:textId="77777777" w:rsidR="00827267" w:rsidRPr="00C61A8B" w:rsidRDefault="00827267" w:rsidP="003E3E8C">
            <w:pPr>
              <w:spacing w:after="0" w:line="240" w:lineRule="auto"/>
              <w:rPr>
                <w:rFonts w:eastAsia="Times New Roman" w:cs="Nobel-Book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sz w:val="18"/>
                <w:szCs w:val="18"/>
                <w:lang w:eastAsia="ja-JP"/>
              </w:rPr>
              <w:t>Angle of Approach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7EC924" w14:textId="77777777" w:rsidR="00827267" w:rsidRPr="00C61A8B" w:rsidRDefault="00827267" w:rsidP="003E3E8C">
            <w:pPr>
              <w:spacing w:after="0" w:line="240" w:lineRule="auto"/>
              <w:rPr>
                <w:rFonts w:eastAsia="Times New Roman" w:cs="Nobel-Book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sz w:val="18"/>
                <w:szCs w:val="18"/>
                <w:lang w:eastAsia="ja-JP"/>
              </w:rPr>
              <w:t>Empty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F75CF1" w14:textId="77777777" w:rsidR="00827267" w:rsidRPr="00C61A8B" w:rsidRDefault="00827267" w:rsidP="003E3E8C">
            <w:pPr>
              <w:spacing w:after="0" w:line="240" w:lineRule="auto"/>
              <w:rPr>
                <w:rFonts w:eastAsia="Times New Roman" w:cs="Nobel-Book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sz w:val="18"/>
                <w:szCs w:val="18"/>
                <w:lang w:eastAsia="ja-JP"/>
              </w:rPr>
              <w:t>degrees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574D9" w14:textId="77777777" w:rsidR="00827267" w:rsidRPr="00C61A8B" w:rsidRDefault="00827267" w:rsidP="003E3E8C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 xml:space="preserve">15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086DD" w14:textId="77777777" w:rsidR="00827267" w:rsidRPr="00C61A8B" w:rsidRDefault="00827267" w:rsidP="003E3E8C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 xml:space="preserve">15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2CAEA" w14:textId="77777777" w:rsidR="00827267" w:rsidRPr="00C61A8B" w:rsidRDefault="00827267" w:rsidP="003E3E8C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 xml:space="preserve">15 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F4BF3" w14:textId="77777777" w:rsidR="00827267" w:rsidRPr="00C61A8B" w:rsidRDefault="00827267" w:rsidP="003E3E8C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 xml:space="preserve">15 </w:t>
            </w:r>
          </w:p>
        </w:tc>
      </w:tr>
      <w:bookmarkEnd w:id="0"/>
      <w:tr w:rsidR="003C7DC2" w:rsidRPr="00302D2D" w14:paraId="3A5DBD9E" w14:textId="77777777" w:rsidTr="003C7DC2">
        <w:trPr>
          <w:trHeight w:val="250"/>
        </w:trPr>
        <w:tc>
          <w:tcPr>
            <w:tcW w:w="19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12122D" w14:textId="71A8D5F4" w:rsidR="00C61A8B" w:rsidRPr="00C61A8B" w:rsidRDefault="00C61A8B" w:rsidP="00C61A8B">
            <w:pPr>
              <w:spacing w:after="0" w:line="240" w:lineRule="auto"/>
              <w:rPr>
                <w:rFonts w:eastAsia="Times New Roman" w:cs="Nobel-Book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sz w:val="18"/>
                <w:szCs w:val="18"/>
                <w:lang w:eastAsia="ja-JP"/>
              </w:rPr>
              <w:t>Angle of Departure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5010CD" w14:textId="77777777" w:rsidR="00C61A8B" w:rsidRPr="00C61A8B" w:rsidRDefault="00C61A8B" w:rsidP="00C61A8B">
            <w:pPr>
              <w:spacing w:after="0" w:line="240" w:lineRule="auto"/>
              <w:rPr>
                <w:rFonts w:eastAsia="Times New Roman" w:cs="Nobel-Book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sz w:val="18"/>
                <w:szCs w:val="18"/>
                <w:lang w:eastAsia="ja-JP"/>
              </w:rPr>
              <w:t>Empty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A17B1D" w14:textId="77777777" w:rsidR="00C61A8B" w:rsidRPr="00C61A8B" w:rsidRDefault="00C61A8B" w:rsidP="00C61A8B">
            <w:pPr>
              <w:spacing w:after="0" w:line="240" w:lineRule="auto"/>
              <w:rPr>
                <w:rFonts w:eastAsia="Times New Roman" w:cs="Nobel-Book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sz w:val="18"/>
                <w:szCs w:val="18"/>
                <w:lang w:eastAsia="ja-JP"/>
              </w:rPr>
              <w:t>degrees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CDE13" w14:textId="77777777" w:rsidR="00C61A8B" w:rsidRPr="00C61A8B" w:rsidRDefault="00C61A8B" w:rsidP="00C61A8B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 xml:space="preserve">24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0773D" w14:textId="77777777" w:rsidR="00C61A8B" w:rsidRPr="00C61A8B" w:rsidRDefault="00C61A8B" w:rsidP="00C61A8B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 xml:space="preserve">24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B2E36" w14:textId="77777777" w:rsidR="00C61A8B" w:rsidRPr="00C61A8B" w:rsidRDefault="00C61A8B" w:rsidP="00C61A8B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 xml:space="preserve">24 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8994B" w14:textId="77777777" w:rsidR="00C61A8B" w:rsidRPr="00C61A8B" w:rsidRDefault="00C61A8B" w:rsidP="00C61A8B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 xml:space="preserve">23 </w:t>
            </w:r>
          </w:p>
        </w:tc>
      </w:tr>
      <w:tr w:rsidR="00506D82" w:rsidRPr="00C61A8B" w14:paraId="1ED247BA" w14:textId="77777777" w:rsidTr="003E3E8C">
        <w:trPr>
          <w:trHeight w:val="250"/>
        </w:trPr>
        <w:tc>
          <w:tcPr>
            <w:tcW w:w="19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61CC2" w14:textId="22443809" w:rsidR="00506D82" w:rsidRPr="00F307F6" w:rsidRDefault="00506D82" w:rsidP="003E3E8C">
            <w:pPr>
              <w:spacing w:after="0" w:line="240" w:lineRule="auto"/>
              <w:rPr>
                <w:rFonts w:eastAsia="Times New Roman" w:cs="Nobel-Book"/>
                <w:sz w:val="18"/>
                <w:szCs w:val="18"/>
                <w:highlight w:val="yellow"/>
                <w:lang w:eastAsia="ja-JP"/>
              </w:rPr>
            </w:pPr>
            <w:r w:rsidRPr="00F307F6">
              <w:rPr>
                <w:rFonts w:eastAsia="Times New Roman" w:cs="Nobel-Book"/>
                <w:sz w:val="18"/>
                <w:szCs w:val="18"/>
                <w:highlight w:val="yellow"/>
                <w:lang w:eastAsia="ja-JP"/>
              </w:rPr>
              <w:t xml:space="preserve">Interior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7A1C37" w14:textId="77777777" w:rsidR="00506D82" w:rsidRPr="00F307F6" w:rsidRDefault="00506D82" w:rsidP="003E3E8C">
            <w:pPr>
              <w:spacing w:after="0" w:line="240" w:lineRule="auto"/>
              <w:rPr>
                <w:rFonts w:eastAsia="Times New Roman" w:cs="Nobel-Book"/>
                <w:sz w:val="18"/>
                <w:szCs w:val="18"/>
                <w:highlight w:val="yellow"/>
                <w:lang w:eastAsia="ja-JP"/>
              </w:rPr>
            </w:pPr>
            <w:r w:rsidRPr="00F307F6">
              <w:rPr>
                <w:rFonts w:eastAsia="Times New Roman" w:cs="Nobel-Book"/>
                <w:sz w:val="18"/>
                <w:szCs w:val="18"/>
                <w:highlight w:val="yellow"/>
                <w:lang w:eastAsia="ja-JP"/>
              </w:rPr>
              <w:t>Length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99265F" w14:textId="77777777" w:rsidR="00506D82" w:rsidRPr="00F307F6" w:rsidRDefault="00506D82" w:rsidP="003E3E8C">
            <w:pPr>
              <w:spacing w:after="0" w:line="240" w:lineRule="auto"/>
              <w:rPr>
                <w:rFonts w:eastAsia="Times New Roman" w:cs="Nobel-Book"/>
                <w:sz w:val="18"/>
                <w:szCs w:val="18"/>
                <w:highlight w:val="yellow"/>
                <w:lang w:eastAsia="ja-JP"/>
              </w:rPr>
            </w:pPr>
            <w:r w:rsidRPr="00F307F6">
              <w:rPr>
                <w:rFonts w:eastAsia="Times New Roman" w:cs="Nobel-Book"/>
                <w:sz w:val="18"/>
                <w:szCs w:val="18"/>
                <w:highlight w:val="yellow"/>
                <w:lang w:eastAsia="ja-JP"/>
              </w:rPr>
              <w:t>mm</w:t>
            </w:r>
          </w:p>
        </w:tc>
        <w:tc>
          <w:tcPr>
            <w:tcW w:w="5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61F3C9" w14:textId="550CEDFC" w:rsidR="00506D82" w:rsidRPr="00F307F6" w:rsidRDefault="00506D82" w:rsidP="003E3E8C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highlight w:val="yellow"/>
                <w:lang w:eastAsia="ja-JP"/>
              </w:rPr>
            </w:pPr>
            <w:r w:rsidRPr="00F307F6">
              <w:rPr>
                <w:rFonts w:eastAsia="Times New Roman" w:cs="Nobel-Book"/>
                <w:color w:val="000000"/>
                <w:sz w:val="18"/>
                <w:szCs w:val="18"/>
                <w:highlight w:val="yellow"/>
                <w:lang w:eastAsia="ja-JP"/>
              </w:rPr>
              <w:t>2053</w:t>
            </w:r>
          </w:p>
        </w:tc>
      </w:tr>
      <w:tr w:rsidR="00506D82" w:rsidRPr="00C61A8B" w14:paraId="4262F4CC" w14:textId="77777777" w:rsidTr="003E3E8C">
        <w:trPr>
          <w:trHeight w:val="250"/>
        </w:trPr>
        <w:tc>
          <w:tcPr>
            <w:tcW w:w="19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67F05" w14:textId="77777777" w:rsidR="00506D82" w:rsidRPr="00F307F6" w:rsidRDefault="00506D82" w:rsidP="003E3E8C">
            <w:pPr>
              <w:spacing w:after="0" w:line="240" w:lineRule="auto"/>
              <w:rPr>
                <w:rFonts w:eastAsia="Times New Roman" w:cs="Nobel-Book"/>
                <w:sz w:val="18"/>
                <w:szCs w:val="18"/>
                <w:highlight w:val="yellow"/>
                <w:lang w:eastAsia="ja-JP"/>
              </w:rPr>
            </w:pPr>
            <w:r w:rsidRPr="00F307F6">
              <w:rPr>
                <w:rFonts w:eastAsia="Times New Roman" w:cs="Nobel-Book"/>
                <w:sz w:val="18"/>
                <w:szCs w:val="18"/>
                <w:highlight w:val="yellow"/>
                <w:lang w:eastAsia="ja-JP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138B20" w14:textId="77777777" w:rsidR="00506D82" w:rsidRPr="00F307F6" w:rsidRDefault="00506D82" w:rsidP="003E3E8C">
            <w:pPr>
              <w:spacing w:after="0" w:line="240" w:lineRule="auto"/>
              <w:rPr>
                <w:rFonts w:eastAsia="Times New Roman" w:cs="Nobel-Book"/>
                <w:sz w:val="18"/>
                <w:szCs w:val="18"/>
                <w:highlight w:val="yellow"/>
                <w:lang w:eastAsia="ja-JP"/>
              </w:rPr>
            </w:pPr>
            <w:r w:rsidRPr="00F307F6">
              <w:rPr>
                <w:rFonts w:eastAsia="Times New Roman" w:cs="Nobel-Book"/>
                <w:sz w:val="18"/>
                <w:szCs w:val="18"/>
                <w:highlight w:val="yellow"/>
                <w:lang w:eastAsia="ja-JP"/>
              </w:rPr>
              <w:t>Width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CD402F" w14:textId="77777777" w:rsidR="00506D82" w:rsidRPr="00F307F6" w:rsidRDefault="00506D82" w:rsidP="003E3E8C">
            <w:pPr>
              <w:spacing w:after="0" w:line="240" w:lineRule="auto"/>
              <w:rPr>
                <w:rFonts w:eastAsia="Times New Roman" w:cs="Nobel-Book"/>
                <w:sz w:val="18"/>
                <w:szCs w:val="18"/>
                <w:highlight w:val="yellow"/>
                <w:lang w:eastAsia="ja-JP"/>
              </w:rPr>
            </w:pPr>
            <w:r w:rsidRPr="00F307F6">
              <w:rPr>
                <w:rFonts w:eastAsia="Times New Roman" w:cs="Nobel-Book"/>
                <w:sz w:val="18"/>
                <w:szCs w:val="18"/>
                <w:highlight w:val="yellow"/>
                <w:lang w:eastAsia="ja-JP"/>
              </w:rPr>
              <w:t>mm</w:t>
            </w:r>
          </w:p>
        </w:tc>
        <w:tc>
          <w:tcPr>
            <w:tcW w:w="5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244B21" w14:textId="6EC8C2BA" w:rsidR="00506D82" w:rsidRPr="00F307F6" w:rsidRDefault="00F307F6" w:rsidP="003E3E8C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highlight w:val="yellow"/>
                <w:lang w:eastAsia="ja-JP"/>
              </w:rPr>
            </w:pPr>
            <w:r w:rsidRPr="00F307F6">
              <w:rPr>
                <w:rFonts w:eastAsia="Times New Roman" w:cs="Nobel-Book"/>
                <w:color w:val="000000"/>
                <w:sz w:val="18"/>
                <w:szCs w:val="18"/>
                <w:highlight w:val="yellow"/>
                <w:lang w:eastAsia="ja-JP"/>
              </w:rPr>
              <w:t>1522</w:t>
            </w:r>
          </w:p>
        </w:tc>
      </w:tr>
      <w:tr w:rsidR="00506D82" w:rsidRPr="00C61A8B" w14:paraId="19A7D4C8" w14:textId="77777777" w:rsidTr="00506D82">
        <w:trPr>
          <w:trHeight w:val="250"/>
        </w:trPr>
        <w:tc>
          <w:tcPr>
            <w:tcW w:w="19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561EB5" w14:textId="77777777" w:rsidR="00506D82" w:rsidRPr="00F307F6" w:rsidRDefault="00506D82" w:rsidP="003E3E8C">
            <w:pPr>
              <w:spacing w:after="0" w:line="240" w:lineRule="auto"/>
              <w:rPr>
                <w:rFonts w:eastAsia="Times New Roman" w:cs="Nobel-Book"/>
                <w:sz w:val="18"/>
                <w:szCs w:val="18"/>
                <w:highlight w:val="yellow"/>
                <w:lang w:eastAsia="ja-JP"/>
              </w:rPr>
            </w:pPr>
            <w:r w:rsidRPr="00F307F6">
              <w:rPr>
                <w:rFonts w:eastAsia="Times New Roman" w:cs="Nobel-Book"/>
                <w:sz w:val="18"/>
                <w:szCs w:val="18"/>
                <w:highlight w:val="yellow"/>
                <w:lang w:eastAsia="ja-JP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E4F579" w14:textId="77777777" w:rsidR="00506D82" w:rsidRPr="00F307F6" w:rsidRDefault="00506D82" w:rsidP="003E3E8C">
            <w:pPr>
              <w:spacing w:after="0" w:line="240" w:lineRule="auto"/>
              <w:rPr>
                <w:rFonts w:eastAsia="Times New Roman" w:cs="Nobel-Book"/>
                <w:sz w:val="18"/>
                <w:szCs w:val="18"/>
                <w:highlight w:val="yellow"/>
                <w:lang w:eastAsia="ja-JP"/>
              </w:rPr>
            </w:pPr>
            <w:r w:rsidRPr="00F307F6">
              <w:rPr>
                <w:rFonts w:eastAsia="Times New Roman" w:cs="Nobel-Book"/>
                <w:sz w:val="18"/>
                <w:szCs w:val="18"/>
                <w:highlight w:val="yellow"/>
                <w:lang w:eastAsia="ja-JP"/>
              </w:rPr>
              <w:t>Height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A9F621" w14:textId="77777777" w:rsidR="00506D82" w:rsidRPr="00F307F6" w:rsidRDefault="00506D82" w:rsidP="003E3E8C">
            <w:pPr>
              <w:spacing w:after="0" w:line="240" w:lineRule="auto"/>
              <w:rPr>
                <w:rFonts w:eastAsia="Times New Roman" w:cs="Nobel-Book"/>
                <w:sz w:val="18"/>
                <w:szCs w:val="18"/>
                <w:highlight w:val="yellow"/>
                <w:lang w:eastAsia="ja-JP"/>
              </w:rPr>
            </w:pPr>
            <w:r w:rsidRPr="00F307F6">
              <w:rPr>
                <w:rFonts w:eastAsia="Times New Roman" w:cs="Nobel-Book"/>
                <w:sz w:val="18"/>
                <w:szCs w:val="18"/>
                <w:highlight w:val="yellow"/>
                <w:lang w:eastAsia="ja-JP"/>
              </w:rPr>
              <w:t>mm</w:t>
            </w:r>
          </w:p>
        </w:tc>
        <w:tc>
          <w:tcPr>
            <w:tcW w:w="5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541B4B" w14:textId="16839043" w:rsidR="00506D82" w:rsidRPr="00F307F6" w:rsidRDefault="00F307F6" w:rsidP="003E3E8C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highlight w:val="yellow"/>
                <w:lang w:eastAsia="ja-JP"/>
              </w:rPr>
            </w:pPr>
            <w:r w:rsidRPr="00F307F6">
              <w:rPr>
                <w:rFonts w:eastAsia="Times New Roman" w:cs="Nobel-Book"/>
                <w:color w:val="000000"/>
                <w:sz w:val="18"/>
                <w:szCs w:val="18"/>
                <w:highlight w:val="yellow"/>
                <w:lang w:eastAsia="ja-JP"/>
              </w:rPr>
              <w:t>1204</w:t>
            </w:r>
          </w:p>
        </w:tc>
      </w:tr>
      <w:tr w:rsidR="00302D2D" w:rsidRPr="00C61A8B" w14:paraId="71854CCA" w14:textId="77777777" w:rsidTr="00506D82">
        <w:trPr>
          <w:trHeight w:val="250"/>
        </w:trPr>
        <w:tc>
          <w:tcPr>
            <w:tcW w:w="19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403B7A" w14:textId="77777777" w:rsidR="00C61A8B" w:rsidRPr="00C61A8B" w:rsidRDefault="00C61A8B" w:rsidP="00C61A8B">
            <w:pPr>
              <w:spacing w:after="0" w:line="240" w:lineRule="auto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Seating capacity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36926E" w14:textId="77777777" w:rsidR="00C61A8B" w:rsidRPr="00C61A8B" w:rsidRDefault="00C61A8B" w:rsidP="00C61A8B">
            <w:pPr>
              <w:spacing w:after="0" w:line="240" w:lineRule="auto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9C815D" w14:textId="77777777" w:rsidR="00C61A8B" w:rsidRPr="00C61A8B" w:rsidRDefault="00C61A8B" w:rsidP="00C61A8B">
            <w:pPr>
              <w:spacing w:after="0" w:line="240" w:lineRule="auto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pax</w:t>
            </w:r>
          </w:p>
        </w:tc>
        <w:tc>
          <w:tcPr>
            <w:tcW w:w="54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1BD349" w14:textId="77777777" w:rsidR="00C61A8B" w:rsidRPr="00C61A8B" w:rsidRDefault="00C61A8B" w:rsidP="00C61A8B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5</w:t>
            </w:r>
          </w:p>
        </w:tc>
      </w:tr>
      <w:tr w:rsidR="00302D2D" w:rsidRPr="00C61A8B" w14:paraId="61568D3D" w14:textId="77777777" w:rsidTr="003C7DC2">
        <w:trPr>
          <w:trHeight w:val="250"/>
        </w:trPr>
        <w:tc>
          <w:tcPr>
            <w:tcW w:w="19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FE735" w14:textId="77777777" w:rsidR="00C61A8B" w:rsidRPr="00C61A8B" w:rsidRDefault="00C61A8B" w:rsidP="00C61A8B">
            <w:pPr>
              <w:spacing w:after="0" w:line="240" w:lineRule="auto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Cargo Space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B59F9E" w14:textId="77777777" w:rsidR="00C61A8B" w:rsidRPr="00C61A8B" w:rsidRDefault="00C61A8B" w:rsidP="00C61A8B">
            <w:pPr>
              <w:spacing w:after="0" w:line="240" w:lineRule="auto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VDA (fully loaded)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B92F30" w14:textId="77777777" w:rsidR="00C61A8B" w:rsidRPr="00C61A8B" w:rsidRDefault="00C61A8B" w:rsidP="00C61A8B">
            <w:pPr>
              <w:spacing w:after="0" w:line="240" w:lineRule="auto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litre</w:t>
            </w:r>
          </w:p>
        </w:tc>
        <w:tc>
          <w:tcPr>
            <w:tcW w:w="5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542685" w14:textId="77777777" w:rsidR="00C61A8B" w:rsidRPr="00C61A8B" w:rsidRDefault="00C61A8B" w:rsidP="00C61A8B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612</w:t>
            </w:r>
          </w:p>
        </w:tc>
      </w:tr>
      <w:tr w:rsidR="00302D2D" w:rsidRPr="00C61A8B" w14:paraId="20713E2C" w14:textId="77777777" w:rsidTr="003C7DC2">
        <w:trPr>
          <w:trHeight w:val="500"/>
        </w:trPr>
        <w:tc>
          <w:tcPr>
            <w:tcW w:w="19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753D98" w14:textId="77777777" w:rsidR="00C61A8B" w:rsidRPr="00C61A8B" w:rsidRDefault="00C61A8B" w:rsidP="00C61A8B">
            <w:pPr>
              <w:spacing w:after="0" w:line="240" w:lineRule="auto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C8C14B" w14:textId="77777777" w:rsidR="00C61A8B" w:rsidRPr="00C61A8B" w:rsidRDefault="00C61A8B" w:rsidP="00C61A8B">
            <w:pPr>
              <w:spacing w:after="0" w:line="240" w:lineRule="auto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 xml:space="preserve">VDA (under </w:t>
            </w: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br/>
              <w:t>tonneau cover)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AC2240" w14:textId="77777777" w:rsidR="00C61A8B" w:rsidRPr="00C61A8B" w:rsidRDefault="00C61A8B" w:rsidP="00C61A8B">
            <w:pPr>
              <w:spacing w:after="0" w:line="240" w:lineRule="auto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litre</w:t>
            </w:r>
          </w:p>
        </w:tc>
        <w:tc>
          <w:tcPr>
            <w:tcW w:w="5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AAE071" w14:textId="77777777" w:rsidR="00C61A8B" w:rsidRPr="00C61A8B" w:rsidRDefault="00C61A8B" w:rsidP="00C61A8B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461</w:t>
            </w:r>
          </w:p>
        </w:tc>
      </w:tr>
      <w:tr w:rsidR="003C7DC2" w:rsidRPr="00302D2D" w14:paraId="635EE136" w14:textId="77777777" w:rsidTr="003C7DC2">
        <w:trPr>
          <w:trHeight w:val="250"/>
        </w:trPr>
        <w:tc>
          <w:tcPr>
            <w:tcW w:w="19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ADFD9" w14:textId="7376A617" w:rsidR="00C61A8B" w:rsidRPr="00C61A8B" w:rsidRDefault="00C61A8B" w:rsidP="00C61A8B">
            <w:pPr>
              <w:spacing w:after="0" w:line="240" w:lineRule="auto"/>
              <w:rPr>
                <w:rFonts w:eastAsia="Times New Roman" w:cs="Nobel-Book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sz w:val="18"/>
                <w:szCs w:val="18"/>
                <w:lang w:eastAsia="ja-JP"/>
              </w:rPr>
              <w:t xml:space="preserve">Gross Vehicle </w:t>
            </w:r>
            <w:r w:rsidR="00497330">
              <w:rPr>
                <w:rFonts w:eastAsia="Times New Roman" w:cs="Nobel-Book"/>
                <w:sz w:val="18"/>
                <w:szCs w:val="18"/>
                <w:lang w:eastAsia="ja-JP"/>
              </w:rPr>
              <w:t>Weight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1A54B6" w14:textId="77777777" w:rsidR="00C61A8B" w:rsidRPr="00C61A8B" w:rsidRDefault="00C61A8B" w:rsidP="00C61A8B">
            <w:pPr>
              <w:spacing w:after="0" w:line="240" w:lineRule="auto"/>
              <w:rPr>
                <w:rFonts w:eastAsia="Times New Roman" w:cs="Nobel-Book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sz w:val="18"/>
                <w:szCs w:val="18"/>
                <w:lang w:eastAsia="ja-JP"/>
              </w:rPr>
              <w:t>Total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308B87" w14:textId="77777777" w:rsidR="00C61A8B" w:rsidRPr="00C61A8B" w:rsidRDefault="00C61A8B" w:rsidP="00C61A8B">
            <w:pPr>
              <w:spacing w:after="0" w:line="240" w:lineRule="auto"/>
              <w:rPr>
                <w:rFonts w:eastAsia="Times New Roman" w:cs="Nobel-Book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sz w:val="18"/>
                <w:szCs w:val="18"/>
                <w:lang w:eastAsia="ja-JP"/>
              </w:rPr>
              <w:t>kg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5A9D5" w14:textId="77777777" w:rsidR="00C61A8B" w:rsidRPr="00C61A8B" w:rsidRDefault="00C61A8B" w:rsidP="00C61A8B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2590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150E2" w14:textId="77777777" w:rsidR="00C61A8B" w:rsidRPr="00C61A8B" w:rsidRDefault="00C61A8B" w:rsidP="00C61A8B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2660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8B55D" w14:textId="77777777" w:rsidR="00C61A8B" w:rsidRPr="00C61A8B" w:rsidRDefault="00C61A8B" w:rsidP="00C61A8B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2780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25A4C" w14:textId="77777777" w:rsidR="00C61A8B" w:rsidRPr="00C61A8B" w:rsidRDefault="00C61A8B" w:rsidP="00C61A8B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2750</w:t>
            </w:r>
          </w:p>
        </w:tc>
      </w:tr>
      <w:tr w:rsidR="003C7DC2" w:rsidRPr="00302D2D" w14:paraId="079F58AF" w14:textId="77777777" w:rsidTr="003C7DC2">
        <w:trPr>
          <w:trHeight w:val="250"/>
        </w:trPr>
        <w:tc>
          <w:tcPr>
            <w:tcW w:w="19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2B905" w14:textId="77777777" w:rsidR="00C61A8B" w:rsidRPr="00C61A8B" w:rsidRDefault="00C61A8B" w:rsidP="00C61A8B">
            <w:pPr>
              <w:spacing w:after="0" w:line="240" w:lineRule="auto"/>
              <w:rPr>
                <w:rFonts w:eastAsia="Times New Roman" w:cs="Nobel-Book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B0DDF0" w14:textId="77777777" w:rsidR="00C61A8B" w:rsidRPr="00C61A8B" w:rsidRDefault="00C61A8B" w:rsidP="00C61A8B">
            <w:pPr>
              <w:spacing w:after="0" w:line="240" w:lineRule="auto"/>
              <w:rPr>
                <w:rFonts w:eastAsia="Times New Roman" w:cs="Nobel-Book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sz w:val="18"/>
                <w:szCs w:val="18"/>
                <w:lang w:eastAsia="ja-JP"/>
              </w:rPr>
              <w:t>Front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3F3A52" w14:textId="77777777" w:rsidR="00C61A8B" w:rsidRPr="00C61A8B" w:rsidRDefault="00C61A8B" w:rsidP="00C61A8B">
            <w:pPr>
              <w:spacing w:after="0" w:line="240" w:lineRule="auto"/>
              <w:rPr>
                <w:rFonts w:eastAsia="Times New Roman" w:cs="Nobel-Book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sz w:val="18"/>
                <w:szCs w:val="18"/>
                <w:lang w:eastAsia="ja-JP"/>
              </w:rPr>
              <w:t>kg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D389F" w14:textId="77777777" w:rsidR="00C61A8B" w:rsidRPr="00C61A8B" w:rsidRDefault="00C61A8B" w:rsidP="00C61A8B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1255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22DFD" w14:textId="77777777" w:rsidR="00C61A8B" w:rsidRPr="00C61A8B" w:rsidRDefault="00C61A8B" w:rsidP="00C61A8B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1235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B1110" w14:textId="77777777" w:rsidR="00C61A8B" w:rsidRPr="00C61A8B" w:rsidRDefault="00C61A8B" w:rsidP="00C61A8B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1330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A5799" w14:textId="77777777" w:rsidR="00C61A8B" w:rsidRPr="00C61A8B" w:rsidRDefault="00C61A8B" w:rsidP="00C61A8B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1285</w:t>
            </w:r>
          </w:p>
        </w:tc>
      </w:tr>
      <w:tr w:rsidR="003C7DC2" w:rsidRPr="00302D2D" w14:paraId="20B218A1" w14:textId="77777777" w:rsidTr="003C7DC2">
        <w:trPr>
          <w:trHeight w:val="250"/>
        </w:trPr>
        <w:tc>
          <w:tcPr>
            <w:tcW w:w="19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9EBB9" w14:textId="77777777" w:rsidR="00C61A8B" w:rsidRPr="00C61A8B" w:rsidRDefault="00C61A8B" w:rsidP="00C61A8B">
            <w:pPr>
              <w:spacing w:after="0" w:line="240" w:lineRule="auto"/>
              <w:rPr>
                <w:rFonts w:eastAsia="Times New Roman" w:cs="Nobel-Book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74C9E3" w14:textId="77777777" w:rsidR="00C61A8B" w:rsidRPr="00C61A8B" w:rsidRDefault="00C61A8B" w:rsidP="00C61A8B">
            <w:pPr>
              <w:spacing w:after="0" w:line="240" w:lineRule="auto"/>
              <w:rPr>
                <w:rFonts w:eastAsia="Times New Roman" w:cs="Nobel-Book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sz w:val="18"/>
                <w:szCs w:val="18"/>
                <w:lang w:eastAsia="ja-JP"/>
              </w:rPr>
              <w:t>Rear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71CD5B" w14:textId="77777777" w:rsidR="00C61A8B" w:rsidRPr="00C61A8B" w:rsidRDefault="00C61A8B" w:rsidP="00C61A8B">
            <w:pPr>
              <w:spacing w:after="0" w:line="240" w:lineRule="auto"/>
              <w:rPr>
                <w:rFonts w:eastAsia="Times New Roman" w:cs="Nobel-Book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sz w:val="18"/>
                <w:szCs w:val="18"/>
                <w:lang w:eastAsia="ja-JP"/>
              </w:rPr>
              <w:t>kg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FBEE7" w14:textId="77777777" w:rsidR="00C61A8B" w:rsidRPr="00C61A8B" w:rsidRDefault="00C61A8B" w:rsidP="00C61A8B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1335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B6928" w14:textId="77777777" w:rsidR="00C61A8B" w:rsidRPr="00C61A8B" w:rsidRDefault="00C61A8B" w:rsidP="00C61A8B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1425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DD0B7" w14:textId="77777777" w:rsidR="00C61A8B" w:rsidRPr="00C61A8B" w:rsidRDefault="00C61A8B" w:rsidP="00C61A8B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1450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CC444" w14:textId="77777777" w:rsidR="00C61A8B" w:rsidRPr="00C61A8B" w:rsidRDefault="00C61A8B" w:rsidP="00C61A8B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1465</w:t>
            </w:r>
          </w:p>
        </w:tc>
      </w:tr>
      <w:tr w:rsidR="003C7DC2" w:rsidRPr="00302D2D" w14:paraId="17046F0D" w14:textId="77777777" w:rsidTr="003C7DC2">
        <w:trPr>
          <w:trHeight w:val="250"/>
        </w:trPr>
        <w:tc>
          <w:tcPr>
            <w:tcW w:w="198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7AD9B" w14:textId="77777777" w:rsidR="00C61A8B" w:rsidRPr="00C61A8B" w:rsidRDefault="00C61A8B" w:rsidP="00C61A8B">
            <w:pPr>
              <w:spacing w:after="0" w:line="240" w:lineRule="auto"/>
              <w:rPr>
                <w:rFonts w:eastAsia="Times New Roman" w:cs="Nobel-Book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sz w:val="18"/>
                <w:szCs w:val="18"/>
                <w:lang w:eastAsia="ja-JP"/>
              </w:rPr>
              <w:t>Curb Mass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7BFA57" w14:textId="77777777" w:rsidR="00C61A8B" w:rsidRPr="00C61A8B" w:rsidRDefault="00C61A8B" w:rsidP="00C61A8B">
            <w:pPr>
              <w:spacing w:after="0" w:line="240" w:lineRule="auto"/>
              <w:rPr>
                <w:rFonts w:eastAsia="Times New Roman" w:cs="Nobel-Book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sz w:val="18"/>
                <w:szCs w:val="18"/>
                <w:lang w:eastAsia="ja-JP"/>
              </w:rPr>
              <w:t>Total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3F85CA" w14:textId="77777777" w:rsidR="00C61A8B" w:rsidRPr="00C61A8B" w:rsidRDefault="00C61A8B" w:rsidP="00C61A8B">
            <w:pPr>
              <w:spacing w:after="0" w:line="240" w:lineRule="auto"/>
              <w:rPr>
                <w:rFonts w:eastAsia="Times New Roman" w:cs="Nobel-Book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sz w:val="18"/>
                <w:szCs w:val="18"/>
                <w:lang w:eastAsia="ja-JP"/>
              </w:rPr>
              <w:t>kg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C7A57" w14:textId="77777777" w:rsidR="00C61A8B" w:rsidRPr="00C61A8B" w:rsidRDefault="00C61A8B" w:rsidP="00C61A8B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1920 to 2000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E1AEC" w14:textId="77777777" w:rsidR="00C61A8B" w:rsidRPr="00C61A8B" w:rsidRDefault="00C61A8B" w:rsidP="00C61A8B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1965 to 2065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B95DE" w14:textId="77777777" w:rsidR="00C61A8B" w:rsidRPr="00C61A8B" w:rsidRDefault="00C61A8B" w:rsidP="00C61A8B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2110 to 2240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14016" w14:textId="77777777" w:rsidR="00C61A8B" w:rsidRPr="00C61A8B" w:rsidRDefault="00C61A8B" w:rsidP="00C61A8B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2100 to 2190</w:t>
            </w:r>
          </w:p>
        </w:tc>
      </w:tr>
      <w:tr w:rsidR="003C7DC2" w:rsidRPr="00302D2D" w14:paraId="72B33A46" w14:textId="77777777" w:rsidTr="003C7DC2">
        <w:trPr>
          <w:trHeight w:val="250"/>
        </w:trPr>
        <w:tc>
          <w:tcPr>
            <w:tcW w:w="19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4FE25" w14:textId="77777777" w:rsidR="00C61A8B" w:rsidRPr="00C61A8B" w:rsidRDefault="00C61A8B" w:rsidP="00C61A8B">
            <w:pPr>
              <w:spacing w:after="0" w:line="240" w:lineRule="auto"/>
              <w:rPr>
                <w:rFonts w:eastAsia="Times New Roman" w:cs="Nobel-Book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36A2AA" w14:textId="77777777" w:rsidR="00C61A8B" w:rsidRPr="00C61A8B" w:rsidRDefault="00C61A8B" w:rsidP="00C61A8B">
            <w:pPr>
              <w:spacing w:after="0" w:line="240" w:lineRule="auto"/>
              <w:rPr>
                <w:rFonts w:eastAsia="Times New Roman" w:cs="Nobel-Book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sz w:val="18"/>
                <w:szCs w:val="18"/>
                <w:lang w:eastAsia="ja-JP"/>
              </w:rPr>
              <w:t>Front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0B29B4" w14:textId="77777777" w:rsidR="00C61A8B" w:rsidRPr="00C61A8B" w:rsidRDefault="00C61A8B" w:rsidP="00C61A8B">
            <w:pPr>
              <w:spacing w:after="0" w:line="240" w:lineRule="auto"/>
              <w:rPr>
                <w:rFonts w:eastAsia="Times New Roman" w:cs="Nobel-Book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sz w:val="18"/>
                <w:szCs w:val="18"/>
                <w:lang w:eastAsia="ja-JP"/>
              </w:rPr>
              <w:t>kg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B9EFA" w14:textId="77777777" w:rsidR="00C61A8B" w:rsidRPr="00C61A8B" w:rsidRDefault="00C61A8B" w:rsidP="00C61A8B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1120 to 1160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ECCAF" w14:textId="77777777" w:rsidR="00C61A8B" w:rsidRPr="00C61A8B" w:rsidRDefault="00C61A8B" w:rsidP="00C61A8B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1105 to 1135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F5D1F" w14:textId="77777777" w:rsidR="00C61A8B" w:rsidRPr="00C61A8B" w:rsidRDefault="00C61A8B" w:rsidP="00C61A8B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1200 to 1230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4385E" w14:textId="77777777" w:rsidR="00C61A8B" w:rsidRPr="00C61A8B" w:rsidRDefault="00C61A8B" w:rsidP="00C61A8B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1175 to 1185</w:t>
            </w:r>
          </w:p>
        </w:tc>
      </w:tr>
      <w:tr w:rsidR="003C7DC2" w:rsidRPr="00302D2D" w14:paraId="13764DE5" w14:textId="77777777" w:rsidTr="003C7DC2">
        <w:trPr>
          <w:trHeight w:val="250"/>
        </w:trPr>
        <w:tc>
          <w:tcPr>
            <w:tcW w:w="19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F7E3F" w14:textId="77777777" w:rsidR="00C61A8B" w:rsidRPr="00C61A8B" w:rsidRDefault="00C61A8B" w:rsidP="00C61A8B">
            <w:pPr>
              <w:spacing w:after="0" w:line="240" w:lineRule="auto"/>
              <w:rPr>
                <w:rFonts w:eastAsia="Times New Roman" w:cs="Nobel-Book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2B299B" w14:textId="77777777" w:rsidR="00C61A8B" w:rsidRPr="00C61A8B" w:rsidRDefault="00C61A8B" w:rsidP="00C61A8B">
            <w:pPr>
              <w:spacing w:after="0" w:line="240" w:lineRule="auto"/>
              <w:rPr>
                <w:rFonts w:eastAsia="Times New Roman" w:cs="Nobel-Book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sz w:val="18"/>
                <w:szCs w:val="18"/>
                <w:lang w:eastAsia="ja-JP"/>
              </w:rPr>
              <w:t>Rear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E7D64E" w14:textId="77777777" w:rsidR="00C61A8B" w:rsidRPr="00C61A8B" w:rsidRDefault="00C61A8B" w:rsidP="00C61A8B">
            <w:pPr>
              <w:spacing w:after="0" w:line="240" w:lineRule="auto"/>
              <w:rPr>
                <w:rFonts w:eastAsia="Times New Roman" w:cs="Nobel-Book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sz w:val="18"/>
                <w:szCs w:val="18"/>
                <w:lang w:eastAsia="ja-JP"/>
              </w:rPr>
              <w:t>kg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5549D" w14:textId="77777777" w:rsidR="00C61A8B" w:rsidRPr="00C61A8B" w:rsidRDefault="00C61A8B" w:rsidP="00C61A8B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800 to 840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BE2A1" w14:textId="77777777" w:rsidR="00C61A8B" w:rsidRPr="00C61A8B" w:rsidRDefault="00C61A8B" w:rsidP="00C61A8B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860 to 960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1FAEE" w14:textId="77777777" w:rsidR="00C61A8B" w:rsidRPr="00C61A8B" w:rsidRDefault="00C61A8B" w:rsidP="00C61A8B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910 to 1010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43808" w14:textId="77777777" w:rsidR="00C61A8B" w:rsidRPr="00C61A8B" w:rsidRDefault="00C61A8B" w:rsidP="00C61A8B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925 to 1005</w:t>
            </w:r>
          </w:p>
        </w:tc>
      </w:tr>
      <w:tr w:rsidR="00302D2D" w:rsidRPr="00C61A8B" w14:paraId="0AEFC75E" w14:textId="77777777" w:rsidTr="003C7DC2">
        <w:trPr>
          <w:trHeight w:val="250"/>
        </w:trPr>
        <w:tc>
          <w:tcPr>
            <w:tcW w:w="198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70C81" w14:textId="77777777" w:rsidR="00C61A8B" w:rsidRPr="00C61A8B" w:rsidRDefault="00C61A8B" w:rsidP="00C61A8B">
            <w:pPr>
              <w:spacing w:after="0" w:line="240" w:lineRule="auto"/>
              <w:rPr>
                <w:rFonts w:eastAsia="Times New Roman" w:cs="Nobel-Book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sz w:val="18"/>
                <w:szCs w:val="18"/>
                <w:lang w:eastAsia="ja-JP"/>
              </w:rPr>
              <w:t>Towing Capacity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C78131" w14:textId="77777777" w:rsidR="00C61A8B" w:rsidRPr="00C61A8B" w:rsidRDefault="00C61A8B" w:rsidP="00C61A8B">
            <w:pPr>
              <w:spacing w:after="0" w:line="240" w:lineRule="auto"/>
              <w:rPr>
                <w:rFonts w:eastAsia="Times New Roman" w:cs="Nobel-Book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sz w:val="18"/>
                <w:szCs w:val="18"/>
                <w:lang w:eastAsia="ja-JP"/>
              </w:rPr>
              <w:t>With Brake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B3DD7D" w14:textId="77777777" w:rsidR="00C61A8B" w:rsidRPr="00C61A8B" w:rsidRDefault="00C61A8B" w:rsidP="00C61A8B">
            <w:pPr>
              <w:spacing w:after="0" w:line="240" w:lineRule="auto"/>
              <w:rPr>
                <w:rFonts w:eastAsia="Times New Roman" w:cs="Nobel-Book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sz w:val="18"/>
                <w:szCs w:val="18"/>
                <w:lang w:eastAsia="ja-JP"/>
              </w:rPr>
              <w:t>kg</w:t>
            </w:r>
          </w:p>
        </w:tc>
        <w:tc>
          <w:tcPr>
            <w:tcW w:w="5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44D017" w14:textId="77777777" w:rsidR="00C61A8B" w:rsidRPr="00C61A8B" w:rsidRDefault="00C61A8B" w:rsidP="00C61A8B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2000</w:t>
            </w:r>
          </w:p>
        </w:tc>
      </w:tr>
      <w:tr w:rsidR="00302D2D" w:rsidRPr="00C61A8B" w14:paraId="600EDF4D" w14:textId="77777777" w:rsidTr="003C7DC2">
        <w:trPr>
          <w:trHeight w:val="260"/>
        </w:trPr>
        <w:tc>
          <w:tcPr>
            <w:tcW w:w="19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C01FCA" w14:textId="77777777" w:rsidR="00C61A8B" w:rsidRPr="00C61A8B" w:rsidRDefault="00C61A8B" w:rsidP="00C61A8B">
            <w:pPr>
              <w:spacing w:after="0" w:line="240" w:lineRule="auto"/>
              <w:rPr>
                <w:rFonts w:eastAsia="Times New Roman" w:cs="Nobel-Book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905C88" w14:textId="77777777" w:rsidR="00C61A8B" w:rsidRPr="00C61A8B" w:rsidRDefault="00C61A8B" w:rsidP="00C61A8B">
            <w:pPr>
              <w:spacing w:after="0" w:line="240" w:lineRule="auto"/>
              <w:rPr>
                <w:rFonts w:eastAsia="Times New Roman" w:cs="Nobel-Book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sz w:val="18"/>
                <w:szCs w:val="18"/>
                <w:lang w:eastAsia="ja-JP"/>
              </w:rPr>
              <w:t>Without Brake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3A8035" w14:textId="77777777" w:rsidR="00C61A8B" w:rsidRPr="00C61A8B" w:rsidRDefault="00C61A8B" w:rsidP="00C61A8B">
            <w:pPr>
              <w:spacing w:after="0" w:line="240" w:lineRule="auto"/>
              <w:rPr>
                <w:rFonts w:eastAsia="Times New Roman" w:cs="Nobel-Book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sz w:val="18"/>
                <w:szCs w:val="18"/>
                <w:lang w:eastAsia="ja-JP"/>
              </w:rPr>
              <w:t>kg</w:t>
            </w:r>
          </w:p>
        </w:tc>
        <w:tc>
          <w:tcPr>
            <w:tcW w:w="546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5550F0" w14:textId="77777777" w:rsidR="00C61A8B" w:rsidRPr="00C61A8B" w:rsidRDefault="00C61A8B" w:rsidP="00C61A8B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750</w:t>
            </w:r>
          </w:p>
        </w:tc>
      </w:tr>
      <w:tr w:rsidR="00A60A40" w:rsidRPr="00302D2D" w14:paraId="49604C38" w14:textId="77777777" w:rsidTr="003C7DC2">
        <w:trPr>
          <w:trHeight w:val="260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997E31" w14:textId="77777777" w:rsidR="00C61A8B" w:rsidRPr="00C61A8B" w:rsidRDefault="00C61A8B" w:rsidP="00C61A8B">
            <w:pPr>
              <w:spacing w:after="0" w:line="240" w:lineRule="auto"/>
              <w:rPr>
                <w:rFonts w:eastAsia="Times New Roman" w:cs="Nobel-Book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8AE2E2" w14:textId="77777777" w:rsidR="00C61A8B" w:rsidRPr="00C61A8B" w:rsidRDefault="00C61A8B" w:rsidP="00C61A8B">
            <w:pPr>
              <w:spacing w:after="0" w:line="240" w:lineRule="auto"/>
              <w:rPr>
                <w:rFonts w:eastAsia="Times New Roman" w:cs="Nobel-Book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EE412" w14:textId="77777777" w:rsidR="00C61A8B" w:rsidRPr="00C61A8B" w:rsidRDefault="00C61A8B" w:rsidP="00C61A8B">
            <w:pPr>
              <w:spacing w:after="0" w:line="240" w:lineRule="auto"/>
              <w:rPr>
                <w:rFonts w:eastAsia="Times New Roman" w:cs="Nobel-Book"/>
                <w:sz w:val="18"/>
                <w:szCs w:val="18"/>
                <w:lang w:eastAsia="ja-JP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07CED" w14:textId="77777777" w:rsidR="00C61A8B" w:rsidRPr="00C61A8B" w:rsidRDefault="00C61A8B" w:rsidP="00C61A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F569A2" w14:textId="77777777" w:rsidR="00C61A8B" w:rsidRPr="00C61A8B" w:rsidRDefault="00C61A8B" w:rsidP="00C6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26E61" w14:textId="77777777" w:rsidR="00C61A8B" w:rsidRPr="00C61A8B" w:rsidRDefault="00C61A8B" w:rsidP="00C6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B142E6" w14:textId="77777777" w:rsidR="00C61A8B" w:rsidRPr="00C61A8B" w:rsidRDefault="00C61A8B" w:rsidP="00C6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ja-JP"/>
              </w:rPr>
            </w:pPr>
          </w:p>
        </w:tc>
      </w:tr>
      <w:tr w:rsidR="00C95FAB" w:rsidRPr="00302D2D" w14:paraId="0DB27BF9" w14:textId="77777777" w:rsidTr="003C7DC2">
        <w:trPr>
          <w:trHeight w:val="250"/>
        </w:trPr>
        <w:tc>
          <w:tcPr>
            <w:tcW w:w="19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E58D1F2" w14:textId="77777777" w:rsidR="00C61A8B" w:rsidRPr="00C61A8B" w:rsidRDefault="00C61A8B" w:rsidP="00C61A8B">
            <w:pPr>
              <w:spacing w:after="0" w:line="240" w:lineRule="auto"/>
              <w:rPr>
                <w:rFonts w:eastAsia="Times New Roman" w:cs="Nobel-Book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sz w:val="18"/>
                <w:szCs w:val="18"/>
                <w:lang w:eastAsia="ja-JP"/>
              </w:rPr>
              <w:t>FUEL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07ADCFA" w14:textId="77777777" w:rsidR="00C61A8B" w:rsidRPr="00C61A8B" w:rsidRDefault="00C61A8B" w:rsidP="00C61A8B">
            <w:pPr>
              <w:spacing w:after="0" w:line="240" w:lineRule="auto"/>
              <w:rPr>
                <w:rFonts w:eastAsia="Times New Roman" w:cs="Nobel-Book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47C0ECF" w14:textId="77777777" w:rsidR="00C61A8B" w:rsidRPr="00C61A8B" w:rsidRDefault="00C61A8B" w:rsidP="00C61A8B">
            <w:pPr>
              <w:spacing w:after="0" w:line="240" w:lineRule="auto"/>
              <w:rPr>
                <w:rFonts w:eastAsia="Times New Roman" w:cs="Nobel-Book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2650C038" w14:textId="77777777" w:rsidR="00C61A8B" w:rsidRPr="00C61A8B" w:rsidRDefault="00C61A8B" w:rsidP="00C61A8B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02EAD8FB" w14:textId="77777777" w:rsidR="00C61A8B" w:rsidRPr="00C61A8B" w:rsidRDefault="00C61A8B" w:rsidP="00C61A8B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36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0692C4F4" w14:textId="77777777" w:rsidR="00C61A8B" w:rsidRPr="00C61A8B" w:rsidRDefault="00C61A8B" w:rsidP="00C61A8B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79A8378" w14:textId="77777777" w:rsidR="00C61A8B" w:rsidRPr="00C61A8B" w:rsidRDefault="00C61A8B" w:rsidP="00C61A8B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 </w:t>
            </w:r>
          </w:p>
        </w:tc>
      </w:tr>
      <w:tr w:rsidR="00302D2D" w:rsidRPr="00C61A8B" w14:paraId="5C486969" w14:textId="77777777" w:rsidTr="003C7DC2">
        <w:trPr>
          <w:trHeight w:val="250"/>
        </w:trPr>
        <w:tc>
          <w:tcPr>
            <w:tcW w:w="19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4AC931" w14:textId="77777777" w:rsidR="00C61A8B" w:rsidRPr="00C61A8B" w:rsidRDefault="00C61A8B" w:rsidP="00C61A8B">
            <w:pPr>
              <w:spacing w:after="0" w:line="240" w:lineRule="auto"/>
              <w:rPr>
                <w:rFonts w:eastAsia="Times New Roman" w:cs="Nobel-Book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sz w:val="18"/>
                <w:szCs w:val="18"/>
                <w:lang w:eastAsia="ja-JP"/>
              </w:rPr>
              <w:t>Fuel Type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150616" w14:textId="77777777" w:rsidR="00C61A8B" w:rsidRPr="00C61A8B" w:rsidRDefault="00C61A8B" w:rsidP="00C61A8B">
            <w:pPr>
              <w:spacing w:after="0" w:line="240" w:lineRule="auto"/>
              <w:rPr>
                <w:rFonts w:eastAsia="Times New Roman" w:cs="Nobel-Book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97570E" w14:textId="77777777" w:rsidR="00C61A8B" w:rsidRPr="00C61A8B" w:rsidRDefault="00C61A8B" w:rsidP="00C61A8B">
            <w:pPr>
              <w:spacing w:after="0" w:line="240" w:lineRule="auto"/>
              <w:rPr>
                <w:rFonts w:eastAsia="Times New Roman" w:cs="Nobel-Book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5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F37E7E" w14:textId="77777777" w:rsidR="00C61A8B" w:rsidRPr="00C61A8B" w:rsidRDefault="00C61A8B" w:rsidP="00C61A8B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Petrol</w:t>
            </w:r>
          </w:p>
        </w:tc>
      </w:tr>
      <w:tr w:rsidR="00302D2D" w:rsidRPr="00C61A8B" w14:paraId="00DC8EC4" w14:textId="77777777" w:rsidTr="003C7DC2">
        <w:trPr>
          <w:trHeight w:val="250"/>
        </w:trPr>
        <w:tc>
          <w:tcPr>
            <w:tcW w:w="35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00BF7A" w14:textId="77777777" w:rsidR="00C61A8B" w:rsidRPr="00C61A8B" w:rsidRDefault="00C61A8B" w:rsidP="00C61A8B">
            <w:pPr>
              <w:spacing w:after="0" w:line="240" w:lineRule="auto"/>
              <w:rPr>
                <w:rFonts w:eastAsia="Times New Roman" w:cs="Nobel-Book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sz w:val="18"/>
                <w:szCs w:val="18"/>
                <w:lang w:eastAsia="ja-JP"/>
              </w:rPr>
              <w:t>Recommended Octane Number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BE9F75" w14:textId="77777777" w:rsidR="00C61A8B" w:rsidRPr="00C61A8B" w:rsidRDefault="00C61A8B" w:rsidP="00C61A8B">
            <w:pPr>
              <w:spacing w:after="0" w:line="240" w:lineRule="auto"/>
              <w:rPr>
                <w:rFonts w:eastAsia="Times New Roman" w:cs="Nobel-Book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5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F83A2C" w14:textId="77777777" w:rsidR="00C61A8B" w:rsidRPr="00C61A8B" w:rsidRDefault="00C61A8B" w:rsidP="00C61A8B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95 or more (octane)</w:t>
            </w:r>
          </w:p>
        </w:tc>
      </w:tr>
      <w:tr w:rsidR="00302D2D" w:rsidRPr="00302D2D" w14:paraId="7596F3A1" w14:textId="77777777" w:rsidTr="003C7DC2">
        <w:trPr>
          <w:trHeight w:val="260"/>
        </w:trPr>
        <w:tc>
          <w:tcPr>
            <w:tcW w:w="354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5DB472" w14:textId="77777777" w:rsidR="00C61A8B" w:rsidRPr="00C61A8B" w:rsidRDefault="00C61A8B" w:rsidP="00C61A8B">
            <w:pPr>
              <w:spacing w:after="0" w:line="240" w:lineRule="auto"/>
              <w:rPr>
                <w:rFonts w:eastAsia="Times New Roman" w:cs="Nobel-Book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sz w:val="18"/>
                <w:szCs w:val="18"/>
                <w:lang w:eastAsia="ja-JP"/>
              </w:rPr>
              <w:t>Fuel Tank Capacity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E03895" w14:textId="77777777" w:rsidR="00C61A8B" w:rsidRPr="00C61A8B" w:rsidRDefault="00C61A8B" w:rsidP="00C61A8B">
            <w:pPr>
              <w:spacing w:after="0" w:line="240" w:lineRule="auto"/>
              <w:rPr>
                <w:rFonts w:eastAsia="Times New Roman" w:cs="Nobel-Book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sz w:val="18"/>
                <w:szCs w:val="18"/>
                <w:lang w:eastAsia="ja-JP"/>
              </w:rPr>
              <w:t>litre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76FD4" w14:textId="77777777" w:rsidR="00C61A8B" w:rsidRPr="00C61A8B" w:rsidRDefault="00C61A8B" w:rsidP="00C61A8B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67.5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9E2FC" w14:textId="77777777" w:rsidR="00C61A8B" w:rsidRPr="00C61A8B" w:rsidRDefault="00C61A8B" w:rsidP="00C61A8B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65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599E7" w14:textId="77777777" w:rsidR="00C61A8B" w:rsidRPr="00C61A8B" w:rsidRDefault="00C61A8B" w:rsidP="00C61A8B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55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E0587" w14:textId="77777777" w:rsidR="00C61A8B" w:rsidRPr="00C61A8B" w:rsidRDefault="00C61A8B" w:rsidP="00C61A8B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65</w:t>
            </w:r>
          </w:p>
        </w:tc>
      </w:tr>
      <w:tr w:rsidR="00A60A40" w:rsidRPr="00302D2D" w14:paraId="1FBD0300" w14:textId="77777777" w:rsidTr="007B1415">
        <w:trPr>
          <w:trHeight w:val="260"/>
        </w:trPr>
        <w:tc>
          <w:tcPr>
            <w:tcW w:w="198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0D5928" w14:textId="77777777" w:rsidR="00C61A8B" w:rsidRPr="00C61A8B" w:rsidRDefault="00C61A8B" w:rsidP="00C61A8B">
            <w:pPr>
              <w:spacing w:after="0" w:line="240" w:lineRule="auto"/>
              <w:rPr>
                <w:rFonts w:eastAsia="Times New Roman" w:cs="Nobel-Book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221C24" w14:textId="77777777" w:rsidR="00C61A8B" w:rsidRPr="00C61A8B" w:rsidRDefault="00C61A8B" w:rsidP="00C61A8B">
            <w:pPr>
              <w:spacing w:after="0" w:line="240" w:lineRule="auto"/>
              <w:rPr>
                <w:rFonts w:eastAsia="Times New Roman" w:cs="Nobel-Book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E44ED" w14:textId="77777777" w:rsidR="00C61A8B" w:rsidRPr="00C61A8B" w:rsidRDefault="00C61A8B" w:rsidP="00C61A8B">
            <w:pPr>
              <w:spacing w:after="0" w:line="240" w:lineRule="auto"/>
              <w:rPr>
                <w:rFonts w:eastAsia="Times New Roman" w:cs="Nobel-Book"/>
                <w:sz w:val="18"/>
                <w:szCs w:val="18"/>
                <w:lang w:eastAsia="ja-JP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C72C9D" w14:textId="77777777" w:rsidR="00C61A8B" w:rsidRPr="00C61A8B" w:rsidRDefault="00C61A8B" w:rsidP="00C61A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0747D2" w14:textId="77777777" w:rsidR="00C61A8B" w:rsidRPr="00C61A8B" w:rsidRDefault="00C61A8B" w:rsidP="00C6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5B1362" w14:textId="77777777" w:rsidR="00C61A8B" w:rsidRPr="00C61A8B" w:rsidRDefault="00C61A8B" w:rsidP="00C6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39D79" w14:textId="77777777" w:rsidR="00C61A8B" w:rsidRPr="00C61A8B" w:rsidRDefault="00C61A8B" w:rsidP="00C6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ja-JP"/>
              </w:rPr>
            </w:pPr>
          </w:p>
        </w:tc>
      </w:tr>
    </w:tbl>
    <w:p w14:paraId="57AC2070" w14:textId="77777777" w:rsidR="007B1415" w:rsidRDefault="007B1415">
      <w:bookmarkStart w:id="1" w:name="_Hlk111558645"/>
      <w:r>
        <w:br w:type="page"/>
      </w:r>
    </w:p>
    <w:tbl>
      <w:tblPr>
        <w:tblW w:w="9884" w:type="dxa"/>
        <w:tblLook w:val="04A0" w:firstRow="1" w:lastRow="0" w:firstColumn="1" w:lastColumn="0" w:noHBand="0" w:noVBand="1"/>
      </w:tblPr>
      <w:tblGrid>
        <w:gridCol w:w="1988"/>
        <w:gridCol w:w="1559"/>
        <w:gridCol w:w="9"/>
        <w:gridCol w:w="868"/>
        <w:gridCol w:w="1365"/>
        <w:gridCol w:w="1368"/>
        <w:gridCol w:w="1362"/>
        <w:gridCol w:w="6"/>
        <w:gridCol w:w="1359"/>
      </w:tblGrid>
      <w:tr w:rsidR="007B1415" w:rsidRPr="00302D2D" w14:paraId="639ADA84" w14:textId="77777777" w:rsidTr="007B1415">
        <w:trPr>
          <w:trHeight w:val="406"/>
        </w:trPr>
        <w:tc>
          <w:tcPr>
            <w:tcW w:w="1988" w:type="dxa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169A2F4" w14:textId="059C4913" w:rsidR="007B1415" w:rsidRPr="00C61A8B" w:rsidRDefault="007B1415" w:rsidP="003E3E8C">
            <w:pPr>
              <w:spacing w:after="0" w:line="240" w:lineRule="auto"/>
              <w:rPr>
                <w:rFonts w:eastAsia="Times New Roman" w:cs="Nobel-Book"/>
                <w:sz w:val="18"/>
                <w:szCs w:val="18"/>
                <w:lang w:eastAsia="ja-JP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9D3426" w14:textId="77777777" w:rsidR="007B1415" w:rsidRPr="00C61A8B" w:rsidRDefault="007B1415" w:rsidP="003E3E8C">
            <w:pPr>
              <w:spacing w:after="0" w:line="240" w:lineRule="auto"/>
              <w:rPr>
                <w:rFonts w:eastAsia="Times New Roman" w:cs="Nobel-Book"/>
                <w:sz w:val="18"/>
                <w:szCs w:val="18"/>
                <w:lang w:eastAsia="ja-JP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E6508C" w14:textId="77777777" w:rsidR="007B1415" w:rsidRPr="00C61A8B" w:rsidRDefault="007B1415" w:rsidP="003E3E8C">
            <w:pPr>
              <w:spacing w:after="0" w:line="240" w:lineRule="auto"/>
              <w:rPr>
                <w:rFonts w:eastAsia="Times New Roman" w:cs="Nobel-Book"/>
                <w:sz w:val="18"/>
                <w:szCs w:val="18"/>
                <w:lang w:eastAsia="ja-JP"/>
              </w:rPr>
            </w:pP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CF448" w14:textId="77777777" w:rsidR="007B1415" w:rsidRPr="00C61A8B" w:rsidRDefault="007B1415" w:rsidP="003E3E8C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b/>
                <w:bCs/>
                <w:color w:val="000000"/>
                <w:sz w:val="18"/>
                <w:szCs w:val="18"/>
                <w:lang w:eastAsia="ja-JP"/>
              </w:rPr>
              <w:t>RX 350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45DCD" w14:textId="77777777" w:rsidR="007B1415" w:rsidRPr="00C61A8B" w:rsidRDefault="007B1415" w:rsidP="003E3E8C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b/>
                <w:bCs/>
                <w:color w:val="000000"/>
                <w:sz w:val="18"/>
                <w:szCs w:val="18"/>
                <w:lang w:eastAsia="ja-JP"/>
              </w:rPr>
              <w:t>RX 350h</w:t>
            </w:r>
          </w:p>
        </w:tc>
        <w:tc>
          <w:tcPr>
            <w:tcW w:w="13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F4DD2" w14:textId="77777777" w:rsidR="007B1415" w:rsidRPr="00C61A8B" w:rsidRDefault="007B1415" w:rsidP="003E3E8C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b/>
                <w:bCs/>
                <w:color w:val="000000"/>
                <w:sz w:val="18"/>
                <w:szCs w:val="18"/>
                <w:lang w:eastAsia="ja-JP"/>
              </w:rPr>
              <w:t>RX 450h+</w:t>
            </w:r>
          </w:p>
        </w:tc>
        <w:tc>
          <w:tcPr>
            <w:tcW w:w="13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C97503" w14:textId="77777777" w:rsidR="007B1415" w:rsidRPr="00C61A8B" w:rsidRDefault="007B1415" w:rsidP="003E3E8C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b/>
                <w:bCs/>
                <w:color w:val="000000"/>
                <w:sz w:val="18"/>
                <w:szCs w:val="18"/>
                <w:lang w:eastAsia="ja-JP"/>
              </w:rPr>
              <w:t>RX 500h</w:t>
            </w:r>
          </w:p>
        </w:tc>
      </w:tr>
      <w:bookmarkEnd w:id="1"/>
      <w:tr w:rsidR="00C95FAB" w:rsidRPr="00302D2D" w14:paraId="762D5D92" w14:textId="77777777" w:rsidTr="007B1415">
        <w:trPr>
          <w:trHeight w:val="250"/>
        </w:trPr>
        <w:tc>
          <w:tcPr>
            <w:tcW w:w="19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128DAE3" w14:textId="77777777" w:rsidR="00C61A8B" w:rsidRPr="00C61A8B" w:rsidRDefault="00C61A8B" w:rsidP="00C61A8B">
            <w:pPr>
              <w:spacing w:after="0" w:line="240" w:lineRule="auto"/>
              <w:rPr>
                <w:rFonts w:eastAsia="Times New Roman" w:cs="Nobel-Book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sz w:val="18"/>
                <w:szCs w:val="18"/>
                <w:lang w:eastAsia="ja-JP"/>
              </w:rPr>
              <w:t>ENGINE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761FFAC" w14:textId="77777777" w:rsidR="00C61A8B" w:rsidRPr="00C61A8B" w:rsidRDefault="00C61A8B" w:rsidP="00C61A8B">
            <w:pPr>
              <w:spacing w:after="0" w:line="240" w:lineRule="auto"/>
              <w:rPr>
                <w:rFonts w:eastAsia="Times New Roman" w:cs="Nobel-Book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8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59A2EB8" w14:textId="77777777" w:rsidR="00C61A8B" w:rsidRPr="00C61A8B" w:rsidRDefault="00C61A8B" w:rsidP="00C61A8B">
            <w:pPr>
              <w:spacing w:after="0" w:line="240" w:lineRule="auto"/>
              <w:rPr>
                <w:rFonts w:eastAsia="Times New Roman" w:cs="Nobel-Book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16FF1C64" w14:textId="77777777" w:rsidR="00C61A8B" w:rsidRPr="00C61A8B" w:rsidRDefault="00C61A8B" w:rsidP="00C61A8B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53F0F01C" w14:textId="77777777" w:rsidR="00C61A8B" w:rsidRPr="00C61A8B" w:rsidRDefault="00C61A8B" w:rsidP="00C61A8B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36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5D383C76" w14:textId="77777777" w:rsidR="00C61A8B" w:rsidRPr="00C61A8B" w:rsidRDefault="00C61A8B" w:rsidP="00C61A8B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3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1744FFC" w14:textId="77777777" w:rsidR="00C61A8B" w:rsidRPr="00C61A8B" w:rsidRDefault="00C61A8B" w:rsidP="00C61A8B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 </w:t>
            </w:r>
          </w:p>
        </w:tc>
      </w:tr>
      <w:tr w:rsidR="00302D2D" w:rsidRPr="00C61A8B" w14:paraId="1F88B499" w14:textId="77777777" w:rsidTr="003C7DC2">
        <w:trPr>
          <w:trHeight w:val="250"/>
        </w:trPr>
        <w:tc>
          <w:tcPr>
            <w:tcW w:w="19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6BA0E0" w14:textId="77777777" w:rsidR="00C61A8B" w:rsidRPr="00C61A8B" w:rsidRDefault="00C61A8B" w:rsidP="00C61A8B">
            <w:pPr>
              <w:spacing w:after="0" w:line="240" w:lineRule="auto"/>
              <w:rPr>
                <w:rFonts w:eastAsia="Times New Roman" w:cs="Nobel-Book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sz w:val="18"/>
                <w:szCs w:val="18"/>
                <w:lang w:eastAsia="ja-JP"/>
              </w:rPr>
              <w:t xml:space="preserve">No. of </w:t>
            </w:r>
            <w:proofErr w:type="spellStart"/>
            <w:r w:rsidRPr="00C61A8B">
              <w:rPr>
                <w:rFonts w:eastAsia="Times New Roman" w:cs="Nobel-Book"/>
                <w:sz w:val="18"/>
                <w:szCs w:val="18"/>
                <w:lang w:eastAsia="ja-JP"/>
              </w:rPr>
              <w:t>Cyls</w:t>
            </w:r>
            <w:proofErr w:type="spellEnd"/>
            <w:r w:rsidRPr="00C61A8B">
              <w:rPr>
                <w:rFonts w:eastAsia="Times New Roman" w:cs="Nobel-Book"/>
                <w:sz w:val="18"/>
                <w:szCs w:val="18"/>
                <w:lang w:eastAsia="ja-JP"/>
              </w:rPr>
              <w:t>. &amp; Arrangement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078E83" w14:textId="77777777" w:rsidR="00C61A8B" w:rsidRPr="00C61A8B" w:rsidRDefault="00C61A8B" w:rsidP="00C61A8B">
            <w:pPr>
              <w:spacing w:after="0" w:line="240" w:lineRule="auto"/>
              <w:rPr>
                <w:rFonts w:eastAsia="Times New Roman" w:cs="Nobel-Book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F308F7" w14:textId="77777777" w:rsidR="00C61A8B" w:rsidRPr="00C61A8B" w:rsidRDefault="00C61A8B" w:rsidP="00C61A8B">
            <w:pPr>
              <w:spacing w:after="0" w:line="240" w:lineRule="auto"/>
              <w:rPr>
                <w:rFonts w:eastAsia="Times New Roman" w:cs="Nobel-Book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5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ABA93F" w14:textId="77777777" w:rsidR="00C61A8B" w:rsidRPr="00C61A8B" w:rsidRDefault="00C61A8B" w:rsidP="00C61A8B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4-cylinder, In-line</w:t>
            </w:r>
          </w:p>
        </w:tc>
      </w:tr>
      <w:tr w:rsidR="003C7DC2" w:rsidRPr="00302D2D" w14:paraId="648C5100" w14:textId="77777777" w:rsidTr="003C7DC2">
        <w:trPr>
          <w:trHeight w:val="250"/>
        </w:trPr>
        <w:tc>
          <w:tcPr>
            <w:tcW w:w="19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851BD6" w14:textId="77777777" w:rsidR="00C61A8B" w:rsidRPr="00C61A8B" w:rsidRDefault="00C61A8B" w:rsidP="00C61A8B">
            <w:pPr>
              <w:spacing w:after="0" w:line="240" w:lineRule="auto"/>
              <w:rPr>
                <w:rFonts w:eastAsia="Times New Roman" w:cs="Nobel-Book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sz w:val="18"/>
                <w:szCs w:val="18"/>
                <w:lang w:eastAsia="ja-JP"/>
              </w:rPr>
              <w:t>Displacement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89BACE" w14:textId="77777777" w:rsidR="00C61A8B" w:rsidRPr="00C61A8B" w:rsidRDefault="00C61A8B" w:rsidP="00C61A8B">
            <w:pPr>
              <w:spacing w:after="0" w:line="240" w:lineRule="auto"/>
              <w:rPr>
                <w:rFonts w:eastAsia="Times New Roman" w:cs="Nobel-Book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D0576A" w14:textId="77777777" w:rsidR="00C61A8B" w:rsidRPr="00C61A8B" w:rsidRDefault="00C61A8B" w:rsidP="00C61A8B">
            <w:pPr>
              <w:spacing w:after="0" w:line="240" w:lineRule="auto"/>
              <w:rPr>
                <w:rFonts w:eastAsia="Times New Roman" w:cs="Nobel-Book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sz w:val="18"/>
                <w:szCs w:val="18"/>
                <w:lang w:eastAsia="ja-JP"/>
              </w:rPr>
              <w:t>litre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64A89" w14:textId="77777777" w:rsidR="00C61A8B" w:rsidRPr="00C61A8B" w:rsidRDefault="00C61A8B" w:rsidP="00C61A8B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2.4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6391E" w14:textId="77777777" w:rsidR="00C61A8B" w:rsidRPr="00C61A8B" w:rsidRDefault="00C61A8B" w:rsidP="00C61A8B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2.5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A1B74" w14:textId="77777777" w:rsidR="00C61A8B" w:rsidRPr="00C61A8B" w:rsidRDefault="00C61A8B" w:rsidP="00C61A8B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2.5</w:t>
            </w:r>
          </w:p>
        </w:tc>
        <w:tc>
          <w:tcPr>
            <w:tcW w:w="13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BE5D0" w14:textId="77777777" w:rsidR="00C61A8B" w:rsidRPr="00C61A8B" w:rsidRDefault="00C61A8B" w:rsidP="00C61A8B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2.4</w:t>
            </w:r>
          </w:p>
        </w:tc>
      </w:tr>
      <w:tr w:rsidR="003C7DC2" w:rsidRPr="00302D2D" w14:paraId="120AD745" w14:textId="77777777" w:rsidTr="003C7DC2">
        <w:trPr>
          <w:trHeight w:val="500"/>
        </w:trPr>
        <w:tc>
          <w:tcPr>
            <w:tcW w:w="19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0C512D" w14:textId="77777777" w:rsidR="00C61A8B" w:rsidRPr="00C61A8B" w:rsidRDefault="00C61A8B" w:rsidP="00C61A8B">
            <w:pPr>
              <w:spacing w:after="0" w:line="240" w:lineRule="auto"/>
              <w:rPr>
                <w:rFonts w:eastAsia="Times New Roman" w:cs="Nobel-Book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sz w:val="18"/>
                <w:szCs w:val="18"/>
                <w:lang w:eastAsia="ja-JP"/>
              </w:rPr>
              <w:t>Type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9325EE" w14:textId="77777777" w:rsidR="00C61A8B" w:rsidRPr="00C61A8B" w:rsidRDefault="00C61A8B" w:rsidP="00C61A8B">
            <w:pPr>
              <w:spacing w:after="0" w:line="240" w:lineRule="auto"/>
              <w:rPr>
                <w:rFonts w:eastAsia="Times New Roman" w:cs="Nobel-Book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22FB99" w14:textId="77777777" w:rsidR="00C61A8B" w:rsidRPr="00C61A8B" w:rsidRDefault="00C61A8B" w:rsidP="00C61A8B">
            <w:pPr>
              <w:spacing w:after="0" w:line="240" w:lineRule="auto"/>
              <w:rPr>
                <w:rFonts w:eastAsia="Times New Roman" w:cs="Nobel-Book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AD1C7" w14:textId="77777777" w:rsidR="00C61A8B" w:rsidRPr="00C61A8B" w:rsidRDefault="00C61A8B" w:rsidP="00C61A8B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4-cylinder, In-line</w:t>
            </w: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br/>
              <w:t>turbocharged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EBE25" w14:textId="77777777" w:rsidR="00C61A8B" w:rsidRPr="00C61A8B" w:rsidRDefault="00C61A8B" w:rsidP="00C61A8B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4-cylinder, In-line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17F35" w14:textId="77777777" w:rsidR="00C61A8B" w:rsidRPr="00C61A8B" w:rsidRDefault="00C61A8B" w:rsidP="00C61A8B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4-cylinder, In-line</w:t>
            </w:r>
          </w:p>
        </w:tc>
        <w:tc>
          <w:tcPr>
            <w:tcW w:w="13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A1881" w14:textId="77777777" w:rsidR="00C61A8B" w:rsidRPr="00C61A8B" w:rsidRDefault="00C61A8B" w:rsidP="00C61A8B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4-cylinder, In-line</w:t>
            </w: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br/>
              <w:t>turbocharged</w:t>
            </w:r>
          </w:p>
        </w:tc>
      </w:tr>
      <w:tr w:rsidR="003C7DC2" w:rsidRPr="00302D2D" w14:paraId="492F53CB" w14:textId="77777777" w:rsidTr="003C7DC2">
        <w:trPr>
          <w:trHeight w:val="750"/>
        </w:trPr>
        <w:tc>
          <w:tcPr>
            <w:tcW w:w="19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F133B4" w14:textId="77777777" w:rsidR="00C61A8B" w:rsidRPr="00C61A8B" w:rsidRDefault="00C61A8B" w:rsidP="00C61A8B">
            <w:pPr>
              <w:spacing w:after="0" w:line="240" w:lineRule="auto"/>
              <w:rPr>
                <w:rFonts w:eastAsia="Times New Roman" w:cs="Nobel-Book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sz w:val="18"/>
                <w:szCs w:val="18"/>
                <w:lang w:eastAsia="ja-JP"/>
              </w:rPr>
              <w:t>Valve Mechanism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95EB9" w14:textId="77777777" w:rsidR="00C61A8B" w:rsidRPr="00C61A8B" w:rsidRDefault="00C61A8B" w:rsidP="00C61A8B">
            <w:pPr>
              <w:spacing w:after="0" w:line="240" w:lineRule="auto"/>
              <w:rPr>
                <w:rFonts w:eastAsia="Times New Roman" w:cs="Nobel-Book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93D359" w14:textId="77777777" w:rsidR="00C61A8B" w:rsidRPr="00C61A8B" w:rsidRDefault="00C61A8B" w:rsidP="00C61A8B">
            <w:pPr>
              <w:spacing w:after="0" w:line="240" w:lineRule="auto"/>
              <w:rPr>
                <w:rFonts w:eastAsia="Times New Roman" w:cs="Nobel-Book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FC5C9" w14:textId="77777777" w:rsidR="00C61A8B" w:rsidRPr="00C61A8B" w:rsidRDefault="00C61A8B" w:rsidP="00C61A8B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16-valve DOHC, Chain Drive (with Dual VVT-</w:t>
            </w:r>
            <w:proofErr w:type="spellStart"/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i</w:t>
            </w:r>
            <w:proofErr w:type="spellEnd"/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 xml:space="preserve">)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3A2A9" w14:textId="77777777" w:rsidR="00C61A8B" w:rsidRPr="00C61A8B" w:rsidRDefault="00C61A8B" w:rsidP="00C61A8B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16-valve DOHC, Chain Drive (With VVT-</w:t>
            </w:r>
            <w:proofErr w:type="spellStart"/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iE</w:t>
            </w:r>
            <w:proofErr w:type="spellEnd"/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 xml:space="preserve"> and VVT-</w:t>
            </w:r>
            <w:proofErr w:type="spellStart"/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i</w:t>
            </w:r>
            <w:proofErr w:type="spellEnd"/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)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403EF" w14:textId="77777777" w:rsidR="00C61A8B" w:rsidRPr="00C61A8B" w:rsidRDefault="00C61A8B" w:rsidP="00C61A8B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16-valve DOHC, Chain Drive (With VVT-</w:t>
            </w:r>
            <w:proofErr w:type="spellStart"/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iE</w:t>
            </w:r>
            <w:proofErr w:type="spellEnd"/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 xml:space="preserve"> and VVT-</w:t>
            </w:r>
            <w:proofErr w:type="spellStart"/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i</w:t>
            </w:r>
            <w:proofErr w:type="spellEnd"/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)</w:t>
            </w:r>
          </w:p>
        </w:tc>
        <w:tc>
          <w:tcPr>
            <w:tcW w:w="13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7E02A" w14:textId="77777777" w:rsidR="00C61A8B" w:rsidRPr="00C61A8B" w:rsidRDefault="00C61A8B" w:rsidP="00C61A8B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16-valve DOHC, Chain Drive (with Dual VVT-</w:t>
            </w:r>
            <w:proofErr w:type="spellStart"/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i</w:t>
            </w:r>
            <w:proofErr w:type="spellEnd"/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 xml:space="preserve">) </w:t>
            </w:r>
          </w:p>
        </w:tc>
      </w:tr>
      <w:tr w:rsidR="003C7DC2" w:rsidRPr="00302D2D" w14:paraId="3BE5864A" w14:textId="77777777" w:rsidTr="003C7DC2">
        <w:trPr>
          <w:trHeight w:val="250"/>
        </w:trPr>
        <w:tc>
          <w:tcPr>
            <w:tcW w:w="19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AE76DA" w14:textId="77777777" w:rsidR="00C61A8B" w:rsidRPr="00C61A8B" w:rsidRDefault="00C61A8B" w:rsidP="00C61A8B">
            <w:pPr>
              <w:spacing w:after="0" w:line="240" w:lineRule="auto"/>
              <w:rPr>
                <w:rFonts w:eastAsia="Times New Roman" w:cs="Nobel-Book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sz w:val="18"/>
                <w:szCs w:val="18"/>
                <w:lang w:eastAsia="ja-JP"/>
              </w:rPr>
              <w:t>Bore x Stroke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126415" w14:textId="77777777" w:rsidR="00C61A8B" w:rsidRPr="00C61A8B" w:rsidRDefault="00C61A8B" w:rsidP="00C61A8B">
            <w:pPr>
              <w:spacing w:after="0" w:line="240" w:lineRule="auto"/>
              <w:rPr>
                <w:rFonts w:eastAsia="Times New Roman" w:cs="Nobel-Book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966021" w14:textId="77777777" w:rsidR="00C61A8B" w:rsidRPr="00C61A8B" w:rsidRDefault="00C61A8B" w:rsidP="00C61A8B">
            <w:pPr>
              <w:spacing w:after="0" w:line="240" w:lineRule="auto"/>
              <w:rPr>
                <w:rFonts w:eastAsia="Times New Roman" w:cs="Nobel-Book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sz w:val="18"/>
                <w:szCs w:val="18"/>
                <w:lang w:eastAsia="ja-JP"/>
              </w:rPr>
              <w:t>mm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2BE68" w14:textId="77777777" w:rsidR="00C61A8B" w:rsidRPr="00C61A8B" w:rsidRDefault="00C61A8B" w:rsidP="00C61A8B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87.5 x 99.5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F959E" w14:textId="77777777" w:rsidR="00C61A8B" w:rsidRPr="00C61A8B" w:rsidRDefault="00C61A8B" w:rsidP="00C61A8B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87.5 x 103.4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B8F36" w14:textId="77777777" w:rsidR="00C61A8B" w:rsidRPr="00C61A8B" w:rsidRDefault="00C61A8B" w:rsidP="00C61A8B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87.5 x 103.4</w:t>
            </w:r>
          </w:p>
        </w:tc>
        <w:tc>
          <w:tcPr>
            <w:tcW w:w="13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1E908" w14:textId="77777777" w:rsidR="00C61A8B" w:rsidRPr="00C61A8B" w:rsidRDefault="00C61A8B" w:rsidP="00C61A8B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87.5 x 99.5</w:t>
            </w:r>
          </w:p>
        </w:tc>
      </w:tr>
      <w:tr w:rsidR="003C7DC2" w:rsidRPr="00302D2D" w14:paraId="6200E72C" w14:textId="77777777" w:rsidTr="003C7DC2">
        <w:trPr>
          <w:trHeight w:val="290"/>
        </w:trPr>
        <w:tc>
          <w:tcPr>
            <w:tcW w:w="19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5D8911" w14:textId="77777777" w:rsidR="00C61A8B" w:rsidRPr="00C61A8B" w:rsidRDefault="00C61A8B" w:rsidP="00C61A8B">
            <w:pPr>
              <w:spacing w:after="0" w:line="240" w:lineRule="auto"/>
              <w:rPr>
                <w:rFonts w:eastAsia="Times New Roman" w:cs="Nobel-Book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sz w:val="18"/>
                <w:szCs w:val="18"/>
                <w:lang w:eastAsia="ja-JP"/>
              </w:rPr>
              <w:t>Displacement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603640" w14:textId="77777777" w:rsidR="00C61A8B" w:rsidRPr="00C61A8B" w:rsidRDefault="00C61A8B" w:rsidP="00C61A8B">
            <w:pPr>
              <w:spacing w:after="0" w:line="240" w:lineRule="auto"/>
              <w:rPr>
                <w:rFonts w:eastAsia="Times New Roman" w:cs="Nobel-Book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0E36CC" w14:textId="77777777" w:rsidR="00C61A8B" w:rsidRPr="00C61A8B" w:rsidRDefault="00C61A8B" w:rsidP="00C61A8B">
            <w:pPr>
              <w:spacing w:after="0" w:line="240" w:lineRule="auto"/>
              <w:rPr>
                <w:rFonts w:eastAsia="Times New Roman" w:cs="Nobel-Book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sz w:val="18"/>
                <w:szCs w:val="18"/>
                <w:lang w:eastAsia="ja-JP"/>
              </w:rPr>
              <w:t>cm</w:t>
            </w:r>
            <w:r w:rsidRPr="00C61A8B">
              <w:rPr>
                <w:rFonts w:eastAsia="Times New Roman" w:cs="Nobel-Book"/>
                <w:sz w:val="18"/>
                <w:szCs w:val="18"/>
                <w:vertAlign w:val="superscript"/>
                <w:lang w:eastAsia="ja-JP"/>
              </w:rPr>
              <w:t>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9328F" w14:textId="77777777" w:rsidR="00C61A8B" w:rsidRPr="00C61A8B" w:rsidRDefault="00C61A8B" w:rsidP="00C61A8B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2393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57AEE" w14:textId="77777777" w:rsidR="00C61A8B" w:rsidRPr="00C61A8B" w:rsidRDefault="00C61A8B" w:rsidP="00C61A8B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2487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9D45A" w14:textId="77777777" w:rsidR="00C61A8B" w:rsidRPr="00C61A8B" w:rsidRDefault="00C61A8B" w:rsidP="00C61A8B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2487</w:t>
            </w:r>
          </w:p>
        </w:tc>
        <w:tc>
          <w:tcPr>
            <w:tcW w:w="13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45D03" w14:textId="77777777" w:rsidR="00C61A8B" w:rsidRPr="00C61A8B" w:rsidRDefault="00C61A8B" w:rsidP="00C61A8B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2393</w:t>
            </w:r>
          </w:p>
        </w:tc>
      </w:tr>
      <w:tr w:rsidR="003C7DC2" w:rsidRPr="00302D2D" w14:paraId="6715110A" w14:textId="77777777" w:rsidTr="003C7DC2">
        <w:trPr>
          <w:trHeight w:val="250"/>
        </w:trPr>
        <w:tc>
          <w:tcPr>
            <w:tcW w:w="19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B16DD5" w14:textId="77777777" w:rsidR="00C61A8B" w:rsidRPr="00C61A8B" w:rsidRDefault="00C61A8B" w:rsidP="00C61A8B">
            <w:pPr>
              <w:spacing w:after="0" w:line="240" w:lineRule="auto"/>
              <w:rPr>
                <w:rFonts w:eastAsia="Times New Roman" w:cs="Nobel-Book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sz w:val="18"/>
                <w:szCs w:val="18"/>
                <w:lang w:eastAsia="ja-JP"/>
              </w:rPr>
              <w:t>Compression Ratio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CF5EF7" w14:textId="77777777" w:rsidR="00C61A8B" w:rsidRPr="00C61A8B" w:rsidRDefault="00C61A8B" w:rsidP="00C61A8B">
            <w:pPr>
              <w:spacing w:after="0" w:line="240" w:lineRule="auto"/>
              <w:rPr>
                <w:rFonts w:eastAsia="Times New Roman" w:cs="Nobel-Book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7B1AB9" w14:textId="77777777" w:rsidR="00C61A8B" w:rsidRPr="00C61A8B" w:rsidRDefault="00C61A8B" w:rsidP="00C61A8B">
            <w:pPr>
              <w:spacing w:after="0" w:line="240" w:lineRule="auto"/>
              <w:rPr>
                <w:rFonts w:eastAsia="Times New Roman" w:cs="Nobel-Book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D01BF" w14:textId="77777777" w:rsidR="00C61A8B" w:rsidRPr="00C61A8B" w:rsidRDefault="00C61A8B" w:rsidP="00C61A8B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11.0 : 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8F4B9" w14:textId="77777777" w:rsidR="00C61A8B" w:rsidRPr="00C61A8B" w:rsidRDefault="00C61A8B" w:rsidP="00C61A8B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14.0 : 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12C42" w14:textId="77777777" w:rsidR="00C61A8B" w:rsidRPr="00C61A8B" w:rsidRDefault="00C61A8B" w:rsidP="00C61A8B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14.0 : 1</w:t>
            </w:r>
          </w:p>
        </w:tc>
        <w:tc>
          <w:tcPr>
            <w:tcW w:w="13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BABA7" w14:textId="77777777" w:rsidR="00C61A8B" w:rsidRPr="00C61A8B" w:rsidRDefault="00C61A8B" w:rsidP="00C61A8B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11.0 : 1</w:t>
            </w:r>
          </w:p>
        </w:tc>
      </w:tr>
      <w:tr w:rsidR="003C7DC2" w:rsidRPr="00302D2D" w14:paraId="543D8213" w14:textId="77777777" w:rsidTr="003C7DC2">
        <w:trPr>
          <w:trHeight w:val="250"/>
        </w:trPr>
        <w:tc>
          <w:tcPr>
            <w:tcW w:w="19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3B91A3" w14:textId="77777777" w:rsidR="00C61A8B" w:rsidRPr="00C61A8B" w:rsidRDefault="00C61A8B" w:rsidP="00C61A8B">
            <w:pPr>
              <w:spacing w:after="0" w:line="240" w:lineRule="auto"/>
              <w:rPr>
                <w:rFonts w:eastAsia="Times New Roman" w:cs="Nobel-Book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sz w:val="18"/>
                <w:szCs w:val="18"/>
                <w:lang w:eastAsia="ja-JP"/>
              </w:rPr>
              <w:t>Maximum engine output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4EEE5C" w14:textId="77777777" w:rsidR="00C61A8B" w:rsidRPr="00C61A8B" w:rsidRDefault="00C61A8B" w:rsidP="00C61A8B">
            <w:pPr>
              <w:spacing w:after="0" w:line="240" w:lineRule="auto"/>
              <w:rPr>
                <w:rFonts w:eastAsia="Times New Roman" w:cs="Nobel-Book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1B1895" w14:textId="77777777" w:rsidR="00C61A8B" w:rsidRPr="00C61A8B" w:rsidRDefault="00C61A8B" w:rsidP="00C61A8B">
            <w:pPr>
              <w:spacing w:after="0" w:line="240" w:lineRule="auto"/>
              <w:rPr>
                <w:rFonts w:eastAsia="Times New Roman" w:cs="Nobel-Book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sz w:val="18"/>
                <w:szCs w:val="18"/>
                <w:lang w:eastAsia="ja-JP"/>
              </w:rPr>
              <w:t>kW (PS)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B122D" w14:textId="76A46D81" w:rsidR="00C61A8B" w:rsidRPr="00C61A8B" w:rsidRDefault="002E6F47" w:rsidP="00C61A8B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2E6F47">
              <w:rPr>
                <w:rFonts w:eastAsia="Times New Roman" w:cs="Nobel-Book"/>
                <w:color w:val="000000"/>
                <w:sz w:val="18"/>
                <w:szCs w:val="18"/>
                <w:highlight w:val="yellow"/>
                <w:lang w:eastAsia="ja-JP"/>
              </w:rPr>
              <w:t>183 (249)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5208B" w14:textId="77777777" w:rsidR="00C61A8B" w:rsidRPr="00C61A8B" w:rsidRDefault="00C61A8B" w:rsidP="00C61A8B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140 (190)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E1FF5" w14:textId="77777777" w:rsidR="00C61A8B" w:rsidRPr="00C61A8B" w:rsidRDefault="00C61A8B" w:rsidP="00C61A8B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136 (185)</w:t>
            </w:r>
          </w:p>
        </w:tc>
        <w:tc>
          <w:tcPr>
            <w:tcW w:w="13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CBAF7" w14:textId="77AFF960" w:rsidR="00C61A8B" w:rsidRPr="00C61A8B" w:rsidRDefault="00715530" w:rsidP="00C61A8B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715530">
              <w:rPr>
                <w:rFonts w:eastAsia="Times New Roman" w:cs="Nobel-Book"/>
                <w:color w:val="000000"/>
                <w:sz w:val="18"/>
                <w:szCs w:val="18"/>
                <w:highlight w:val="yellow"/>
                <w:lang w:eastAsia="ja-JP"/>
              </w:rPr>
              <w:t>200 (272)</w:t>
            </w:r>
          </w:p>
        </w:tc>
      </w:tr>
      <w:tr w:rsidR="003C7DC2" w:rsidRPr="00302D2D" w14:paraId="2D13E19B" w14:textId="77777777" w:rsidTr="003C7DC2">
        <w:trPr>
          <w:trHeight w:val="500"/>
        </w:trPr>
        <w:tc>
          <w:tcPr>
            <w:tcW w:w="19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B405C4" w14:textId="77777777" w:rsidR="00C61A8B" w:rsidRPr="00C61A8B" w:rsidRDefault="00C61A8B" w:rsidP="00C61A8B">
            <w:pPr>
              <w:spacing w:after="0" w:line="240" w:lineRule="auto"/>
              <w:rPr>
                <w:rFonts w:eastAsia="Times New Roman" w:cs="Nobel-Book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sz w:val="18"/>
                <w:szCs w:val="18"/>
                <w:lang w:eastAsia="ja-JP"/>
              </w:rPr>
              <w:t>Maximum engine torque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4E1B80" w14:textId="77777777" w:rsidR="00C61A8B" w:rsidRPr="00C61A8B" w:rsidRDefault="00C61A8B" w:rsidP="00C61A8B">
            <w:pPr>
              <w:spacing w:after="0" w:line="240" w:lineRule="auto"/>
              <w:rPr>
                <w:rFonts w:eastAsia="Times New Roman" w:cs="Nobel-Book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81DB88" w14:textId="77777777" w:rsidR="00C61A8B" w:rsidRPr="00C61A8B" w:rsidRDefault="00C61A8B" w:rsidP="00C61A8B">
            <w:pPr>
              <w:spacing w:after="0" w:line="240" w:lineRule="auto"/>
              <w:rPr>
                <w:rFonts w:eastAsia="Times New Roman" w:cs="Nobel-Book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sz w:val="18"/>
                <w:szCs w:val="18"/>
                <w:lang w:eastAsia="ja-JP"/>
              </w:rPr>
              <w:t>Nm / rpm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FEF08" w14:textId="77777777" w:rsidR="00C61A8B" w:rsidRPr="00C61A8B" w:rsidRDefault="00C61A8B" w:rsidP="00C61A8B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430 / 1,700-3,600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20536" w14:textId="0F457FF2" w:rsidR="00C61A8B" w:rsidRPr="00C61A8B" w:rsidRDefault="009501CA" w:rsidP="00C61A8B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9501CA">
              <w:rPr>
                <w:rFonts w:eastAsia="Times New Roman" w:cs="Nobel-Book"/>
                <w:color w:val="000000"/>
                <w:sz w:val="18"/>
                <w:szCs w:val="18"/>
                <w:highlight w:val="yellow"/>
                <w:lang w:eastAsia="ja-JP"/>
              </w:rPr>
              <w:t>239</w:t>
            </w:r>
            <w:r w:rsidR="00C61A8B"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 xml:space="preserve"> / 4,300 - 4,500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EB378" w14:textId="77146EA8" w:rsidR="00C61A8B" w:rsidRPr="00C61A8B" w:rsidRDefault="009501CA" w:rsidP="00C61A8B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9501CA">
              <w:rPr>
                <w:rFonts w:eastAsia="Times New Roman" w:cs="Nobel-Book"/>
                <w:color w:val="000000"/>
                <w:sz w:val="18"/>
                <w:szCs w:val="18"/>
                <w:highlight w:val="yellow"/>
                <w:lang w:eastAsia="ja-JP"/>
              </w:rPr>
              <w:t>227</w:t>
            </w:r>
            <w:r w:rsidR="00C61A8B"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 xml:space="preserve"> / </w:t>
            </w:r>
            <w:r w:rsidR="00C61A8B" w:rsidRPr="009501CA">
              <w:rPr>
                <w:rFonts w:eastAsia="Times New Roman" w:cs="Nobel-Book"/>
                <w:color w:val="000000"/>
                <w:sz w:val="18"/>
                <w:szCs w:val="18"/>
                <w:highlight w:val="yellow"/>
                <w:lang w:eastAsia="ja-JP"/>
              </w:rPr>
              <w:t>3,600</w:t>
            </w:r>
            <w:r w:rsidR="00C61A8B"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 xml:space="preserve"> - 3,700</w:t>
            </w:r>
          </w:p>
        </w:tc>
        <w:tc>
          <w:tcPr>
            <w:tcW w:w="13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7EE0B" w14:textId="77777777" w:rsidR="00C61A8B" w:rsidRPr="00C61A8B" w:rsidRDefault="00C61A8B" w:rsidP="00C61A8B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460 / 2,000 - 3,000</w:t>
            </w:r>
          </w:p>
        </w:tc>
      </w:tr>
      <w:tr w:rsidR="00EE4AC9" w:rsidRPr="00302D2D" w14:paraId="2B03A7CE" w14:textId="77777777" w:rsidTr="005D392D">
        <w:trPr>
          <w:trHeight w:val="250"/>
        </w:trPr>
        <w:tc>
          <w:tcPr>
            <w:tcW w:w="19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7E9AB16" w14:textId="7CC68901" w:rsidR="00EE4AC9" w:rsidRPr="00C61A8B" w:rsidRDefault="00EE4AC9" w:rsidP="003E3E8C">
            <w:pPr>
              <w:spacing w:after="0" w:line="240" w:lineRule="auto"/>
              <w:rPr>
                <w:rFonts w:eastAsia="Times New Roman" w:cs="Nobel-Book"/>
                <w:sz w:val="18"/>
                <w:szCs w:val="18"/>
                <w:lang w:eastAsia="ja-JP"/>
              </w:rPr>
            </w:pPr>
            <w:r w:rsidRPr="00EE4AC9">
              <w:rPr>
                <w:rFonts w:eastAsia="Times New Roman" w:cs="Nobel-Book"/>
                <w:sz w:val="18"/>
                <w:szCs w:val="18"/>
                <w:highlight w:val="yellow"/>
                <w:lang w:eastAsia="ja-JP"/>
              </w:rPr>
              <w:t>MOTOR GENERATOR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A5530C1" w14:textId="77777777" w:rsidR="00EE4AC9" w:rsidRPr="00C61A8B" w:rsidRDefault="00EE4AC9" w:rsidP="003E3E8C">
            <w:pPr>
              <w:spacing w:after="0" w:line="240" w:lineRule="auto"/>
              <w:rPr>
                <w:rFonts w:eastAsia="Times New Roman" w:cs="Nobel-Book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8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13C13B6" w14:textId="77777777" w:rsidR="00EE4AC9" w:rsidRPr="00C61A8B" w:rsidRDefault="00EE4AC9" w:rsidP="003E3E8C">
            <w:pPr>
              <w:spacing w:after="0" w:line="240" w:lineRule="auto"/>
              <w:rPr>
                <w:rFonts w:eastAsia="Times New Roman" w:cs="Nobel-Book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08CCFE6B" w14:textId="77777777" w:rsidR="00EE4AC9" w:rsidRPr="00C61A8B" w:rsidRDefault="00EE4AC9" w:rsidP="003E3E8C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3B49056B" w14:textId="77777777" w:rsidR="00EE4AC9" w:rsidRPr="00C61A8B" w:rsidRDefault="00EE4AC9" w:rsidP="003E3E8C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36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7B61BCB3" w14:textId="77777777" w:rsidR="00EE4AC9" w:rsidRPr="00C61A8B" w:rsidRDefault="00EE4AC9" w:rsidP="003E3E8C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3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F910F44" w14:textId="77777777" w:rsidR="00EE4AC9" w:rsidRPr="00C61A8B" w:rsidRDefault="00EE4AC9" w:rsidP="003E3E8C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 </w:t>
            </w:r>
          </w:p>
        </w:tc>
      </w:tr>
      <w:tr w:rsidR="005D392D" w:rsidRPr="00302D2D" w14:paraId="0F900B6B" w14:textId="77777777" w:rsidTr="005D392D">
        <w:trPr>
          <w:trHeight w:val="250"/>
        </w:trPr>
        <w:tc>
          <w:tcPr>
            <w:tcW w:w="19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A7AA53" w14:textId="07A15273" w:rsidR="005D392D" w:rsidRPr="00F94F00" w:rsidRDefault="005D392D" w:rsidP="003E3E8C">
            <w:pPr>
              <w:spacing w:after="0" w:line="240" w:lineRule="auto"/>
              <w:rPr>
                <w:rFonts w:eastAsia="Times New Roman" w:cs="Nobel-Book"/>
                <w:sz w:val="18"/>
                <w:szCs w:val="18"/>
                <w:highlight w:val="yellow"/>
                <w:lang w:eastAsia="ja-JP"/>
              </w:rPr>
            </w:pPr>
            <w:r w:rsidRPr="00F94F00">
              <w:rPr>
                <w:rFonts w:eastAsia="Times New Roman" w:cs="Nobel-Book"/>
                <w:sz w:val="18"/>
                <w:szCs w:val="18"/>
                <w:highlight w:val="yellow"/>
                <w:lang w:eastAsia="ja-JP"/>
              </w:rPr>
              <w:t>Type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3E22A7" w14:textId="6117F07A" w:rsidR="005D392D" w:rsidRPr="00F94F00" w:rsidRDefault="001B546B" w:rsidP="003E3E8C">
            <w:pPr>
              <w:spacing w:after="0" w:line="240" w:lineRule="auto"/>
              <w:rPr>
                <w:rFonts w:eastAsia="Times New Roman" w:cs="Nobel-Book"/>
                <w:sz w:val="18"/>
                <w:szCs w:val="18"/>
                <w:highlight w:val="yellow"/>
                <w:lang w:eastAsia="ja-JP"/>
              </w:rPr>
            </w:pPr>
            <w:r>
              <w:rPr>
                <w:rFonts w:eastAsia="Times New Roman" w:cs="Nobel-Book"/>
                <w:sz w:val="18"/>
                <w:szCs w:val="18"/>
                <w:highlight w:val="yellow"/>
                <w:lang w:eastAsia="ja-JP"/>
              </w:rPr>
              <w:t>f</w:t>
            </w:r>
            <w:r w:rsidR="00CE4047">
              <w:rPr>
                <w:rFonts w:eastAsia="Times New Roman" w:cs="Nobel-Book"/>
                <w:sz w:val="18"/>
                <w:szCs w:val="18"/>
                <w:highlight w:val="yellow"/>
                <w:lang w:eastAsia="ja-JP"/>
              </w:rPr>
              <w:t>ront, rear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C43BDC" w14:textId="1954EB68" w:rsidR="005D392D" w:rsidRPr="00F94F00" w:rsidRDefault="005D392D" w:rsidP="003E3E8C">
            <w:pPr>
              <w:spacing w:after="0" w:line="240" w:lineRule="auto"/>
              <w:rPr>
                <w:rFonts w:eastAsia="Times New Roman" w:cs="Nobel-Book"/>
                <w:sz w:val="18"/>
                <w:szCs w:val="18"/>
                <w:highlight w:val="yellow"/>
                <w:lang w:eastAsia="ja-JP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91C92" w14:textId="2E4A3B74" w:rsidR="005D392D" w:rsidRPr="00F94F00" w:rsidRDefault="005D392D" w:rsidP="003E3E8C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highlight w:val="yellow"/>
                <w:lang w:eastAsia="ja-JP"/>
              </w:rPr>
            </w:pPr>
            <w:r w:rsidRPr="00F94F00">
              <w:rPr>
                <w:rFonts w:eastAsia="Times New Roman" w:cs="Nobel-Book"/>
                <w:color w:val="000000"/>
                <w:sz w:val="18"/>
                <w:szCs w:val="18"/>
                <w:highlight w:val="yellow"/>
                <w:lang w:eastAsia="ja-JP"/>
              </w:rPr>
              <w:t>-</w:t>
            </w:r>
          </w:p>
        </w:tc>
        <w:tc>
          <w:tcPr>
            <w:tcW w:w="409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A1859F" w14:textId="65E1F896" w:rsidR="005D392D" w:rsidRPr="00F94F00" w:rsidRDefault="005D392D" w:rsidP="003E3E8C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highlight w:val="yellow"/>
                <w:lang w:eastAsia="ja-JP"/>
              </w:rPr>
            </w:pPr>
            <w:r w:rsidRPr="00F94F00">
              <w:rPr>
                <w:rFonts w:eastAsia="Times New Roman" w:cs="Nobel-Book"/>
                <w:color w:val="000000"/>
                <w:sz w:val="18"/>
                <w:szCs w:val="18"/>
                <w:highlight w:val="yellow"/>
                <w:lang w:eastAsia="ja-JP"/>
              </w:rPr>
              <w:t>Permanent Magnet Synchronous Motor</w:t>
            </w:r>
          </w:p>
        </w:tc>
      </w:tr>
      <w:tr w:rsidR="003C7DC2" w:rsidRPr="00302D2D" w14:paraId="1D6F75E9" w14:textId="77777777" w:rsidTr="005D392D">
        <w:trPr>
          <w:trHeight w:val="250"/>
        </w:trPr>
        <w:tc>
          <w:tcPr>
            <w:tcW w:w="198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2C754" w14:textId="6E7158AD" w:rsidR="00C61A8B" w:rsidRPr="00C61A8B" w:rsidRDefault="00C61A8B" w:rsidP="00C61A8B">
            <w:pPr>
              <w:spacing w:after="0" w:line="240" w:lineRule="auto"/>
              <w:rPr>
                <w:rFonts w:eastAsia="Times New Roman" w:cs="Nobel-Book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sz w:val="18"/>
                <w:szCs w:val="18"/>
                <w:lang w:eastAsia="ja-JP"/>
              </w:rPr>
              <w:t>Maxi</w:t>
            </w:r>
            <w:r w:rsidR="001033AA">
              <w:rPr>
                <w:rFonts w:eastAsia="Times New Roman" w:cs="Nobel-Book"/>
                <w:sz w:val="18"/>
                <w:szCs w:val="18"/>
                <w:lang w:eastAsia="ja-JP"/>
              </w:rPr>
              <w:t>m</w:t>
            </w:r>
            <w:r w:rsidRPr="00C61A8B">
              <w:rPr>
                <w:rFonts w:eastAsia="Times New Roman" w:cs="Nobel-Book"/>
                <w:sz w:val="18"/>
                <w:szCs w:val="18"/>
                <w:lang w:eastAsia="ja-JP"/>
              </w:rPr>
              <w:t>um output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65E16B" w14:textId="77777777" w:rsidR="00C61A8B" w:rsidRPr="00C61A8B" w:rsidRDefault="00C61A8B" w:rsidP="00C61A8B">
            <w:pPr>
              <w:spacing w:after="0" w:line="240" w:lineRule="auto"/>
              <w:rPr>
                <w:rFonts w:eastAsia="Times New Roman" w:cs="Nobel-Book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sz w:val="18"/>
                <w:szCs w:val="18"/>
                <w:lang w:eastAsia="ja-JP"/>
              </w:rPr>
              <w:t>front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85A21B" w14:textId="77777777" w:rsidR="00C61A8B" w:rsidRPr="00C61A8B" w:rsidRDefault="00C61A8B" w:rsidP="00C61A8B">
            <w:pPr>
              <w:spacing w:after="0" w:line="240" w:lineRule="auto"/>
              <w:rPr>
                <w:rFonts w:eastAsia="Times New Roman" w:cs="Nobel-Book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sz w:val="18"/>
                <w:szCs w:val="18"/>
                <w:lang w:eastAsia="ja-JP"/>
              </w:rPr>
              <w:t>kW (PS)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8D6A7" w14:textId="77777777" w:rsidR="00C61A8B" w:rsidRPr="00C61A8B" w:rsidRDefault="00C61A8B" w:rsidP="00C61A8B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F8D6C" w14:textId="77777777" w:rsidR="00C61A8B" w:rsidRPr="001711F7" w:rsidRDefault="00C61A8B" w:rsidP="00C61A8B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1711F7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134 (182)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15063" w14:textId="19C54538" w:rsidR="00C61A8B" w:rsidRPr="001711F7" w:rsidRDefault="00C61A8B" w:rsidP="00C61A8B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797937">
              <w:rPr>
                <w:rFonts w:eastAsia="Times New Roman" w:cs="Nobel-Book"/>
                <w:color w:val="000000"/>
                <w:sz w:val="18"/>
                <w:szCs w:val="18"/>
                <w:highlight w:val="yellow"/>
                <w:lang w:eastAsia="ja-JP"/>
              </w:rPr>
              <w:t>13</w:t>
            </w:r>
            <w:r w:rsidR="00797937" w:rsidRPr="00797937">
              <w:rPr>
                <w:rFonts w:eastAsia="Times New Roman" w:cs="Nobel-Book"/>
                <w:color w:val="000000"/>
                <w:sz w:val="18"/>
                <w:szCs w:val="18"/>
                <w:highlight w:val="yellow"/>
                <w:lang w:eastAsia="ja-JP"/>
              </w:rPr>
              <w:t>4</w:t>
            </w:r>
            <w:r w:rsidRPr="001711F7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 xml:space="preserve"> (182)</w:t>
            </w:r>
          </w:p>
        </w:tc>
        <w:tc>
          <w:tcPr>
            <w:tcW w:w="13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5ABE0" w14:textId="77777777" w:rsidR="00C61A8B" w:rsidRPr="001711F7" w:rsidRDefault="00C61A8B" w:rsidP="00C61A8B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1711F7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64 (87)</w:t>
            </w:r>
          </w:p>
        </w:tc>
      </w:tr>
      <w:tr w:rsidR="003C7DC2" w:rsidRPr="00302D2D" w14:paraId="7996D5CD" w14:textId="77777777" w:rsidTr="001711F7">
        <w:trPr>
          <w:trHeight w:val="250"/>
        </w:trPr>
        <w:tc>
          <w:tcPr>
            <w:tcW w:w="19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B34B3" w14:textId="77777777" w:rsidR="00C61A8B" w:rsidRPr="00C61A8B" w:rsidRDefault="00C61A8B" w:rsidP="00C61A8B">
            <w:pPr>
              <w:spacing w:after="0" w:line="240" w:lineRule="auto"/>
              <w:rPr>
                <w:rFonts w:eastAsia="Times New Roman" w:cs="Nobel-Book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F194B0" w14:textId="77777777" w:rsidR="00C61A8B" w:rsidRPr="00C61A8B" w:rsidRDefault="00C61A8B" w:rsidP="00C61A8B">
            <w:pPr>
              <w:spacing w:after="0" w:line="240" w:lineRule="auto"/>
              <w:rPr>
                <w:rFonts w:eastAsia="Times New Roman" w:cs="Nobel-Book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sz w:val="18"/>
                <w:szCs w:val="18"/>
                <w:lang w:eastAsia="ja-JP"/>
              </w:rPr>
              <w:t>rear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E1FFBA" w14:textId="77777777" w:rsidR="00C61A8B" w:rsidRPr="00C61A8B" w:rsidRDefault="00C61A8B" w:rsidP="00C61A8B">
            <w:pPr>
              <w:spacing w:after="0" w:line="240" w:lineRule="auto"/>
              <w:rPr>
                <w:rFonts w:eastAsia="Times New Roman" w:cs="Nobel-Book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sz w:val="18"/>
                <w:szCs w:val="18"/>
                <w:lang w:eastAsia="ja-JP"/>
              </w:rPr>
              <w:t>kW (PS)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C499B" w14:textId="77777777" w:rsidR="00C61A8B" w:rsidRPr="00C61A8B" w:rsidRDefault="00C61A8B" w:rsidP="00C61A8B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07A47" w14:textId="77777777" w:rsidR="00C61A8B" w:rsidRPr="001711F7" w:rsidRDefault="00C61A8B" w:rsidP="00C61A8B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1711F7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40 (54)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FCDC3" w14:textId="399D50F6" w:rsidR="00C61A8B" w:rsidRPr="001711F7" w:rsidRDefault="00C61A8B" w:rsidP="00C61A8B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712F0F">
              <w:rPr>
                <w:rFonts w:eastAsia="Times New Roman" w:cs="Nobel-Book"/>
                <w:color w:val="000000"/>
                <w:sz w:val="18"/>
                <w:szCs w:val="18"/>
                <w:highlight w:val="yellow"/>
                <w:lang w:eastAsia="ja-JP"/>
              </w:rPr>
              <w:t>4</w:t>
            </w:r>
            <w:r w:rsidR="00712F0F" w:rsidRPr="00712F0F">
              <w:rPr>
                <w:rFonts w:eastAsia="Times New Roman" w:cs="Nobel-Book"/>
                <w:color w:val="000000"/>
                <w:sz w:val="18"/>
                <w:szCs w:val="18"/>
                <w:highlight w:val="yellow"/>
                <w:lang w:eastAsia="ja-JP"/>
              </w:rPr>
              <w:t>0</w:t>
            </w:r>
            <w:r w:rsidRPr="001711F7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 xml:space="preserve"> (54)</w:t>
            </w:r>
          </w:p>
        </w:tc>
        <w:tc>
          <w:tcPr>
            <w:tcW w:w="13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56EC2" w14:textId="77777777" w:rsidR="00C61A8B" w:rsidRPr="001711F7" w:rsidRDefault="00C61A8B" w:rsidP="00C61A8B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1711F7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76 (103)</w:t>
            </w:r>
          </w:p>
        </w:tc>
      </w:tr>
      <w:tr w:rsidR="003C7DC2" w:rsidRPr="00302D2D" w14:paraId="4887496F" w14:textId="77777777" w:rsidTr="001711F7">
        <w:trPr>
          <w:trHeight w:val="250"/>
        </w:trPr>
        <w:tc>
          <w:tcPr>
            <w:tcW w:w="198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504B2" w14:textId="7BC18DA5" w:rsidR="00C61A8B" w:rsidRPr="00C61A8B" w:rsidRDefault="00C61A8B" w:rsidP="00C61A8B">
            <w:pPr>
              <w:spacing w:after="0" w:line="240" w:lineRule="auto"/>
              <w:rPr>
                <w:rFonts w:eastAsia="Times New Roman" w:cs="Nobel-Book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sz w:val="18"/>
                <w:szCs w:val="18"/>
                <w:lang w:eastAsia="ja-JP"/>
              </w:rPr>
              <w:t>Maxi</w:t>
            </w:r>
            <w:r w:rsidR="001033AA">
              <w:rPr>
                <w:rFonts w:eastAsia="Times New Roman" w:cs="Nobel-Book"/>
                <w:sz w:val="18"/>
                <w:szCs w:val="18"/>
                <w:lang w:eastAsia="ja-JP"/>
              </w:rPr>
              <w:t>m</w:t>
            </w:r>
            <w:r w:rsidRPr="00C61A8B">
              <w:rPr>
                <w:rFonts w:eastAsia="Times New Roman" w:cs="Nobel-Book"/>
                <w:sz w:val="18"/>
                <w:szCs w:val="18"/>
                <w:lang w:eastAsia="ja-JP"/>
              </w:rPr>
              <w:t>um torque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E1F7CF" w14:textId="77777777" w:rsidR="00C61A8B" w:rsidRPr="00C61A8B" w:rsidRDefault="00C61A8B" w:rsidP="00C61A8B">
            <w:pPr>
              <w:spacing w:after="0" w:line="240" w:lineRule="auto"/>
              <w:rPr>
                <w:rFonts w:eastAsia="Times New Roman" w:cs="Nobel-Book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sz w:val="18"/>
                <w:szCs w:val="18"/>
                <w:lang w:eastAsia="ja-JP"/>
              </w:rPr>
              <w:t>front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EC7D31" w14:textId="77777777" w:rsidR="00C61A8B" w:rsidRPr="00C61A8B" w:rsidRDefault="00C61A8B" w:rsidP="00C61A8B">
            <w:pPr>
              <w:spacing w:after="0" w:line="240" w:lineRule="auto"/>
              <w:rPr>
                <w:rFonts w:eastAsia="Times New Roman" w:cs="Nobel-Book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sz w:val="18"/>
                <w:szCs w:val="18"/>
                <w:lang w:eastAsia="ja-JP"/>
              </w:rPr>
              <w:t>Nm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B9518" w14:textId="77777777" w:rsidR="00C61A8B" w:rsidRPr="00C61A8B" w:rsidRDefault="00C61A8B" w:rsidP="00C61A8B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3A0D1" w14:textId="77777777" w:rsidR="00C61A8B" w:rsidRPr="001711F7" w:rsidRDefault="00C61A8B" w:rsidP="00C61A8B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1711F7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270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D6FBA" w14:textId="77777777" w:rsidR="00C61A8B" w:rsidRPr="001711F7" w:rsidRDefault="00C61A8B" w:rsidP="00C61A8B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1711F7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270</w:t>
            </w:r>
          </w:p>
        </w:tc>
        <w:tc>
          <w:tcPr>
            <w:tcW w:w="13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431CC" w14:textId="77777777" w:rsidR="00C61A8B" w:rsidRPr="001711F7" w:rsidRDefault="00C61A8B" w:rsidP="00C61A8B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1711F7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292</w:t>
            </w:r>
          </w:p>
        </w:tc>
      </w:tr>
      <w:tr w:rsidR="003C7DC2" w:rsidRPr="00302D2D" w14:paraId="4C75F8A4" w14:textId="77777777" w:rsidTr="003C7DC2">
        <w:trPr>
          <w:trHeight w:val="250"/>
        </w:trPr>
        <w:tc>
          <w:tcPr>
            <w:tcW w:w="19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8F780" w14:textId="77777777" w:rsidR="00C61A8B" w:rsidRPr="00C61A8B" w:rsidRDefault="00C61A8B" w:rsidP="00C61A8B">
            <w:pPr>
              <w:spacing w:after="0" w:line="240" w:lineRule="auto"/>
              <w:rPr>
                <w:rFonts w:eastAsia="Times New Roman" w:cs="Nobel-Book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DBAA9D" w14:textId="77777777" w:rsidR="00C61A8B" w:rsidRPr="00C61A8B" w:rsidRDefault="00C61A8B" w:rsidP="00C61A8B">
            <w:pPr>
              <w:spacing w:after="0" w:line="240" w:lineRule="auto"/>
              <w:rPr>
                <w:rFonts w:eastAsia="Times New Roman" w:cs="Nobel-Book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sz w:val="18"/>
                <w:szCs w:val="18"/>
                <w:lang w:eastAsia="ja-JP"/>
              </w:rPr>
              <w:t>rear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2D1CF5" w14:textId="77777777" w:rsidR="00C61A8B" w:rsidRPr="00C61A8B" w:rsidRDefault="00C61A8B" w:rsidP="00C61A8B">
            <w:pPr>
              <w:spacing w:after="0" w:line="240" w:lineRule="auto"/>
              <w:rPr>
                <w:rFonts w:eastAsia="Times New Roman" w:cs="Nobel-Book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sz w:val="18"/>
                <w:szCs w:val="18"/>
                <w:lang w:eastAsia="ja-JP"/>
              </w:rPr>
              <w:t>Nm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CA743" w14:textId="77777777" w:rsidR="00C61A8B" w:rsidRPr="00C61A8B" w:rsidRDefault="00C61A8B" w:rsidP="00C61A8B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9A162" w14:textId="77777777" w:rsidR="00C61A8B" w:rsidRPr="001711F7" w:rsidRDefault="00C61A8B" w:rsidP="00C61A8B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1711F7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121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129F5" w14:textId="77777777" w:rsidR="00C61A8B" w:rsidRPr="001711F7" w:rsidRDefault="00C61A8B" w:rsidP="00C61A8B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1711F7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121</w:t>
            </w:r>
          </w:p>
        </w:tc>
        <w:tc>
          <w:tcPr>
            <w:tcW w:w="13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3717F" w14:textId="71C8EDEE" w:rsidR="00C61A8B" w:rsidRPr="001711F7" w:rsidRDefault="00C61A8B" w:rsidP="00C61A8B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A45350">
              <w:rPr>
                <w:rFonts w:eastAsia="Times New Roman" w:cs="Nobel-Book"/>
                <w:color w:val="000000"/>
                <w:sz w:val="18"/>
                <w:szCs w:val="18"/>
                <w:highlight w:val="yellow"/>
                <w:lang w:eastAsia="ja-JP"/>
              </w:rPr>
              <w:t>16</w:t>
            </w:r>
            <w:r w:rsidR="00A45350" w:rsidRPr="00A45350">
              <w:rPr>
                <w:rFonts w:eastAsia="Times New Roman" w:cs="Nobel-Book"/>
                <w:color w:val="000000"/>
                <w:sz w:val="18"/>
                <w:szCs w:val="18"/>
                <w:highlight w:val="yellow"/>
                <w:lang w:eastAsia="ja-JP"/>
              </w:rPr>
              <w:t>8.5</w:t>
            </w:r>
          </w:p>
        </w:tc>
      </w:tr>
      <w:tr w:rsidR="00C95F0E" w:rsidRPr="00C61A8B" w14:paraId="0EF65D7C" w14:textId="77777777" w:rsidTr="003E3E8C">
        <w:trPr>
          <w:trHeight w:val="250"/>
        </w:trPr>
        <w:tc>
          <w:tcPr>
            <w:tcW w:w="19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0FE760B" w14:textId="77777777" w:rsidR="00C95F0E" w:rsidRPr="00C61A8B" w:rsidRDefault="00C95F0E" w:rsidP="003E3E8C">
            <w:pPr>
              <w:spacing w:after="0" w:line="240" w:lineRule="auto"/>
              <w:rPr>
                <w:rFonts w:eastAsia="Times New Roman" w:cs="Nobel-Book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sz w:val="18"/>
                <w:szCs w:val="18"/>
                <w:lang w:eastAsia="ja-JP"/>
              </w:rPr>
              <w:t>HYBRID BATTERY</w:t>
            </w:r>
          </w:p>
        </w:tc>
        <w:tc>
          <w:tcPr>
            <w:tcW w:w="15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D032963" w14:textId="77777777" w:rsidR="00C95F0E" w:rsidRPr="00C61A8B" w:rsidRDefault="00C95F0E" w:rsidP="003E3E8C">
            <w:pPr>
              <w:spacing w:after="0" w:line="240" w:lineRule="auto"/>
              <w:rPr>
                <w:rFonts w:eastAsia="Times New Roman" w:cs="Nobel-Book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D5786F2" w14:textId="77777777" w:rsidR="00C95F0E" w:rsidRPr="00C61A8B" w:rsidRDefault="00C95F0E" w:rsidP="003E3E8C">
            <w:pPr>
              <w:spacing w:after="0" w:line="240" w:lineRule="auto"/>
              <w:rPr>
                <w:rFonts w:eastAsia="Times New Roman" w:cs="Nobel-Book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61E0B7E5" w14:textId="77777777" w:rsidR="00C95F0E" w:rsidRPr="00C61A8B" w:rsidRDefault="00C95F0E" w:rsidP="003E3E8C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04FBBF0F" w14:textId="77777777" w:rsidR="00C95F0E" w:rsidRPr="00C61A8B" w:rsidRDefault="00C95F0E" w:rsidP="003E3E8C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3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48DD6762" w14:textId="77777777" w:rsidR="00C95F0E" w:rsidRPr="00C61A8B" w:rsidRDefault="00C95F0E" w:rsidP="003E3E8C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0D3F8A2" w14:textId="77777777" w:rsidR="00C95F0E" w:rsidRPr="00C61A8B" w:rsidRDefault="00C95F0E" w:rsidP="003E3E8C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 </w:t>
            </w:r>
          </w:p>
        </w:tc>
      </w:tr>
      <w:tr w:rsidR="00C95F0E" w:rsidRPr="00C61A8B" w14:paraId="0B949C11" w14:textId="77777777" w:rsidTr="003E3E8C">
        <w:trPr>
          <w:trHeight w:val="250"/>
        </w:trPr>
        <w:tc>
          <w:tcPr>
            <w:tcW w:w="19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6D10A0" w14:textId="77777777" w:rsidR="00C95F0E" w:rsidRPr="00C61A8B" w:rsidRDefault="00C95F0E" w:rsidP="003E3E8C">
            <w:pPr>
              <w:spacing w:after="0" w:line="240" w:lineRule="auto"/>
              <w:rPr>
                <w:rFonts w:eastAsia="Times New Roman" w:cs="Nobel-Book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sz w:val="18"/>
                <w:szCs w:val="18"/>
                <w:lang w:eastAsia="ja-JP"/>
              </w:rPr>
              <w:t>Main battery type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2394E8" w14:textId="77777777" w:rsidR="00C95F0E" w:rsidRPr="00C61A8B" w:rsidRDefault="00C95F0E" w:rsidP="003E3E8C">
            <w:pPr>
              <w:spacing w:after="0" w:line="240" w:lineRule="auto"/>
              <w:rPr>
                <w:rFonts w:eastAsia="Times New Roman" w:cs="Nobel-Book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144666" w14:textId="77777777" w:rsidR="00C95F0E" w:rsidRPr="00C61A8B" w:rsidRDefault="00C95F0E" w:rsidP="003E3E8C">
            <w:pPr>
              <w:spacing w:after="0" w:line="240" w:lineRule="auto"/>
              <w:rPr>
                <w:rFonts w:eastAsia="Times New Roman" w:cs="Nobel-Book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D80C9" w14:textId="77777777" w:rsidR="00C95F0E" w:rsidRPr="00C61A8B" w:rsidRDefault="00C95F0E" w:rsidP="003E3E8C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26EAA" w14:textId="77777777" w:rsidR="00C95F0E" w:rsidRPr="00C61A8B" w:rsidRDefault="00C95F0E" w:rsidP="003E3E8C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Nickel Metal Hydride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C732E" w14:textId="77777777" w:rsidR="00C95F0E" w:rsidRPr="00C61A8B" w:rsidRDefault="00C95F0E" w:rsidP="003E3E8C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Lithium-ion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B9CA1" w14:textId="77777777" w:rsidR="00C95F0E" w:rsidRPr="00C61A8B" w:rsidRDefault="00C95F0E" w:rsidP="003E3E8C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Nickel Metal Hydride</w:t>
            </w:r>
          </w:p>
        </w:tc>
      </w:tr>
      <w:tr w:rsidR="00C95F0E" w:rsidRPr="00C61A8B" w14:paraId="7B9F079C" w14:textId="77777777" w:rsidTr="00917FD3">
        <w:trPr>
          <w:trHeight w:val="250"/>
        </w:trPr>
        <w:tc>
          <w:tcPr>
            <w:tcW w:w="355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33E7E7" w14:textId="77777777" w:rsidR="00C95F0E" w:rsidRPr="00C61A8B" w:rsidRDefault="00C95F0E" w:rsidP="003E3E8C">
            <w:pPr>
              <w:spacing w:after="0" w:line="240" w:lineRule="auto"/>
              <w:rPr>
                <w:rFonts w:eastAsia="Times New Roman" w:cs="Nobel-Book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sz w:val="18"/>
                <w:szCs w:val="18"/>
                <w:lang w:eastAsia="ja-JP"/>
              </w:rPr>
              <w:t>Battery Capacity (3HR)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47DCE" w14:textId="77777777" w:rsidR="00C95F0E" w:rsidRPr="00C61A8B" w:rsidRDefault="00C95F0E" w:rsidP="003E3E8C">
            <w:pPr>
              <w:spacing w:after="0" w:line="240" w:lineRule="auto"/>
              <w:rPr>
                <w:rFonts w:eastAsia="Times New Roman" w:cs="Nobel-Book"/>
                <w:sz w:val="18"/>
                <w:szCs w:val="18"/>
                <w:lang w:eastAsia="ja-JP"/>
              </w:rPr>
            </w:pPr>
            <w:proofErr w:type="spellStart"/>
            <w:r w:rsidRPr="00C61A8B">
              <w:rPr>
                <w:rFonts w:eastAsia="Times New Roman" w:cs="Nobel-Book"/>
                <w:sz w:val="18"/>
                <w:szCs w:val="18"/>
                <w:lang w:eastAsia="ja-JP"/>
              </w:rPr>
              <w:t>Ahr</w:t>
            </w:r>
            <w:proofErr w:type="spellEnd"/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B2F75" w14:textId="77777777" w:rsidR="00C95F0E" w:rsidRPr="00C61A8B" w:rsidRDefault="00C95F0E" w:rsidP="003E3E8C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8A3BA" w14:textId="1197A90D" w:rsidR="00C95F0E" w:rsidRPr="00C61A8B" w:rsidRDefault="00C05C1F" w:rsidP="003E3E8C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05C1F">
              <w:rPr>
                <w:rFonts w:eastAsia="Times New Roman" w:cs="Nobel-Book"/>
                <w:color w:val="000000"/>
                <w:sz w:val="18"/>
                <w:szCs w:val="18"/>
                <w:highlight w:val="yellow"/>
                <w:lang w:eastAsia="ja-JP"/>
              </w:rPr>
              <w:t>5.0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DD2BC" w14:textId="77777777" w:rsidR="00C95F0E" w:rsidRPr="00C61A8B" w:rsidRDefault="00C95F0E" w:rsidP="003E3E8C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51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A7108" w14:textId="7DCE07D5" w:rsidR="00C95F0E" w:rsidRPr="00C61A8B" w:rsidRDefault="00C05C1F" w:rsidP="003E3E8C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05C1F">
              <w:rPr>
                <w:rFonts w:eastAsia="Times New Roman" w:cs="Nobel-Book"/>
                <w:color w:val="000000"/>
                <w:sz w:val="18"/>
                <w:szCs w:val="18"/>
                <w:highlight w:val="yellow"/>
                <w:lang w:eastAsia="ja-JP"/>
              </w:rPr>
              <w:t>5.0</w:t>
            </w:r>
          </w:p>
        </w:tc>
      </w:tr>
      <w:tr w:rsidR="00917FD3" w:rsidRPr="00C61A8B" w14:paraId="37A86D09" w14:textId="77777777" w:rsidTr="00917FD3">
        <w:trPr>
          <w:trHeight w:val="260"/>
        </w:trPr>
        <w:tc>
          <w:tcPr>
            <w:tcW w:w="355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8ED839" w14:textId="1A2C3213" w:rsidR="00917FD3" w:rsidRPr="00917FD3" w:rsidRDefault="00917FD3" w:rsidP="003E3E8C">
            <w:pPr>
              <w:spacing w:after="0" w:line="240" w:lineRule="auto"/>
              <w:rPr>
                <w:rFonts w:eastAsia="Times New Roman" w:cs="Nobel-Book"/>
                <w:sz w:val="18"/>
                <w:szCs w:val="18"/>
                <w:highlight w:val="yellow"/>
                <w:lang w:eastAsia="ja-JP"/>
              </w:rPr>
            </w:pPr>
            <w:r w:rsidRPr="00917FD3">
              <w:rPr>
                <w:rFonts w:eastAsia="Times New Roman" w:cs="Nobel-Book"/>
                <w:sz w:val="18"/>
                <w:szCs w:val="18"/>
                <w:highlight w:val="yellow"/>
                <w:lang w:eastAsia="ja-JP"/>
              </w:rPr>
              <w:t>Number of battery cells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9D5CD" w14:textId="77777777" w:rsidR="00917FD3" w:rsidRPr="00917FD3" w:rsidRDefault="00917FD3" w:rsidP="003E3E8C">
            <w:pPr>
              <w:spacing w:after="0" w:line="240" w:lineRule="auto"/>
              <w:rPr>
                <w:rFonts w:eastAsia="Times New Roman" w:cs="Nobel-Book"/>
                <w:sz w:val="18"/>
                <w:szCs w:val="18"/>
                <w:highlight w:val="yellow"/>
                <w:lang w:eastAsia="ja-JP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C042B" w14:textId="2C89C105" w:rsidR="00917FD3" w:rsidRPr="00917FD3" w:rsidRDefault="00917FD3" w:rsidP="003E3E8C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highlight w:val="yellow"/>
                <w:lang w:eastAsia="ja-JP"/>
              </w:rPr>
            </w:pPr>
            <w:r w:rsidRPr="00917FD3">
              <w:rPr>
                <w:rFonts w:eastAsia="Times New Roman" w:cs="Nobel-Book"/>
                <w:color w:val="000000"/>
                <w:sz w:val="18"/>
                <w:szCs w:val="18"/>
                <w:highlight w:val="yellow"/>
                <w:lang w:eastAsia="ja-JP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8D8A3" w14:textId="7DA11049" w:rsidR="00917FD3" w:rsidRPr="00917FD3" w:rsidRDefault="00917FD3" w:rsidP="003E3E8C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highlight w:val="yellow"/>
                <w:lang w:eastAsia="ja-JP"/>
              </w:rPr>
            </w:pPr>
            <w:r w:rsidRPr="00917FD3">
              <w:rPr>
                <w:rFonts w:eastAsia="Times New Roman" w:cs="Nobel-Book"/>
                <w:color w:val="000000"/>
                <w:sz w:val="18"/>
                <w:szCs w:val="18"/>
                <w:highlight w:val="yellow"/>
                <w:lang w:eastAsia="ja-JP"/>
              </w:rPr>
              <w:t>216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BB816" w14:textId="7A702597" w:rsidR="00917FD3" w:rsidRPr="00917FD3" w:rsidRDefault="00917FD3" w:rsidP="003E3E8C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highlight w:val="yellow"/>
                <w:lang w:eastAsia="ja-JP"/>
              </w:rPr>
            </w:pPr>
            <w:r w:rsidRPr="00917FD3">
              <w:rPr>
                <w:rFonts w:eastAsia="Times New Roman" w:cs="Nobel-Book"/>
                <w:color w:val="000000"/>
                <w:sz w:val="18"/>
                <w:szCs w:val="18"/>
                <w:highlight w:val="yellow"/>
                <w:lang w:eastAsia="ja-JP"/>
              </w:rPr>
              <w:t>96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11F9C8" w14:textId="501516EC" w:rsidR="00917FD3" w:rsidRPr="00917FD3" w:rsidRDefault="00917FD3" w:rsidP="003E3E8C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highlight w:val="yellow"/>
                <w:lang w:eastAsia="ja-JP"/>
              </w:rPr>
            </w:pPr>
            <w:r w:rsidRPr="00917FD3">
              <w:rPr>
                <w:rFonts w:eastAsia="Times New Roman" w:cs="Nobel-Book"/>
                <w:color w:val="000000"/>
                <w:sz w:val="18"/>
                <w:szCs w:val="18"/>
                <w:highlight w:val="yellow"/>
                <w:lang w:eastAsia="ja-JP"/>
              </w:rPr>
              <w:t>240</w:t>
            </w:r>
          </w:p>
        </w:tc>
      </w:tr>
      <w:tr w:rsidR="00C95F0E" w:rsidRPr="00C61A8B" w14:paraId="189DC3AF" w14:textId="77777777" w:rsidTr="00917FD3">
        <w:trPr>
          <w:trHeight w:val="260"/>
        </w:trPr>
        <w:tc>
          <w:tcPr>
            <w:tcW w:w="355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F3E55C" w14:textId="474DE2C1" w:rsidR="00C95F0E" w:rsidRPr="00C61A8B" w:rsidRDefault="00C95F0E" w:rsidP="003E3E8C">
            <w:pPr>
              <w:spacing w:after="0" w:line="240" w:lineRule="auto"/>
              <w:rPr>
                <w:rFonts w:eastAsia="Times New Roman" w:cs="Nobel-Book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sz w:val="18"/>
                <w:szCs w:val="18"/>
                <w:lang w:eastAsia="ja-JP"/>
              </w:rPr>
              <w:t>Overal</w:t>
            </w:r>
            <w:r w:rsidR="002452C6">
              <w:rPr>
                <w:rFonts w:eastAsia="Times New Roman" w:cs="Nobel-Book"/>
                <w:sz w:val="18"/>
                <w:szCs w:val="18"/>
                <w:lang w:eastAsia="ja-JP"/>
              </w:rPr>
              <w:t>l</w:t>
            </w:r>
            <w:r w:rsidRPr="00C61A8B">
              <w:rPr>
                <w:rFonts w:eastAsia="Times New Roman" w:cs="Nobel-Book"/>
                <w:sz w:val="18"/>
                <w:szCs w:val="18"/>
                <w:lang w:eastAsia="ja-JP"/>
              </w:rPr>
              <w:t xml:space="preserve"> voltage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2AD4D" w14:textId="77777777" w:rsidR="00C95F0E" w:rsidRPr="00C61A8B" w:rsidRDefault="00C95F0E" w:rsidP="003E3E8C">
            <w:pPr>
              <w:spacing w:after="0" w:line="240" w:lineRule="auto"/>
              <w:rPr>
                <w:rFonts w:eastAsia="Times New Roman" w:cs="Nobel-Book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sz w:val="18"/>
                <w:szCs w:val="18"/>
                <w:lang w:eastAsia="ja-JP"/>
              </w:rPr>
              <w:t>kWh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F2344" w14:textId="77777777" w:rsidR="00C95F0E" w:rsidRPr="00C61A8B" w:rsidRDefault="00C95F0E" w:rsidP="003E3E8C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89556" w14:textId="77777777" w:rsidR="00C95F0E" w:rsidRPr="00C61A8B" w:rsidRDefault="00C95F0E" w:rsidP="003E3E8C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n.a.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5CF79" w14:textId="77777777" w:rsidR="00C95F0E" w:rsidRPr="00C61A8B" w:rsidRDefault="00C95F0E" w:rsidP="003E3E8C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18.1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51685" w14:textId="77777777" w:rsidR="00C95F0E" w:rsidRPr="00C61A8B" w:rsidRDefault="00C95F0E" w:rsidP="003E3E8C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n.a.</w:t>
            </w:r>
          </w:p>
        </w:tc>
      </w:tr>
      <w:tr w:rsidR="003C7DC2" w:rsidRPr="00302D2D" w14:paraId="2792CB93" w14:textId="77777777" w:rsidTr="003C7DC2">
        <w:trPr>
          <w:trHeight w:val="250"/>
        </w:trPr>
        <w:tc>
          <w:tcPr>
            <w:tcW w:w="198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08DCF" w14:textId="77777777" w:rsidR="00C61A8B" w:rsidRPr="00C61A8B" w:rsidRDefault="00C61A8B" w:rsidP="00C61A8B">
            <w:pPr>
              <w:spacing w:after="0" w:line="240" w:lineRule="auto"/>
              <w:rPr>
                <w:rFonts w:eastAsia="Times New Roman" w:cs="Nobel-Book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sz w:val="18"/>
                <w:szCs w:val="18"/>
                <w:lang w:eastAsia="ja-JP"/>
              </w:rPr>
              <w:t>Maximum system output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DD1D0F" w14:textId="77777777" w:rsidR="00C61A8B" w:rsidRPr="00C61A8B" w:rsidRDefault="00C61A8B" w:rsidP="00C61A8B">
            <w:pPr>
              <w:spacing w:after="0" w:line="240" w:lineRule="auto"/>
              <w:rPr>
                <w:rFonts w:eastAsia="Times New Roman" w:cs="Nobel-Book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B0A0A4" w14:textId="77777777" w:rsidR="00C61A8B" w:rsidRPr="00C61A8B" w:rsidRDefault="00C61A8B" w:rsidP="00C61A8B">
            <w:pPr>
              <w:spacing w:after="0" w:line="240" w:lineRule="auto"/>
              <w:rPr>
                <w:rFonts w:eastAsia="Times New Roman" w:cs="Nobel-Book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sz w:val="18"/>
                <w:szCs w:val="18"/>
                <w:lang w:eastAsia="ja-JP"/>
              </w:rPr>
              <w:t>kW (PS)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F8567" w14:textId="532C7379" w:rsidR="00C61A8B" w:rsidRPr="00C61A8B" w:rsidRDefault="00B15F62" w:rsidP="00C61A8B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B15F62">
              <w:rPr>
                <w:rFonts w:eastAsia="Times New Roman" w:cs="Nobel-Book"/>
                <w:color w:val="000000"/>
                <w:sz w:val="18"/>
                <w:szCs w:val="18"/>
                <w:highlight w:val="yellow"/>
                <w:lang w:eastAsia="ja-JP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D8162" w14:textId="77777777" w:rsidR="00C61A8B" w:rsidRPr="00C61A8B" w:rsidRDefault="00C61A8B" w:rsidP="00C61A8B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184 (250)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95295" w14:textId="77777777" w:rsidR="00C61A8B" w:rsidRPr="00C61A8B" w:rsidRDefault="00C61A8B" w:rsidP="00C61A8B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227 (309)</w:t>
            </w:r>
          </w:p>
        </w:tc>
        <w:tc>
          <w:tcPr>
            <w:tcW w:w="13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210FE" w14:textId="77777777" w:rsidR="00C61A8B" w:rsidRPr="00C61A8B" w:rsidRDefault="00C61A8B" w:rsidP="00C61A8B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273 (371)</w:t>
            </w:r>
          </w:p>
        </w:tc>
      </w:tr>
      <w:tr w:rsidR="003C7DC2" w:rsidRPr="00302D2D" w14:paraId="01FC8690" w14:textId="77777777" w:rsidTr="003C7DC2">
        <w:trPr>
          <w:trHeight w:val="250"/>
        </w:trPr>
        <w:tc>
          <w:tcPr>
            <w:tcW w:w="198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87E13" w14:textId="56052B23" w:rsidR="00C61A8B" w:rsidRPr="00C61A8B" w:rsidRDefault="00C61A8B" w:rsidP="00C61A8B">
            <w:pPr>
              <w:spacing w:after="0" w:line="240" w:lineRule="auto"/>
              <w:rPr>
                <w:rFonts w:eastAsia="Times New Roman" w:cs="Nobel-Book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sz w:val="18"/>
                <w:szCs w:val="18"/>
                <w:lang w:eastAsia="ja-JP"/>
              </w:rPr>
              <w:t>Max. system torque</w:t>
            </w:r>
            <w:r w:rsidR="0038681E">
              <w:rPr>
                <w:rFonts w:eastAsia="Times New Roman" w:cs="Nobel-Book"/>
                <w:sz w:val="18"/>
                <w:szCs w:val="18"/>
                <w:lang w:eastAsia="ja-JP"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29772C" w14:textId="77777777" w:rsidR="00C61A8B" w:rsidRPr="00C61A8B" w:rsidRDefault="00C61A8B" w:rsidP="00C61A8B">
            <w:pPr>
              <w:spacing w:after="0" w:line="240" w:lineRule="auto"/>
              <w:rPr>
                <w:rFonts w:eastAsia="Times New Roman" w:cs="Nobel-Book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CD8568" w14:textId="77777777" w:rsidR="00C61A8B" w:rsidRPr="00C61A8B" w:rsidRDefault="00C61A8B" w:rsidP="00C61A8B">
            <w:pPr>
              <w:spacing w:after="0" w:line="240" w:lineRule="auto"/>
              <w:rPr>
                <w:rFonts w:eastAsia="Times New Roman" w:cs="Nobel-Book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sz w:val="18"/>
                <w:szCs w:val="18"/>
                <w:lang w:eastAsia="ja-JP"/>
              </w:rPr>
              <w:t>Nm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3F05A" w14:textId="77777777" w:rsidR="00C61A8B" w:rsidRPr="00C61A8B" w:rsidRDefault="00C61A8B" w:rsidP="00C61A8B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n.a.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8730F" w14:textId="77777777" w:rsidR="00C61A8B" w:rsidRPr="00C61A8B" w:rsidRDefault="00C61A8B" w:rsidP="00C61A8B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n.a.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2A912" w14:textId="77777777" w:rsidR="00C61A8B" w:rsidRPr="00C61A8B" w:rsidRDefault="00C61A8B" w:rsidP="00C61A8B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n.a.</w:t>
            </w:r>
          </w:p>
        </w:tc>
        <w:tc>
          <w:tcPr>
            <w:tcW w:w="13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CC7DE" w14:textId="77777777" w:rsidR="00C61A8B" w:rsidRPr="00C61A8B" w:rsidRDefault="00C61A8B" w:rsidP="00C61A8B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550.8</w:t>
            </w:r>
          </w:p>
        </w:tc>
      </w:tr>
      <w:tr w:rsidR="008F1A04" w:rsidRPr="00302D2D" w14:paraId="3923720A" w14:textId="77777777" w:rsidTr="00436EC4">
        <w:trPr>
          <w:trHeight w:val="250"/>
        </w:trPr>
        <w:tc>
          <w:tcPr>
            <w:tcW w:w="198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2FFE7" w14:textId="1DAB771C" w:rsidR="008F1A04" w:rsidRPr="00C61A8B" w:rsidRDefault="008F1A04" w:rsidP="00C61A8B">
            <w:pPr>
              <w:spacing w:after="0" w:line="240" w:lineRule="auto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Fuel Consumption*</w:t>
            </w:r>
            <w:r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E0269A" w14:textId="77777777" w:rsidR="008F1A04" w:rsidRPr="00C61A8B" w:rsidRDefault="008F1A04" w:rsidP="00C61A8B">
            <w:pPr>
              <w:spacing w:after="0" w:line="240" w:lineRule="auto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WLTP combined (high)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3598B7" w14:textId="77777777" w:rsidR="008F1A04" w:rsidRPr="00C61A8B" w:rsidRDefault="008F1A04" w:rsidP="00C61A8B">
            <w:pPr>
              <w:spacing w:after="0" w:line="240" w:lineRule="auto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l/100km</w:t>
            </w:r>
          </w:p>
        </w:tc>
        <w:tc>
          <w:tcPr>
            <w:tcW w:w="13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09C38" w14:textId="545A9C29" w:rsidR="008F1A04" w:rsidRPr="00C61A8B" w:rsidRDefault="008F1A04" w:rsidP="00C61A8B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9.6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5CDDB" w14:textId="77777777" w:rsidR="008F1A04" w:rsidRPr="00C61A8B" w:rsidRDefault="008F1A04" w:rsidP="00C61A8B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6.6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74FA2" w14:textId="77777777" w:rsidR="008F1A04" w:rsidRPr="00C61A8B" w:rsidRDefault="008F1A04" w:rsidP="00C61A8B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1.2</w:t>
            </w:r>
          </w:p>
        </w:tc>
        <w:tc>
          <w:tcPr>
            <w:tcW w:w="13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6DB2F" w14:textId="77777777" w:rsidR="008F1A04" w:rsidRPr="00C61A8B" w:rsidRDefault="008F1A04" w:rsidP="00C61A8B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8.3</w:t>
            </w:r>
          </w:p>
        </w:tc>
      </w:tr>
      <w:tr w:rsidR="008F1A04" w:rsidRPr="00302D2D" w14:paraId="086BA9A5" w14:textId="77777777" w:rsidTr="00436EC4">
        <w:trPr>
          <w:trHeight w:val="250"/>
        </w:trPr>
        <w:tc>
          <w:tcPr>
            <w:tcW w:w="19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DACCEA" w14:textId="77777777" w:rsidR="008F1A04" w:rsidRPr="00C61A8B" w:rsidRDefault="008F1A04" w:rsidP="00C61A8B">
            <w:pPr>
              <w:spacing w:after="0" w:line="240" w:lineRule="auto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F3FA56" w14:textId="77777777" w:rsidR="008F1A04" w:rsidRPr="00C61A8B" w:rsidRDefault="008F1A04" w:rsidP="00C61A8B">
            <w:pPr>
              <w:spacing w:after="0" w:line="240" w:lineRule="auto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WLTP combined (low)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D77A1A" w14:textId="77777777" w:rsidR="008F1A04" w:rsidRPr="00C61A8B" w:rsidRDefault="008F1A04" w:rsidP="00C61A8B">
            <w:pPr>
              <w:spacing w:after="0" w:line="240" w:lineRule="auto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l/100km</w:t>
            </w: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40E83" w14:textId="4120536A" w:rsidR="008F1A04" w:rsidRPr="00C61A8B" w:rsidRDefault="008F1A04" w:rsidP="00C61A8B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D93F9" w14:textId="77777777" w:rsidR="008F1A04" w:rsidRPr="00C61A8B" w:rsidRDefault="008F1A04" w:rsidP="00C61A8B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6.3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2B63D" w14:textId="77777777" w:rsidR="008F1A04" w:rsidRPr="00C61A8B" w:rsidRDefault="008F1A04" w:rsidP="00C61A8B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1.1</w:t>
            </w:r>
          </w:p>
        </w:tc>
        <w:tc>
          <w:tcPr>
            <w:tcW w:w="13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60287" w14:textId="77777777" w:rsidR="008F1A04" w:rsidRPr="00C61A8B" w:rsidRDefault="008F1A04" w:rsidP="00C61A8B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8.0</w:t>
            </w:r>
          </w:p>
        </w:tc>
      </w:tr>
      <w:tr w:rsidR="007F32D3" w:rsidRPr="00302D2D" w14:paraId="237D7956" w14:textId="77777777" w:rsidTr="00857444">
        <w:trPr>
          <w:trHeight w:val="250"/>
        </w:trPr>
        <w:tc>
          <w:tcPr>
            <w:tcW w:w="19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7E60D" w14:textId="08EF7719" w:rsidR="007F32D3" w:rsidRPr="00C61A8B" w:rsidRDefault="007F32D3" w:rsidP="00C61A8B">
            <w:pPr>
              <w:spacing w:after="0" w:line="240" w:lineRule="auto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CO</w:t>
            </w:r>
            <w:r w:rsidRPr="008D24B4">
              <w:rPr>
                <w:rFonts w:eastAsia="Times New Roman" w:cs="Nobel-Book"/>
                <w:color w:val="000000"/>
                <w:sz w:val="18"/>
                <w:szCs w:val="18"/>
                <w:vertAlign w:val="subscript"/>
                <w:lang w:eastAsia="ja-JP"/>
              </w:rPr>
              <w:t>2</w:t>
            </w: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 xml:space="preserve"> Emissions*</w:t>
            </w:r>
            <w:r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2142A9" w14:textId="77777777" w:rsidR="007F32D3" w:rsidRPr="00C61A8B" w:rsidRDefault="007F32D3" w:rsidP="00C61A8B">
            <w:pPr>
              <w:spacing w:after="0" w:line="240" w:lineRule="auto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WLTP combined (high)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07213D" w14:textId="77777777" w:rsidR="007F32D3" w:rsidRPr="00C61A8B" w:rsidRDefault="007F32D3" w:rsidP="00C61A8B">
            <w:pPr>
              <w:spacing w:after="0" w:line="240" w:lineRule="auto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g/km</w:t>
            </w:r>
          </w:p>
        </w:tc>
        <w:tc>
          <w:tcPr>
            <w:tcW w:w="13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304D0" w14:textId="7ADCB7ED" w:rsidR="007F32D3" w:rsidRPr="00C61A8B" w:rsidRDefault="007F32D3" w:rsidP="00C61A8B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219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C8FE1" w14:textId="77777777" w:rsidR="007F32D3" w:rsidRPr="00C61A8B" w:rsidRDefault="007F32D3" w:rsidP="00C61A8B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149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88F5E" w14:textId="77777777" w:rsidR="007F32D3" w:rsidRPr="00C61A8B" w:rsidRDefault="007F32D3" w:rsidP="00C61A8B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26</w:t>
            </w:r>
          </w:p>
        </w:tc>
        <w:tc>
          <w:tcPr>
            <w:tcW w:w="13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0E0D1" w14:textId="77777777" w:rsidR="007F32D3" w:rsidRPr="00C61A8B" w:rsidRDefault="007F32D3" w:rsidP="00C61A8B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189</w:t>
            </w:r>
          </w:p>
        </w:tc>
      </w:tr>
      <w:tr w:rsidR="007F32D3" w:rsidRPr="00302D2D" w14:paraId="17CC386D" w14:textId="77777777" w:rsidTr="00857444">
        <w:trPr>
          <w:trHeight w:val="260"/>
        </w:trPr>
        <w:tc>
          <w:tcPr>
            <w:tcW w:w="19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A48FB1" w14:textId="77777777" w:rsidR="007F32D3" w:rsidRPr="00C61A8B" w:rsidRDefault="007F32D3" w:rsidP="00C61A8B">
            <w:pPr>
              <w:spacing w:after="0" w:line="240" w:lineRule="auto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293CAA" w14:textId="77777777" w:rsidR="007F32D3" w:rsidRPr="00C61A8B" w:rsidRDefault="007F32D3" w:rsidP="00C61A8B">
            <w:pPr>
              <w:spacing w:after="0" w:line="240" w:lineRule="auto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WLTP combined (low)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9048C" w14:textId="77777777" w:rsidR="007F32D3" w:rsidRPr="00C61A8B" w:rsidRDefault="007F32D3" w:rsidP="00C61A8B">
            <w:pPr>
              <w:spacing w:after="0" w:line="240" w:lineRule="auto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g/km</w:t>
            </w: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050F0" w14:textId="382C3D7D" w:rsidR="007F32D3" w:rsidRPr="00C61A8B" w:rsidRDefault="007F32D3" w:rsidP="00C61A8B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DFE7A" w14:textId="77777777" w:rsidR="007F32D3" w:rsidRPr="00C61A8B" w:rsidRDefault="007F32D3" w:rsidP="00C61A8B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142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84864" w14:textId="77777777" w:rsidR="007F32D3" w:rsidRPr="00C61A8B" w:rsidRDefault="007F32D3" w:rsidP="00C61A8B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24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DF567" w14:textId="77777777" w:rsidR="007F32D3" w:rsidRPr="00C61A8B" w:rsidRDefault="007F32D3" w:rsidP="00C61A8B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182</w:t>
            </w:r>
          </w:p>
        </w:tc>
      </w:tr>
      <w:tr w:rsidR="00B959DF" w:rsidRPr="00302D2D" w14:paraId="4309DF1F" w14:textId="77777777" w:rsidTr="008D24B4">
        <w:trPr>
          <w:trHeight w:val="996"/>
        </w:trPr>
        <w:tc>
          <w:tcPr>
            <w:tcW w:w="9884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4D59F" w14:textId="1A2E28B8" w:rsidR="00B959DF" w:rsidRDefault="00B959DF" w:rsidP="00B959DF">
            <w:pPr>
              <w:spacing w:after="0" w:line="240" w:lineRule="auto"/>
              <w:rPr>
                <w:rFonts w:eastAsia="Times New Roman" w:cs="Nobel-Book"/>
                <w:i/>
                <w:iCs/>
                <w:color w:val="000000"/>
                <w:sz w:val="18"/>
                <w:szCs w:val="18"/>
                <w:lang w:eastAsia="ja-JP"/>
              </w:rPr>
            </w:pPr>
            <w:r w:rsidRPr="00B959DF">
              <w:rPr>
                <w:rFonts w:eastAsia="Times New Roman" w:cs="Nobel-Book"/>
                <w:i/>
                <w:iCs/>
                <w:color w:val="000000"/>
                <w:sz w:val="18"/>
                <w:szCs w:val="18"/>
                <w:lang w:eastAsia="ja-JP"/>
              </w:rPr>
              <w:t>*For the RX 500h, system torque has been calculated using values comparable to maximum torque values for an internal combustion engine of similar output (in-house measurements). The torque characteristics of the RX 500h are equivalent to a petrol-engine-only vehicle that has a maximum of 550.</w:t>
            </w:r>
            <w:r w:rsidR="007322CC">
              <w:rPr>
                <w:rFonts w:eastAsia="Times New Roman" w:cs="Nobel-Book"/>
                <w:i/>
                <w:iCs/>
                <w:color w:val="000000"/>
                <w:sz w:val="18"/>
                <w:szCs w:val="18"/>
                <w:lang w:eastAsia="ja-JP"/>
              </w:rPr>
              <w:t>8</w:t>
            </w:r>
            <w:r w:rsidRPr="00B959DF">
              <w:rPr>
                <w:rFonts w:eastAsia="Times New Roman" w:cs="Nobel-Book"/>
                <w:i/>
                <w:iCs/>
                <w:color w:val="000000"/>
                <w:sz w:val="18"/>
                <w:szCs w:val="18"/>
                <w:lang w:eastAsia="ja-JP"/>
              </w:rPr>
              <w:t xml:space="preserve"> Nm of torque.</w:t>
            </w:r>
          </w:p>
          <w:p w14:paraId="3A1B43EE" w14:textId="5BA94086" w:rsidR="00B959DF" w:rsidRPr="00C61A8B" w:rsidRDefault="00B959DF" w:rsidP="00B9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i/>
                <w:iCs/>
                <w:color w:val="000000"/>
                <w:sz w:val="18"/>
                <w:szCs w:val="18"/>
                <w:lang w:eastAsia="ja-JP"/>
              </w:rPr>
              <w:t>*</w:t>
            </w:r>
            <w:r>
              <w:rPr>
                <w:rFonts w:eastAsia="Times New Roman" w:cs="Nobel-Book"/>
                <w:i/>
                <w:iCs/>
                <w:color w:val="000000"/>
                <w:sz w:val="18"/>
                <w:szCs w:val="18"/>
                <w:lang w:eastAsia="ja-JP"/>
              </w:rPr>
              <w:t>*</w:t>
            </w:r>
            <w:r w:rsidRPr="00C61A8B">
              <w:rPr>
                <w:rFonts w:eastAsia="Times New Roman" w:cs="Nobel-Book"/>
                <w:i/>
                <w:iCs/>
                <w:color w:val="000000"/>
                <w:sz w:val="18"/>
                <w:szCs w:val="18"/>
                <w:lang w:eastAsia="ja-JP"/>
              </w:rPr>
              <w:t xml:space="preserve"> </w:t>
            </w:r>
            <w:r>
              <w:rPr>
                <w:rFonts w:eastAsia="Times New Roman" w:cs="Nobel-Book"/>
                <w:i/>
                <w:iCs/>
                <w:color w:val="000000"/>
                <w:sz w:val="18"/>
                <w:szCs w:val="18"/>
                <w:lang w:eastAsia="ja-JP"/>
              </w:rPr>
              <w:t>T</w:t>
            </w:r>
            <w:r w:rsidRPr="00C61A8B">
              <w:rPr>
                <w:rFonts w:eastAsia="Times New Roman" w:cs="Nobel-Book"/>
                <w:i/>
                <w:iCs/>
                <w:color w:val="000000"/>
                <w:sz w:val="18"/>
                <w:szCs w:val="18"/>
                <w:lang w:eastAsia="ja-JP"/>
              </w:rPr>
              <w:t>arget, pending homologation</w:t>
            </w:r>
            <w:r w:rsidR="00452C41">
              <w:rPr>
                <w:rFonts w:eastAsia="Times New Roman" w:cs="Nobel-Book"/>
                <w:i/>
                <w:iCs/>
                <w:color w:val="000000"/>
                <w:sz w:val="18"/>
                <w:szCs w:val="18"/>
                <w:lang w:eastAsia="ja-JP"/>
              </w:rPr>
              <w:t xml:space="preserve">. </w:t>
            </w:r>
            <w:r w:rsidR="00452C41" w:rsidRPr="007F32D3">
              <w:rPr>
                <w:rFonts w:eastAsia="Times New Roman" w:cs="Nobel-Book"/>
                <w:i/>
                <w:iCs/>
                <w:color w:val="000000"/>
                <w:sz w:val="18"/>
                <w:szCs w:val="18"/>
                <w:highlight w:val="yellow"/>
                <w:lang w:eastAsia="ja-JP"/>
              </w:rPr>
              <w:t>For RX 350, target data</w:t>
            </w:r>
            <w:r w:rsidR="00696ADD" w:rsidRPr="007F32D3">
              <w:rPr>
                <w:rFonts w:eastAsia="Times New Roman" w:cs="Nobel-Book"/>
                <w:i/>
                <w:iCs/>
                <w:color w:val="000000"/>
                <w:sz w:val="18"/>
                <w:szCs w:val="18"/>
                <w:highlight w:val="yellow"/>
                <w:lang w:eastAsia="ja-JP"/>
              </w:rPr>
              <w:t xml:space="preserve"> for combined NEDC cycle</w:t>
            </w:r>
            <w:r w:rsidR="00452C41" w:rsidRPr="007F32D3">
              <w:rPr>
                <w:rFonts w:eastAsia="Times New Roman" w:cs="Nobel-Book"/>
                <w:i/>
                <w:iCs/>
                <w:color w:val="000000"/>
                <w:sz w:val="18"/>
                <w:szCs w:val="18"/>
                <w:highlight w:val="yellow"/>
                <w:lang w:eastAsia="ja-JP"/>
              </w:rPr>
              <w:t xml:space="preserve"> is </w:t>
            </w:r>
            <w:r w:rsidR="00C04F39" w:rsidRPr="007F32D3">
              <w:rPr>
                <w:rFonts w:eastAsia="Times New Roman" w:cs="Nobel-Book"/>
                <w:i/>
                <w:iCs/>
                <w:color w:val="000000"/>
                <w:sz w:val="18"/>
                <w:szCs w:val="18"/>
                <w:highlight w:val="yellow"/>
                <w:lang w:eastAsia="ja-JP"/>
              </w:rPr>
              <w:t xml:space="preserve">8.7 l/100km and </w:t>
            </w:r>
            <w:r w:rsidR="008D24B4" w:rsidRPr="007F32D3">
              <w:rPr>
                <w:rFonts w:eastAsia="Times New Roman" w:cs="Nobel-Book"/>
                <w:i/>
                <w:iCs/>
                <w:color w:val="000000"/>
                <w:sz w:val="18"/>
                <w:szCs w:val="18"/>
                <w:highlight w:val="yellow"/>
                <w:lang w:eastAsia="ja-JP"/>
              </w:rPr>
              <w:t>197g CO</w:t>
            </w:r>
            <w:r w:rsidR="008D24B4" w:rsidRPr="007F32D3">
              <w:rPr>
                <w:rFonts w:eastAsia="Times New Roman" w:cs="Nobel-Book"/>
                <w:i/>
                <w:iCs/>
                <w:color w:val="000000"/>
                <w:sz w:val="18"/>
                <w:szCs w:val="18"/>
                <w:highlight w:val="yellow"/>
                <w:vertAlign w:val="subscript"/>
                <w:lang w:eastAsia="ja-JP"/>
              </w:rPr>
              <w:t>2</w:t>
            </w:r>
            <w:r w:rsidR="008D24B4" w:rsidRPr="007F32D3">
              <w:rPr>
                <w:rFonts w:eastAsia="Times New Roman" w:cs="Nobel-Book"/>
                <w:i/>
                <w:iCs/>
                <w:color w:val="000000"/>
                <w:sz w:val="18"/>
                <w:szCs w:val="18"/>
                <w:highlight w:val="yellow"/>
                <w:lang w:eastAsia="ja-JP"/>
              </w:rPr>
              <w:t>/km</w:t>
            </w:r>
            <w:r w:rsidR="00696ADD" w:rsidRPr="007F32D3">
              <w:rPr>
                <w:rFonts w:eastAsia="Times New Roman" w:cs="Nobel-Book"/>
                <w:i/>
                <w:iCs/>
                <w:color w:val="000000"/>
                <w:sz w:val="18"/>
                <w:szCs w:val="18"/>
                <w:highlight w:val="yellow"/>
                <w:lang w:eastAsia="ja-JP"/>
              </w:rPr>
              <w:t>.</w:t>
            </w:r>
          </w:p>
        </w:tc>
      </w:tr>
      <w:tr w:rsidR="00924A70" w:rsidRPr="00C61A8B" w14:paraId="2229FAC6" w14:textId="77777777" w:rsidTr="003E3E8C">
        <w:trPr>
          <w:trHeight w:val="260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B52DF5" w14:textId="77777777" w:rsidR="00924A70" w:rsidRPr="00C61A8B" w:rsidRDefault="00924A70" w:rsidP="003E3E8C">
            <w:pPr>
              <w:spacing w:after="0" w:line="240" w:lineRule="auto"/>
              <w:rPr>
                <w:rFonts w:eastAsia="Times New Roman" w:cs="Nobel-Book"/>
                <w:b/>
                <w:bCs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b/>
                <w:bCs/>
                <w:strike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B10424" w14:textId="77777777" w:rsidR="00924A70" w:rsidRPr="00C61A8B" w:rsidRDefault="00924A70" w:rsidP="003E3E8C">
            <w:pPr>
              <w:spacing w:after="0" w:line="240" w:lineRule="auto"/>
              <w:rPr>
                <w:rFonts w:eastAsia="Times New Roman" w:cs="Nobel-Book"/>
                <w:b/>
                <w:bCs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b/>
                <w:bCs/>
                <w:strike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8C7E5" w14:textId="77777777" w:rsidR="00924A70" w:rsidRPr="00C61A8B" w:rsidRDefault="00924A70" w:rsidP="003E3E8C">
            <w:pPr>
              <w:spacing w:after="0" w:line="240" w:lineRule="auto"/>
              <w:rPr>
                <w:rFonts w:eastAsia="Times New Roman" w:cs="Nobel-Book"/>
                <w:b/>
                <w:bCs/>
                <w:sz w:val="18"/>
                <w:szCs w:val="18"/>
                <w:lang w:eastAsia="ja-JP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198ED5" w14:textId="77777777" w:rsidR="00924A70" w:rsidRPr="00C61A8B" w:rsidRDefault="00924A70" w:rsidP="003E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8957ED" w14:textId="77777777" w:rsidR="00924A70" w:rsidRPr="00C61A8B" w:rsidRDefault="00924A70" w:rsidP="003E3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FECAB6" w14:textId="77777777" w:rsidR="00924A70" w:rsidRPr="00C61A8B" w:rsidRDefault="00924A70" w:rsidP="003E3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B350A7" w14:textId="77777777" w:rsidR="00924A70" w:rsidRPr="00C61A8B" w:rsidRDefault="00924A70" w:rsidP="003E3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ja-JP"/>
              </w:rPr>
            </w:pPr>
          </w:p>
        </w:tc>
      </w:tr>
      <w:tr w:rsidR="00924A70" w:rsidRPr="00C61A8B" w14:paraId="20881A87" w14:textId="77777777" w:rsidTr="003E3E8C">
        <w:trPr>
          <w:trHeight w:val="250"/>
        </w:trPr>
        <w:tc>
          <w:tcPr>
            <w:tcW w:w="19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F864B2E" w14:textId="77777777" w:rsidR="00924A70" w:rsidRPr="00C61A8B" w:rsidRDefault="00924A70" w:rsidP="003E3E8C">
            <w:pPr>
              <w:spacing w:after="0" w:line="240" w:lineRule="auto"/>
              <w:rPr>
                <w:rFonts w:eastAsia="Times New Roman" w:cs="Nobel-Book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sz w:val="18"/>
                <w:szCs w:val="18"/>
                <w:lang w:eastAsia="ja-JP"/>
              </w:rPr>
              <w:t>PERFORMANCE</w:t>
            </w:r>
          </w:p>
        </w:tc>
        <w:tc>
          <w:tcPr>
            <w:tcW w:w="15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DFF07F8" w14:textId="77777777" w:rsidR="00924A70" w:rsidRPr="00C61A8B" w:rsidRDefault="00924A70" w:rsidP="003E3E8C">
            <w:pPr>
              <w:spacing w:after="0" w:line="240" w:lineRule="auto"/>
              <w:rPr>
                <w:rFonts w:eastAsia="Times New Roman" w:cs="Nobel-Book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BE169EB" w14:textId="77777777" w:rsidR="00924A70" w:rsidRPr="00C61A8B" w:rsidRDefault="00924A70" w:rsidP="003E3E8C">
            <w:pPr>
              <w:spacing w:after="0" w:line="240" w:lineRule="auto"/>
              <w:rPr>
                <w:rFonts w:eastAsia="Times New Roman" w:cs="Nobel-Book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71A93861" w14:textId="77777777" w:rsidR="00924A70" w:rsidRPr="00C61A8B" w:rsidRDefault="00924A70" w:rsidP="003E3E8C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03E4E38B" w14:textId="77777777" w:rsidR="00924A70" w:rsidRPr="00C61A8B" w:rsidRDefault="00924A70" w:rsidP="003E3E8C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3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7EF9FA2C" w14:textId="77777777" w:rsidR="00924A70" w:rsidRPr="00C61A8B" w:rsidRDefault="00924A70" w:rsidP="003E3E8C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6FF7068" w14:textId="77777777" w:rsidR="00924A70" w:rsidRPr="00C61A8B" w:rsidRDefault="00924A70" w:rsidP="003E3E8C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 </w:t>
            </w:r>
          </w:p>
        </w:tc>
      </w:tr>
      <w:tr w:rsidR="00924A70" w:rsidRPr="00C61A8B" w14:paraId="083B1560" w14:textId="77777777" w:rsidTr="003E3E8C">
        <w:trPr>
          <w:trHeight w:val="250"/>
        </w:trPr>
        <w:tc>
          <w:tcPr>
            <w:tcW w:w="19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6E713B" w14:textId="77777777" w:rsidR="00924A70" w:rsidRPr="00C61A8B" w:rsidRDefault="00924A70" w:rsidP="003E3E8C">
            <w:pPr>
              <w:spacing w:after="0" w:line="240" w:lineRule="auto"/>
              <w:rPr>
                <w:rFonts w:eastAsia="Times New Roman" w:cs="Nobel-Book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sz w:val="18"/>
                <w:szCs w:val="18"/>
                <w:lang w:eastAsia="ja-JP"/>
              </w:rPr>
              <w:t>Max. Speed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FAA326" w14:textId="77777777" w:rsidR="00924A70" w:rsidRPr="00C61A8B" w:rsidRDefault="00924A70" w:rsidP="003E3E8C">
            <w:pPr>
              <w:spacing w:after="0" w:line="240" w:lineRule="auto"/>
              <w:rPr>
                <w:rFonts w:eastAsia="Times New Roman" w:cs="Nobel-Book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51C3EA" w14:textId="77777777" w:rsidR="00924A70" w:rsidRPr="00C61A8B" w:rsidRDefault="00924A70" w:rsidP="003E3E8C">
            <w:pPr>
              <w:spacing w:after="0" w:line="240" w:lineRule="auto"/>
              <w:rPr>
                <w:rFonts w:eastAsia="Times New Roman" w:cs="Nobel-Book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sz w:val="18"/>
                <w:szCs w:val="18"/>
                <w:lang w:eastAsia="ja-JP"/>
              </w:rPr>
              <w:t>km/h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5E36A" w14:textId="77777777" w:rsidR="00924A70" w:rsidRPr="00C61A8B" w:rsidRDefault="00924A70" w:rsidP="003E3E8C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239A5" w14:textId="78E01308" w:rsidR="00924A70" w:rsidRPr="00924A70" w:rsidRDefault="00924A70" w:rsidP="003E3E8C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highlight w:val="yellow"/>
                <w:lang w:eastAsia="ja-JP"/>
              </w:rPr>
            </w:pPr>
            <w:r w:rsidRPr="00924A70">
              <w:rPr>
                <w:rFonts w:eastAsia="Times New Roman" w:cs="Nobel-Book"/>
                <w:color w:val="000000"/>
                <w:sz w:val="18"/>
                <w:szCs w:val="18"/>
                <w:highlight w:val="yellow"/>
                <w:lang w:eastAsia="ja-JP"/>
              </w:rPr>
              <w:t>200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A2424" w14:textId="28FAEDD2" w:rsidR="00924A70" w:rsidRPr="00924A70" w:rsidRDefault="00924A70" w:rsidP="003E3E8C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highlight w:val="yellow"/>
                <w:lang w:eastAsia="ja-JP"/>
              </w:rPr>
            </w:pPr>
            <w:r w:rsidRPr="00924A70">
              <w:rPr>
                <w:rFonts w:eastAsia="Times New Roman" w:cs="Nobel-Book"/>
                <w:color w:val="000000"/>
                <w:sz w:val="18"/>
                <w:szCs w:val="18"/>
                <w:highlight w:val="yellow"/>
                <w:lang w:eastAsia="ja-JP"/>
              </w:rPr>
              <w:t>200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95191" w14:textId="77777777" w:rsidR="00924A70" w:rsidRPr="00C61A8B" w:rsidRDefault="00924A70" w:rsidP="003E3E8C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210</w:t>
            </w:r>
          </w:p>
        </w:tc>
      </w:tr>
      <w:tr w:rsidR="00924A70" w:rsidRPr="00C61A8B" w14:paraId="1F7BF8DE" w14:textId="77777777" w:rsidTr="003E3E8C">
        <w:trPr>
          <w:trHeight w:val="250"/>
        </w:trPr>
        <w:tc>
          <w:tcPr>
            <w:tcW w:w="19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FB45A" w14:textId="77777777" w:rsidR="00924A70" w:rsidRPr="00C61A8B" w:rsidRDefault="00924A70" w:rsidP="003E3E8C">
            <w:pPr>
              <w:spacing w:after="0" w:line="240" w:lineRule="auto"/>
              <w:rPr>
                <w:rFonts w:eastAsia="Times New Roman" w:cs="Nobel-Book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sz w:val="18"/>
                <w:szCs w:val="18"/>
                <w:lang w:eastAsia="ja-JP"/>
              </w:rPr>
              <w:t>Acceleration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A6CE8A" w14:textId="77777777" w:rsidR="00924A70" w:rsidRPr="00C61A8B" w:rsidRDefault="00924A70" w:rsidP="003E3E8C">
            <w:pPr>
              <w:spacing w:after="0" w:line="240" w:lineRule="auto"/>
              <w:rPr>
                <w:rFonts w:eastAsia="Times New Roman" w:cs="Nobel-Book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sz w:val="18"/>
                <w:szCs w:val="18"/>
                <w:lang w:eastAsia="ja-JP"/>
              </w:rPr>
              <w:t>0 - 100 km/h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4E68E9" w14:textId="77777777" w:rsidR="00924A70" w:rsidRPr="00C61A8B" w:rsidRDefault="00924A70" w:rsidP="003E3E8C">
            <w:pPr>
              <w:spacing w:after="0" w:line="240" w:lineRule="auto"/>
              <w:rPr>
                <w:rFonts w:eastAsia="Times New Roman" w:cs="Nobel-Book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sz w:val="18"/>
                <w:szCs w:val="18"/>
                <w:lang w:eastAsia="ja-JP"/>
              </w:rPr>
              <w:t>sec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B983F" w14:textId="77777777" w:rsidR="00924A70" w:rsidRPr="00C61A8B" w:rsidRDefault="00924A70" w:rsidP="003E3E8C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 xml:space="preserve">7.6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C8E6A" w14:textId="77777777" w:rsidR="00924A70" w:rsidRPr="00C61A8B" w:rsidRDefault="00924A70" w:rsidP="003E3E8C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 xml:space="preserve">7.9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05711" w14:textId="77777777" w:rsidR="00924A70" w:rsidRPr="00C61A8B" w:rsidRDefault="00924A70" w:rsidP="003E3E8C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 xml:space="preserve">6.5 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909DB" w14:textId="77777777" w:rsidR="00924A70" w:rsidRPr="00C61A8B" w:rsidRDefault="00924A70" w:rsidP="003E3E8C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 xml:space="preserve">6.2 </w:t>
            </w:r>
          </w:p>
        </w:tc>
      </w:tr>
      <w:tr w:rsidR="00924A70" w:rsidRPr="00C61A8B" w14:paraId="7B5D636D" w14:textId="77777777" w:rsidTr="003E3E8C">
        <w:trPr>
          <w:trHeight w:val="250"/>
        </w:trPr>
        <w:tc>
          <w:tcPr>
            <w:tcW w:w="198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71C1C" w14:textId="77777777" w:rsidR="00924A70" w:rsidRPr="00C61A8B" w:rsidRDefault="00924A70" w:rsidP="003E3E8C">
            <w:pPr>
              <w:spacing w:after="0" w:line="240" w:lineRule="auto"/>
              <w:rPr>
                <w:rFonts w:eastAsia="Times New Roman" w:cs="Nobel-Book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sz w:val="18"/>
                <w:szCs w:val="18"/>
                <w:lang w:eastAsia="ja-JP"/>
              </w:rPr>
              <w:t>Min. Turning Radius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CE589C" w14:textId="77777777" w:rsidR="00924A70" w:rsidRPr="00C61A8B" w:rsidRDefault="00924A70" w:rsidP="003E3E8C">
            <w:pPr>
              <w:spacing w:after="0" w:line="240" w:lineRule="auto"/>
              <w:rPr>
                <w:rFonts w:eastAsia="Times New Roman" w:cs="Nobel-Book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sz w:val="18"/>
                <w:szCs w:val="18"/>
                <w:lang w:eastAsia="ja-JP"/>
              </w:rPr>
              <w:t>Tyre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2A04A8" w14:textId="77777777" w:rsidR="00924A70" w:rsidRPr="00C61A8B" w:rsidRDefault="00924A70" w:rsidP="003E3E8C">
            <w:pPr>
              <w:spacing w:after="0" w:line="240" w:lineRule="auto"/>
              <w:rPr>
                <w:rFonts w:eastAsia="Times New Roman" w:cs="Nobel-Book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sz w:val="18"/>
                <w:szCs w:val="18"/>
                <w:lang w:eastAsia="ja-JP"/>
              </w:rPr>
              <w:t>m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16C68" w14:textId="77777777" w:rsidR="00924A70" w:rsidRPr="00C61A8B" w:rsidRDefault="00924A70" w:rsidP="003E3E8C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 xml:space="preserve">5.9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8C7A5" w14:textId="77777777" w:rsidR="00924A70" w:rsidRPr="00C61A8B" w:rsidRDefault="00924A70" w:rsidP="003E3E8C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 xml:space="preserve">5.9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FD423" w14:textId="77777777" w:rsidR="00924A70" w:rsidRPr="00C61A8B" w:rsidRDefault="00924A70" w:rsidP="003E3E8C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 xml:space="preserve">5.9 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A42B1" w14:textId="77777777" w:rsidR="00924A70" w:rsidRPr="00C61A8B" w:rsidRDefault="00924A70" w:rsidP="003E3E8C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 xml:space="preserve">5.5 </w:t>
            </w:r>
          </w:p>
        </w:tc>
      </w:tr>
      <w:tr w:rsidR="00924A70" w:rsidRPr="00C61A8B" w14:paraId="4ABD530B" w14:textId="77777777" w:rsidTr="003E3E8C">
        <w:trPr>
          <w:trHeight w:val="260"/>
        </w:trPr>
        <w:tc>
          <w:tcPr>
            <w:tcW w:w="19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BC58B7" w14:textId="77777777" w:rsidR="00924A70" w:rsidRPr="00C61A8B" w:rsidRDefault="00924A70" w:rsidP="003E3E8C">
            <w:pPr>
              <w:spacing w:after="0" w:line="240" w:lineRule="auto"/>
              <w:rPr>
                <w:rFonts w:eastAsia="Times New Roman" w:cs="Nobel-Book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A431BA" w14:textId="77777777" w:rsidR="00924A70" w:rsidRPr="00C61A8B" w:rsidRDefault="00924A70" w:rsidP="003E3E8C">
            <w:pPr>
              <w:spacing w:after="0" w:line="240" w:lineRule="auto"/>
              <w:rPr>
                <w:rFonts w:eastAsia="Times New Roman" w:cs="Nobel-Book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sz w:val="18"/>
                <w:szCs w:val="18"/>
                <w:lang w:eastAsia="ja-JP"/>
              </w:rPr>
              <w:t>Body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14B730" w14:textId="77777777" w:rsidR="00924A70" w:rsidRPr="00C61A8B" w:rsidRDefault="00924A70" w:rsidP="003E3E8C">
            <w:pPr>
              <w:spacing w:after="0" w:line="240" w:lineRule="auto"/>
              <w:rPr>
                <w:rFonts w:eastAsia="Times New Roman" w:cs="Nobel-Book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sz w:val="18"/>
                <w:szCs w:val="18"/>
                <w:lang w:eastAsia="ja-JP"/>
              </w:rPr>
              <w:t>m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487C7" w14:textId="77777777" w:rsidR="00924A70" w:rsidRPr="00C61A8B" w:rsidRDefault="00924A70" w:rsidP="003E3E8C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 xml:space="preserve">6.3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9A0E1" w14:textId="77777777" w:rsidR="00924A70" w:rsidRPr="00C61A8B" w:rsidRDefault="00924A70" w:rsidP="003E3E8C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 xml:space="preserve">6.3 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DAB70" w14:textId="77777777" w:rsidR="00924A70" w:rsidRPr="00C61A8B" w:rsidRDefault="00924A70" w:rsidP="003E3E8C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 xml:space="preserve">6.3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6970C" w14:textId="77777777" w:rsidR="00924A70" w:rsidRPr="00C61A8B" w:rsidRDefault="00924A70" w:rsidP="003E3E8C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 xml:space="preserve">5.9 </w:t>
            </w:r>
          </w:p>
        </w:tc>
      </w:tr>
    </w:tbl>
    <w:p w14:paraId="7C9F748B" w14:textId="77777777" w:rsidR="00AE39FE" w:rsidRDefault="00AE39FE">
      <w:r>
        <w:br w:type="page"/>
      </w:r>
    </w:p>
    <w:tbl>
      <w:tblPr>
        <w:tblW w:w="9894" w:type="dxa"/>
        <w:tblInd w:w="-10" w:type="dxa"/>
        <w:tblLook w:val="04A0" w:firstRow="1" w:lastRow="0" w:firstColumn="1" w:lastColumn="0" w:noHBand="0" w:noVBand="1"/>
      </w:tblPr>
      <w:tblGrid>
        <w:gridCol w:w="10"/>
        <w:gridCol w:w="1978"/>
        <w:gridCol w:w="10"/>
        <w:gridCol w:w="1549"/>
        <w:gridCol w:w="9"/>
        <w:gridCol w:w="10"/>
        <w:gridCol w:w="858"/>
        <w:gridCol w:w="10"/>
        <w:gridCol w:w="1355"/>
        <w:gridCol w:w="10"/>
        <w:gridCol w:w="1358"/>
        <w:gridCol w:w="10"/>
        <w:gridCol w:w="1352"/>
        <w:gridCol w:w="6"/>
        <w:gridCol w:w="10"/>
        <w:gridCol w:w="1349"/>
        <w:gridCol w:w="10"/>
      </w:tblGrid>
      <w:tr w:rsidR="008332DC" w:rsidRPr="00302D2D" w14:paraId="1900D782" w14:textId="77777777" w:rsidTr="003E3E8C">
        <w:trPr>
          <w:gridAfter w:val="1"/>
          <w:wAfter w:w="10" w:type="dxa"/>
          <w:trHeight w:val="406"/>
        </w:trPr>
        <w:tc>
          <w:tcPr>
            <w:tcW w:w="1988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26E690" w14:textId="77777777" w:rsidR="008332DC" w:rsidRPr="00C61A8B" w:rsidRDefault="008332DC" w:rsidP="003E3E8C">
            <w:pPr>
              <w:spacing w:after="0" w:line="240" w:lineRule="auto"/>
              <w:rPr>
                <w:rFonts w:eastAsia="Times New Roman" w:cs="Nobel-Book"/>
                <w:sz w:val="18"/>
                <w:szCs w:val="18"/>
                <w:lang w:eastAsia="ja-JP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680B36" w14:textId="77777777" w:rsidR="008332DC" w:rsidRPr="00C61A8B" w:rsidRDefault="008332DC" w:rsidP="003E3E8C">
            <w:pPr>
              <w:spacing w:after="0" w:line="240" w:lineRule="auto"/>
              <w:rPr>
                <w:rFonts w:eastAsia="Times New Roman" w:cs="Nobel-Book"/>
                <w:sz w:val="18"/>
                <w:szCs w:val="18"/>
                <w:lang w:eastAsia="ja-JP"/>
              </w:rPr>
            </w:pPr>
          </w:p>
        </w:tc>
        <w:tc>
          <w:tcPr>
            <w:tcW w:w="8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82FBD8" w14:textId="77777777" w:rsidR="008332DC" w:rsidRPr="00C61A8B" w:rsidRDefault="008332DC" w:rsidP="003E3E8C">
            <w:pPr>
              <w:spacing w:after="0" w:line="240" w:lineRule="auto"/>
              <w:rPr>
                <w:rFonts w:eastAsia="Times New Roman" w:cs="Nobel-Book"/>
                <w:sz w:val="18"/>
                <w:szCs w:val="18"/>
                <w:lang w:eastAsia="ja-JP"/>
              </w:rPr>
            </w:pPr>
          </w:p>
        </w:tc>
        <w:tc>
          <w:tcPr>
            <w:tcW w:w="13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47686" w14:textId="77777777" w:rsidR="008332DC" w:rsidRPr="00C61A8B" w:rsidRDefault="008332DC" w:rsidP="003E3E8C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b/>
                <w:bCs/>
                <w:color w:val="000000"/>
                <w:sz w:val="18"/>
                <w:szCs w:val="18"/>
                <w:lang w:eastAsia="ja-JP"/>
              </w:rPr>
              <w:t>RX 350</w:t>
            </w:r>
          </w:p>
        </w:tc>
        <w:tc>
          <w:tcPr>
            <w:tcW w:w="13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39944" w14:textId="77777777" w:rsidR="008332DC" w:rsidRPr="00C61A8B" w:rsidRDefault="008332DC" w:rsidP="003E3E8C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b/>
                <w:bCs/>
                <w:color w:val="000000"/>
                <w:sz w:val="18"/>
                <w:szCs w:val="18"/>
                <w:lang w:eastAsia="ja-JP"/>
              </w:rPr>
              <w:t>RX 350h</w:t>
            </w:r>
          </w:p>
        </w:tc>
        <w:tc>
          <w:tcPr>
            <w:tcW w:w="13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BB473" w14:textId="77777777" w:rsidR="008332DC" w:rsidRPr="00C61A8B" w:rsidRDefault="008332DC" w:rsidP="003E3E8C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b/>
                <w:bCs/>
                <w:color w:val="000000"/>
                <w:sz w:val="18"/>
                <w:szCs w:val="18"/>
                <w:lang w:eastAsia="ja-JP"/>
              </w:rPr>
              <w:t>RX 450h+</w:t>
            </w:r>
          </w:p>
        </w:tc>
        <w:tc>
          <w:tcPr>
            <w:tcW w:w="13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266516" w14:textId="77777777" w:rsidR="008332DC" w:rsidRPr="00C61A8B" w:rsidRDefault="008332DC" w:rsidP="003E3E8C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b/>
                <w:bCs/>
                <w:color w:val="000000"/>
                <w:sz w:val="18"/>
                <w:szCs w:val="18"/>
                <w:lang w:eastAsia="ja-JP"/>
              </w:rPr>
              <w:t>RX 500h</w:t>
            </w:r>
          </w:p>
        </w:tc>
      </w:tr>
      <w:tr w:rsidR="00A458E2" w:rsidRPr="00C61A8B" w14:paraId="2A6F8E22" w14:textId="77777777" w:rsidTr="008332DC">
        <w:trPr>
          <w:gridBefore w:val="1"/>
          <w:wBefore w:w="10" w:type="dxa"/>
          <w:trHeight w:val="250"/>
        </w:trPr>
        <w:tc>
          <w:tcPr>
            <w:tcW w:w="198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7492DB8" w14:textId="0E79D71E" w:rsidR="00C61A8B" w:rsidRPr="00C61A8B" w:rsidRDefault="00C61A8B" w:rsidP="00C61A8B">
            <w:pPr>
              <w:spacing w:after="0" w:line="240" w:lineRule="auto"/>
              <w:rPr>
                <w:rFonts w:eastAsia="Times New Roman" w:cs="Nobel-Book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sz w:val="18"/>
                <w:szCs w:val="18"/>
                <w:lang w:eastAsia="ja-JP"/>
              </w:rPr>
              <w:t>DRIVETRAIN</w:t>
            </w:r>
          </w:p>
        </w:tc>
        <w:tc>
          <w:tcPr>
            <w:tcW w:w="156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D6BE71A" w14:textId="77777777" w:rsidR="00C61A8B" w:rsidRPr="00C61A8B" w:rsidRDefault="00C61A8B" w:rsidP="00C61A8B">
            <w:pPr>
              <w:spacing w:after="0" w:line="240" w:lineRule="auto"/>
              <w:rPr>
                <w:rFonts w:eastAsia="Times New Roman" w:cs="Nobel-Book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8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F8DA2A4" w14:textId="77777777" w:rsidR="00C61A8B" w:rsidRPr="00C61A8B" w:rsidRDefault="00C61A8B" w:rsidP="00C61A8B">
            <w:pPr>
              <w:spacing w:after="0" w:line="240" w:lineRule="auto"/>
              <w:rPr>
                <w:rFonts w:eastAsia="Times New Roman" w:cs="Nobel-Book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3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37A55162" w14:textId="77777777" w:rsidR="00C61A8B" w:rsidRPr="00C61A8B" w:rsidRDefault="00C61A8B" w:rsidP="00C61A8B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3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5C2FF457" w14:textId="77777777" w:rsidR="00C61A8B" w:rsidRPr="00C61A8B" w:rsidRDefault="00C61A8B" w:rsidP="00C61A8B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36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36BDA258" w14:textId="77777777" w:rsidR="00C61A8B" w:rsidRPr="00C61A8B" w:rsidRDefault="00C61A8B" w:rsidP="00C61A8B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3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409E3A9" w14:textId="77777777" w:rsidR="00C61A8B" w:rsidRPr="00C61A8B" w:rsidRDefault="00C61A8B" w:rsidP="00C61A8B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 </w:t>
            </w:r>
          </w:p>
        </w:tc>
      </w:tr>
      <w:tr w:rsidR="009C0F21" w:rsidRPr="00C61A8B" w14:paraId="1AA2DFCD" w14:textId="77777777" w:rsidTr="008332DC">
        <w:trPr>
          <w:gridBefore w:val="1"/>
          <w:wBefore w:w="10" w:type="dxa"/>
          <w:trHeight w:val="250"/>
        </w:trPr>
        <w:tc>
          <w:tcPr>
            <w:tcW w:w="1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AC699F" w14:textId="77777777" w:rsidR="00C61A8B" w:rsidRPr="00C61A8B" w:rsidRDefault="00C61A8B" w:rsidP="00C61A8B">
            <w:pPr>
              <w:spacing w:after="0" w:line="240" w:lineRule="auto"/>
              <w:rPr>
                <w:rFonts w:eastAsia="Times New Roman" w:cs="Nobel-Book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sz w:val="18"/>
                <w:szCs w:val="18"/>
                <w:lang w:eastAsia="ja-JP"/>
              </w:rPr>
              <w:t>Drivetrain type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5CC63D" w14:textId="77777777" w:rsidR="00C61A8B" w:rsidRPr="00C61A8B" w:rsidRDefault="00C61A8B" w:rsidP="00C61A8B">
            <w:pPr>
              <w:spacing w:after="0" w:line="240" w:lineRule="auto"/>
              <w:rPr>
                <w:rFonts w:eastAsia="Times New Roman" w:cs="Nobel-Book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2DE4F5" w14:textId="77777777" w:rsidR="00C61A8B" w:rsidRPr="00C61A8B" w:rsidRDefault="00C61A8B" w:rsidP="00C61A8B">
            <w:pPr>
              <w:spacing w:after="0" w:line="240" w:lineRule="auto"/>
              <w:rPr>
                <w:rFonts w:eastAsia="Times New Roman" w:cs="Nobel-Book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559D4" w14:textId="77777777" w:rsidR="00C61A8B" w:rsidRPr="00C61A8B" w:rsidRDefault="00C61A8B" w:rsidP="00C61A8B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AWD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3F728" w14:textId="77777777" w:rsidR="00C61A8B" w:rsidRPr="00C61A8B" w:rsidRDefault="00C61A8B" w:rsidP="00C61A8B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E-four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D648A" w14:textId="77777777" w:rsidR="00C61A8B" w:rsidRPr="00C61A8B" w:rsidRDefault="00C61A8B" w:rsidP="00C61A8B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E-Four</w:t>
            </w:r>
          </w:p>
        </w:tc>
        <w:tc>
          <w:tcPr>
            <w:tcW w:w="13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6E604" w14:textId="77777777" w:rsidR="00C61A8B" w:rsidRPr="00C61A8B" w:rsidRDefault="00C61A8B" w:rsidP="00C61A8B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DIRECT4</w:t>
            </w:r>
          </w:p>
        </w:tc>
      </w:tr>
      <w:tr w:rsidR="009C0F21" w:rsidRPr="00C61A8B" w14:paraId="4CF0FA25" w14:textId="77777777" w:rsidTr="008332DC">
        <w:trPr>
          <w:gridBefore w:val="1"/>
          <w:wBefore w:w="10" w:type="dxa"/>
          <w:trHeight w:val="250"/>
        </w:trPr>
        <w:tc>
          <w:tcPr>
            <w:tcW w:w="198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085B9" w14:textId="77777777" w:rsidR="00C61A8B" w:rsidRPr="00C61A8B" w:rsidRDefault="00C61A8B" w:rsidP="00C61A8B">
            <w:pPr>
              <w:spacing w:after="0" w:line="240" w:lineRule="auto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Transaxle / transmission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C70AA2" w14:textId="77777777" w:rsidR="00C61A8B" w:rsidRPr="00C61A8B" w:rsidRDefault="00C61A8B" w:rsidP="00C61A8B">
            <w:pPr>
              <w:spacing w:after="0" w:line="240" w:lineRule="auto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Type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FCF95" w14:textId="77777777" w:rsidR="00C61A8B" w:rsidRPr="00C61A8B" w:rsidRDefault="00C61A8B" w:rsidP="00C61A8B">
            <w:pPr>
              <w:spacing w:after="0" w:line="240" w:lineRule="auto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B3BCE" w14:textId="77777777" w:rsidR="00C61A8B" w:rsidRPr="00C61A8B" w:rsidRDefault="00C61A8B" w:rsidP="00C61A8B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8DAT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21BEA" w14:textId="77777777" w:rsidR="00C61A8B" w:rsidRPr="00C61A8B" w:rsidRDefault="00C61A8B" w:rsidP="00C61A8B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Hybrid transaxle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59DD3" w14:textId="77777777" w:rsidR="00C61A8B" w:rsidRPr="00C61A8B" w:rsidRDefault="00C61A8B" w:rsidP="00C61A8B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Hybrid transaxle</w:t>
            </w:r>
          </w:p>
        </w:tc>
        <w:tc>
          <w:tcPr>
            <w:tcW w:w="13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47BDE" w14:textId="77777777" w:rsidR="00C61A8B" w:rsidRPr="00C61A8B" w:rsidRDefault="00C61A8B" w:rsidP="00C61A8B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6DAT</w:t>
            </w:r>
          </w:p>
        </w:tc>
      </w:tr>
      <w:tr w:rsidR="009C0F21" w:rsidRPr="00C61A8B" w14:paraId="03F26E3B" w14:textId="77777777" w:rsidTr="008332DC">
        <w:trPr>
          <w:gridBefore w:val="1"/>
          <w:wBefore w:w="10" w:type="dxa"/>
          <w:trHeight w:val="250"/>
        </w:trPr>
        <w:tc>
          <w:tcPr>
            <w:tcW w:w="198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93914" w14:textId="77777777" w:rsidR="00C61A8B" w:rsidRPr="00C61A8B" w:rsidRDefault="00C61A8B" w:rsidP="00C61A8B">
            <w:pPr>
              <w:spacing w:after="0" w:line="240" w:lineRule="auto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F93BA" w14:textId="77777777" w:rsidR="00C61A8B" w:rsidRPr="00C61A8B" w:rsidRDefault="00C61A8B" w:rsidP="00C61A8B">
            <w:pPr>
              <w:spacing w:after="0" w:line="240" w:lineRule="auto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Gear ratios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309C8" w14:textId="77777777" w:rsidR="00C61A8B" w:rsidRPr="00C61A8B" w:rsidRDefault="00C61A8B" w:rsidP="00C61A8B">
            <w:pPr>
              <w:spacing w:after="0" w:line="240" w:lineRule="auto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1st</w:t>
            </w:r>
          </w:p>
        </w:tc>
        <w:tc>
          <w:tcPr>
            <w:tcW w:w="13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B14DF" w14:textId="77777777" w:rsidR="00C61A8B" w:rsidRPr="00C61A8B" w:rsidRDefault="00C61A8B" w:rsidP="00C61A8B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 xml:space="preserve">5.519 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C9955" w14:textId="77777777" w:rsidR="00C61A8B" w:rsidRPr="00C61A8B" w:rsidRDefault="00C61A8B" w:rsidP="00C61A8B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-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3487E" w14:textId="77777777" w:rsidR="00C61A8B" w:rsidRPr="00C61A8B" w:rsidRDefault="00C61A8B" w:rsidP="00C61A8B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-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0D1ED" w14:textId="77777777" w:rsidR="00C61A8B" w:rsidRPr="00C61A8B" w:rsidRDefault="00C61A8B" w:rsidP="00C61A8B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 xml:space="preserve">4.475 </w:t>
            </w:r>
          </w:p>
        </w:tc>
      </w:tr>
      <w:tr w:rsidR="009C0F21" w:rsidRPr="00C61A8B" w14:paraId="5F2089FC" w14:textId="77777777" w:rsidTr="008332DC">
        <w:trPr>
          <w:gridBefore w:val="1"/>
          <w:wBefore w:w="10" w:type="dxa"/>
          <w:trHeight w:val="250"/>
        </w:trPr>
        <w:tc>
          <w:tcPr>
            <w:tcW w:w="198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B8E1A" w14:textId="77777777" w:rsidR="00C61A8B" w:rsidRPr="00C61A8B" w:rsidRDefault="00C61A8B" w:rsidP="00C61A8B">
            <w:pPr>
              <w:spacing w:after="0" w:line="240" w:lineRule="auto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7258E" w14:textId="77777777" w:rsidR="00C61A8B" w:rsidRPr="00C61A8B" w:rsidRDefault="00C61A8B" w:rsidP="00C61A8B">
            <w:pPr>
              <w:spacing w:after="0" w:line="240" w:lineRule="auto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89593" w14:textId="77777777" w:rsidR="00C61A8B" w:rsidRPr="00C61A8B" w:rsidRDefault="00C61A8B" w:rsidP="00C61A8B">
            <w:pPr>
              <w:spacing w:after="0" w:line="240" w:lineRule="auto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2nd</w:t>
            </w:r>
          </w:p>
        </w:tc>
        <w:tc>
          <w:tcPr>
            <w:tcW w:w="13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EEBD6" w14:textId="77777777" w:rsidR="00C61A8B" w:rsidRPr="00C61A8B" w:rsidRDefault="00C61A8B" w:rsidP="00C61A8B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 xml:space="preserve">3.184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A5CDE" w14:textId="77777777" w:rsidR="00C61A8B" w:rsidRPr="00C61A8B" w:rsidRDefault="00C61A8B" w:rsidP="00C61A8B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-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9683F" w14:textId="77777777" w:rsidR="00C61A8B" w:rsidRPr="00C61A8B" w:rsidRDefault="00C61A8B" w:rsidP="00C61A8B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-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10A2F" w14:textId="77777777" w:rsidR="00C61A8B" w:rsidRPr="00C61A8B" w:rsidRDefault="00C61A8B" w:rsidP="00C61A8B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 xml:space="preserve">2.517 </w:t>
            </w:r>
          </w:p>
        </w:tc>
      </w:tr>
      <w:tr w:rsidR="009C0F21" w:rsidRPr="00C61A8B" w14:paraId="6EFD387B" w14:textId="77777777" w:rsidTr="008332DC">
        <w:trPr>
          <w:gridBefore w:val="1"/>
          <w:wBefore w:w="10" w:type="dxa"/>
          <w:trHeight w:val="250"/>
        </w:trPr>
        <w:tc>
          <w:tcPr>
            <w:tcW w:w="198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A6B60" w14:textId="77777777" w:rsidR="00C61A8B" w:rsidRPr="00C61A8B" w:rsidRDefault="00C61A8B" w:rsidP="00C61A8B">
            <w:pPr>
              <w:spacing w:after="0" w:line="240" w:lineRule="auto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6321D" w14:textId="77777777" w:rsidR="00C61A8B" w:rsidRPr="00C61A8B" w:rsidRDefault="00C61A8B" w:rsidP="00C61A8B">
            <w:pPr>
              <w:spacing w:after="0" w:line="240" w:lineRule="auto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D86A2" w14:textId="77777777" w:rsidR="00C61A8B" w:rsidRPr="00C61A8B" w:rsidRDefault="00C61A8B" w:rsidP="00C61A8B">
            <w:pPr>
              <w:spacing w:after="0" w:line="240" w:lineRule="auto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3rd</w:t>
            </w:r>
          </w:p>
        </w:tc>
        <w:tc>
          <w:tcPr>
            <w:tcW w:w="13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2D7AF" w14:textId="77777777" w:rsidR="00C61A8B" w:rsidRPr="00C61A8B" w:rsidRDefault="00C61A8B" w:rsidP="00C61A8B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 xml:space="preserve">2.050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91E74" w14:textId="77777777" w:rsidR="00C61A8B" w:rsidRPr="00C61A8B" w:rsidRDefault="00C61A8B" w:rsidP="00C61A8B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-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225BA" w14:textId="77777777" w:rsidR="00C61A8B" w:rsidRPr="00C61A8B" w:rsidRDefault="00C61A8B" w:rsidP="00C61A8B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-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E2564" w14:textId="77777777" w:rsidR="00C61A8B" w:rsidRPr="00C61A8B" w:rsidRDefault="00C61A8B" w:rsidP="00C61A8B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 xml:space="preserve">1.561 </w:t>
            </w:r>
          </w:p>
        </w:tc>
      </w:tr>
      <w:tr w:rsidR="009C0F21" w:rsidRPr="00C61A8B" w14:paraId="1B2BEC63" w14:textId="77777777" w:rsidTr="008332DC">
        <w:trPr>
          <w:gridBefore w:val="1"/>
          <w:wBefore w:w="10" w:type="dxa"/>
          <w:trHeight w:val="250"/>
        </w:trPr>
        <w:tc>
          <w:tcPr>
            <w:tcW w:w="198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CA7A5" w14:textId="77777777" w:rsidR="00C61A8B" w:rsidRPr="00C61A8B" w:rsidRDefault="00C61A8B" w:rsidP="00C61A8B">
            <w:pPr>
              <w:spacing w:after="0" w:line="240" w:lineRule="auto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81A36" w14:textId="77777777" w:rsidR="00C61A8B" w:rsidRPr="00C61A8B" w:rsidRDefault="00C61A8B" w:rsidP="00C61A8B">
            <w:pPr>
              <w:spacing w:after="0" w:line="240" w:lineRule="auto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28F71" w14:textId="77777777" w:rsidR="00C61A8B" w:rsidRPr="00C61A8B" w:rsidRDefault="00C61A8B" w:rsidP="00C61A8B">
            <w:pPr>
              <w:spacing w:after="0" w:line="240" w:lineRule="auto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4th</w:t>
            </w:r>
          </w:p>
        </w:tc>
        <w:tc>
          <w:tcPr>
            <w:tcW w:w="13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5A569" w14:textId="77777777" w:rsidR="00C61A8B" w:rsidRPr="00C61A8B" w:rsidRDefault="00C61A8B" w:rsidP="00C61A8B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 xml:space="preserve">1.491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924D" w14:textId="77777777" w:rsidR="00C61A8B" w:rsidRPr="00C61A8B" w:rsidRDefault="00C61A8B" w:rsidP="00C61A8B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-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44FD7" w14:textId="77777777" w:rsidR="00C61A8B" w:rsidRPr="00C61A8B" w:rsidRDefault="00C61A8B" w:rsidP="00C61A8B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-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7C9F8" w14:textId="77777777" w:rsidR="00C61A8B" w:rsidRPr="00C61A8B" w:rsidRDefault="00C61A8B" w:rsidP="00C61A8B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 xml:space="preserve">1.143 </w:t>
            </w:r>
          </w:p>
        </w:tc>
      </w:tr>
      <w:tr w:rsidR="009C0F21" w:rsidRPr="00C61A8B" w14:paraId="7CB3AA2A" w14:textId="77777777" w:rsidTr="008332DC">
        <w:trPr>
          <w:gridBefore w:val="1"/>
          <w:wBefore w:w="10" w:type="dxa"/>
          <w:trHeight w:val="250"/>
        </w:trPr>
        <w:tc>
          <w:tcPr>
            <w:tcW w:w="198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85BC4" w14:textId="77777777" w:rsidR="00C61A8B" w:rsidRPr="00C61A8B" w:rsidRDefault="00C61A8B" w:rsidP="00C61A8B">
            <w:pPr>
              <w:spacing w:after="0" w:line="240" w:lineRule="auto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56B2E" w14:textId="77777777" w:rsidR="00C61A8B" w:rsidRPr="00C61A8B" w:rsidRDefault="00C61A8B" w:rsidP="00C61A8B">
            <w:pPr>
              <w:spacing w:after="0" w:line="240" w:lineRule="auto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DC303" w14:textId="77777777" w:rsidR="00C61A8B" w:rsidRPr="00C61A8B" w:rsidRDefault="00C61A8B" w:rsidP="00C61A8B">
            <w:pPr>
              <w:spacing w:after="0" w:line="240" w:lineRule="auto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5th</w:t>
            </w:r>
          </w:p>
        </w:tc>
        <w:tc>
          <w:tcPr>
            <w:tcW w:w="13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F3B3C" w14:textId="77777777" w:rsidR="00C61A8B" w:rsidRPr="00C61A8B" w:rsidRDefault="00C61A8B" w:rsidP="00C61A8B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 xml:space="preserve">1.234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02B10" w14:textId="77777777" w:rsidR="00C61A8B" w:rsidRPr="00C61A8B" w:rsidRDefault="00C61A8B" w:rsidP="00C61A8B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-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0DC7C" w14:textId="77777777" w:rsidR="00C61A8B" w:rsidRPr="00C61A8B" w:rsidRDefault="00C61A8B" w:rsidP="00C61A8B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-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72218" w14:textId="77777777" w:rsidR="00C61A8B" w:rsidRPr="00C61A8B" w:rsidRDefault="00C61A8B" w:rsidP="00C61A8B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 xml:space="preserve">0.851 </w:t>
            </w:r>
          </w:p>
        </w:tc>
      </w:tr>
      <w:tr w:rsidR="009C0F21" w:rsidRPr="00C61A8B" w14:paraId="4AF2CD50" w14:textId="77777777" w:rsidTr="008332DC">
        <w:trPr>
          <w:gridBefore w:val="1"/>
          <w:wBefore w:w="10" w:type="dxa"/>
          <w:trHeight w:val="250"/>
        </w:trPr>
        <w:tc>
          <w:tcPr>
            <w:tcW w:w="198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3F6FC" w14:textId="77777777" w:rsidR="00C61A8B" w:rsidRPr="00C61A8B" w:rsidRDefault="00C61A8B" w:rsidP="00C61A8B">
            <w:pPr>
              <w:spacing w:after="0" w:line="240" w:lineRule="auto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6E06A" w14:textId="77777777" w:rsidR="00C61A8B" w:rsidRPr="00C61A8B" w:rsidRDefault="00C61A8B" w:rsidP="00C61A8B">
            <w:pPr>
              <w:spacing w:after="0" w:line="240" w:lineRule="auto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C0532" w14:textId="77777777" w:rsidR="00C61A8B" w:rsidRPr="00C61A8B" w:rsidRDefault="00C61A8B" w:rsidP="00C61A8B">
            <w:pPr>
              <w:spacing w:after="0" w:line="240" w:lineRule="auto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6th</w:t>
            </w:r>
          </w:p>
        </w:tc>
        <w:tc>
          <w:tcPr>
            <w:tcW w:w="13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01BF8" w14:textId="77777777" w:rsidR="00C61A8B" w:rsidRPr="00C61A8B" w:rsidRDefault="00C61A8B" w:rsidP="00C61A8B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 xml:space="preserve">1.000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DB389" w14:textId="77777777" w:rsidR="00C61A8B" w:rsidRPr="00C61A8B" w:rsidRDefault="00C61A8B" w:rsidP="00C61A8B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-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D82B0" w14:textId="77777777" w:rsidR="00C61A8B" w:rsidRPr="00C61A8B" w:rsidRDefault="00C61A8B" w:rsidP="00C61A8B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-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B4D56" w14:textId="77777777" w:rsidR="00C61A8B" w:rsidRPr="00C61A8B" w:rsidRDefault="00C61A8B" w:rsidP="00C61A8B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 xml:space="preserve">0.672 </w:t>
            </w:r>
          </w:p>
        </w:tc>
      </w:tr>
      <w:tr w:rsidR="009C0F21" w:rsidRPr="00C61A8B" w14:paraId="36E8A45A" w14:textId="77777777" w:rsidTr="008332DC">
        <w:trPr>
          <w:gridBefore w:val="1"/>
          <w:wBefore w:w="10" w:type="dxa"/>
          <w:trHeight w:val="250"/>
        </w:trPr>
        <w:tc>
          <w:tcPr>
            <w:tcW w:w="198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B4436" w14:textId="77777777" w:rsidR="00C61A8B" w:rsidRPr="00C61A8B" w:rsidRDefault="00C61A8B" w:rsidP="00C61A8B">
            <w:pPr>
              <w:spacing w:after="0" w:line="240" w:lineRule="auto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4B6C4" w14:textId="77777777" w:rsidR="00C61A8B" w:rsidRPr="00C61A8B" w:rsidRDefault="00C61A8B" w:rsidP="00C61A8B">
            <w:pPr>
              <w:spacing w:after="0" w:line="240" w:lineRule="auto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44D4D" w14:textId="77777777" w:rsidR="00C61A8B" w:rsidRPr="00C61A8B" w:rsidRDefault="00C61A8B" w:rsidP="00C61A8B">
            <w:pPr>
              <w:spacing w:after="0" w:line="240" w:lineRule="auto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7th</w:t>
            </w:r>
          </w:p>
        </w:tc>
        <w:tc>
          <w:tcPr>
            <w:tcW w:w="13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6637B" w14:textId="77777777" w:rsidR="00C61A8B" w:rsidRPr="00C61A8B" w:rsidRDefault="00C61A8B" w:rsidP="00C61A8B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 xml:space="preserve">0.800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33DBA" w14:textId="77777777" w:rsidR="00C61A8B" w:rsidRPr="00C61A8B" w:rsidRDefault="00C61A8B" w:rsidP="00C61A8B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-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3CC74" w14:textId="77777777" w:rsidR="00C61A8B" w:rsidRPr="00C61A8B" w:rsidRDefault="00C61A8B" w:rsidP="00C61A8B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-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76DB5" w14:textId="77777777" w:rsidR="00C61A8B" w:rsidRPr="00C61A8B" w:rsidRDefault="00C61A8B" w:rsidP="00C61A8B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-</w:t>
            </w:r>
          </w:p>
        </w:tc>
      </w:tr>
      <w:tr w:rsidR="009C0F21" w:rsidRPr="00C61A8B" w14:paraId="1ED7F41B" w14:textId="77777777" w:rsidTr="008332DC">
        <w:trPr>
          <w:gridBefore w:val="1"/>
          <w:wBefore w:w="10" w:type="dxa"/>
          <w:trHeight w:val="250"/>
        </w:trPr>
        <w:tc>
          <w:tcPr>
            <w:tcW w:w="198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5E43E" w14:textId="77777777" w:rsidR="00C61A8B" w:rsidRPr="00C61A8B" w:rsidRDefault="00C61A8B" w:rsidP="00C61A8B">
            <w:pPr>
              <w:spacing w:after="0" w:line="240" w:lineRule="auto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1E64F" w14:textId="77777777" w:rsidR="00C61A8B" w:rsidRPr="00C61A8B" w:rsidRDefault="00C61A8B" w:rsidP="00C61A8B">
            <w:pPr>
              <w:spacing w:after="0" w:line="240" w:lineRule="auto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D18A1" w14:textId="77777777" w:rsidR="00C61A8B" w:rsidRPr="00C61A8B" w:rsidRDefault="00C61A8B" w:rsidP="00C61A8B">
            <w:pPr>
              <w:spacing w:after="0" w:line="240" w:lineRule="auto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8th</w:t>
            </w:r>
          </w:p>
        </w:tc>
        <w:tc>
          <w:tcPr>
            <w:tcW w:w="13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6873F" w14:textId="77777777" w:rsidR="00C61A8B" w:rsidRPr="00C61A8B" w:rsidRDefault="00C61A8B" w:rsidP="00C61A8B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 xml:space="preserve">0.673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F3C8D" w14:textId="77777777" w:rsidR="00C61A8B" w:rsidRPr="00C61A8B" w:rsidRDefault="00C61A8B" w:rsidP="00C61A8B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-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2BDB2" w14:textId="77777777" w:rsidR="00C61A8B" w:rsidRPr="00C61A8B" w:rsidRDefault="00C61A8B" w:rsidP="00C61A8B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-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432A6" w14:textId="77777777" w:rsidR="00C61A8B" w:rsidRPr="00C61A8B" w:rsidRDefault="00C61A8B" w:rsidP="00C61A8B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-</w:t>
            </w:r>
          </w:p>
        </w:tc>
      </w:tr>
      <w:tr w:rsidR="009C0F21" w:rsidRPr="00C61A8B" w14:paraId="0D78AAA2" w14:textId="77777777" w:rsidTr="008332DC">
        <w:trPr>
          <w:gridBefore w:val="1"/>
          <w:wBefore w:w="10" w:type="dxa"/>
          <w:trHeight w:val="250"/>
        </w:trPr>
        <w:tc>
          <w:tcPr>
            <w:tcW w:w="198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C7591" w14:textId="77777777" w:rsidR="00C61A8B" w:rsidRPr="00C61A8B" w:rsidRDefault="00C61A8B" w:rsidP="00C61A8B">
            <w:pPr>
              <w:spacing w:after="0" w:line="240" w:lineRule="auto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F719A3" w14:textId="77777777" w:rsidR="00C61A8B" w:rsidRPr="00C61A8B" w:rsidRDefault="00C61A8B" w:rsidP="00C61A8B">
            <w:pPr>
              <w:spacing w:after="0" w:line="240" w:lineRule="auto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F5384" w14:textId="77777777" w:rsidR="00C61A8B" w:rsidRPr="00C61A8B" w:rsidRDefault="00C61A8B" w:rsidP="00C61A8B">
            <w:pPr>
              <w:spacing w:after="0" w:line="240" w:lineRule="auto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Reverse</w:t>
            </w:r>
          </w:p>
        </w:tc>
        <w:tc>
          <w:tcPr>
            <w:tcW w:w="13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3A580" w14:textId="77777777" w:rsidR="00C61A8B" w:rsidRPr="00C61A8B" w:rsidRDefault="00C61A8B" w:rsidP="00C61A8B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 xml:space="preserve">4.220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10255" w14:textId="77777777" w:rsidR="00C61A8B" w:rsidRPr="00C61A8B" w:rsidRDefault="00C61A8B" w:rsidP="00C61A8B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-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340C3" w14:textId="77777777" w:rsidR="00C61A8B" w:rsidRPr="00C61A8B" w:rsidRDefault="00C61A8B" w:rsidP="00C61A8B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-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8300F" w14:textId="77777777" w:rsidR="00C61A8B" w:rsidRPr="00C61A8B" w:rsidRDefault="00C61A8B" w:rsidP="00C61A8B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 xml:space="preserve">3.196 </w:t>
            </w:r>
          </w:p>
        </w:tc>
      </w:tr>
      <w:tr w:rsidR="009C0F21" w:rsidRPr="00C61A8B" w14:paraId="2B85D75E" w14:textId="77777777" w:rsidTr="008332DC">
        <w:trPr>
          <w:gridBefore w:val="1"/>
          <w:wBefore w:w="10" w:type="dxa"/>
          <w:trHeight w:val="250"/>
        </w:trPr>
        <w:tc>
          <w:tcPr>
            <w:tcW w:w="198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6D401" w14:textId="77777777" w:rsidR="00C61A8B" w:rsidRPr="00C61A8B" w:rsidRDefault="00C61A8B" w:rsidP="00C61A8B">
            <w:pPr>
              <w:spacing w:after="0" w:line="240" w:lineRule="auto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700B51" w14:textId="77777777" w:rsidR="00C61A8B" w:rsidRPr="00C61A8B" w:rsidRDefault="00C61A8B" w:rsidP="00C61A8B">
            <w:pPr>
              <w:spacing w:after="0" w:line="240" w:lineRule="auto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Final Drive Gear Ratio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6F2447" w14:textId="77777777" w:rsidR="00C61A8B" w:rsidRPr="00C61A8B" w:rsidRDefault="00C61A8B" w:rsidP="00C61A8B">
            <w:pPr>
              <w:spacing w:after="0" w:line="240" w:lineRule="auto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F8963" w14:textId="77777777" w:rsidR="00C61A8B" w:rsidRPr="00C61A8B" w:rsidRDefault="00C61A8B" w:rsidP="00C61A8B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 xml:space="preserve">3.329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693C0" w14:textId="77777777" w:rsidR="00C61A8B" w:rsidRPr="00C61A8B" w:rsidRDefault="00C61A8B" w:rsidP="00C61A8B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 xml:space="preserve">3.638 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EFF19" w14:textId="77777777" w:rsidR="00C61A8B" w:rsidRPr="00C61A8B" w:rsidRDefault="00C61A8B" w:rsidP="00C61A8B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 xml:space="preserve">3.638 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D2D76" w14:textId="77777777" w:rsidR="00C61A8B" w:rsidRPr="00C61A8B" w:rsidRDefault="00C61A8B" w:rsidP="00C61A8B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 xml:space="preserve">3.737 </w:t>
            </w:r>
          </w:p>
        </w:tc>
      </w:tr>
      <w:tr w:rsidR="009C0F21" w:rsidRPr="00C61A8B" w14:paraId="04878F29" w14:textId="77777777" w:rsidTr="008332DC">
        <w:trPr>
          <w:gridBefore w:val="1"/>
          <w:wBefore w:w="10" w:type="dxa"/>
          <w:trHeight w:val="250"/>
        </w:trPr>
        <w:tc>
          <w:tcPr>
            <w:tcW w:w="19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A40046" w14:textId="77777777" w:rsidR="00C61A8B" w:rsidRPr="00C61A8B" w:rsidRDefault="00C61A8B" w:rsidP="00C61A8B">
            <w:pPr>
              <w:spacing w:after="0" w:line="240" w:lineRule="auto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Differential Gear Ratio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AB5013" w14:textId="77777777" w:rsidR="00C61A8B" w:rsidRPr="00C61A8B" w:rsidRDefault="00C61A8B" w:rsidP="00C61A8B">
            <w:pPr>
              <w:spacing w:after="0" w:line="240" w:lineRule="auto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Front / rear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2BD028" w14:textId="77777777" w:rsidR="00C61A8B" w:rsidRPr="00C61A8B" w:rsidRDefault="00C61A8B" w:rsidP="00C61A8B">
            <w:pPr>
              <w:spacing w:after="0" w:line="240" w:lineRule="auto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D4D8B" w14:textId="77777777" w:rsidR="00C61A8B" w:rsidRPr="00C61A8B" w:rsidRDefault="00C61A8B" w:rsidP="00C61A8B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3.329 / 2.277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4C47B" w14:textId="77777777" w:rsidR="00C61A8B" w:rsidRPr="00C61A8B" w:rsidRDefault="00C61A8B" w:rsidP="00C61A8B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3.638 / 10.781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28D9B" w14:textId="77777777" w:rsidR="00C61A8B" w:rsidRPr="00C61A8B" w:rsidRDefault="00C61A8B" w:rsidP="00C61A8B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3.638 / 10.781</w:t>
            </w:r>
          </w:p>
        </w:tc>
        <w:tc>
          <w:tcPr>
            <w:tcW w:w="13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F54DE" w14:textId="77777777" w:rsidR="00C61A8B" w:rsidRPr="00C61A8B" w:rsidRDefault="00C61A8B" w:rsidP="00C61A8B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3.737 / 10.755</w:t>
            </w:r>
          </w:p>
        </w:tc>
      </w:tr>
      <w:tr w:rsidR="009C0F21" w:rsidRPr="00C61A8B" w14:paraId="4B46D533" w14:textId="77777777" w:rsidTr="008332DC">
        <w:trPr>
          <w:gridBefore w:val="1"/>
          <w:wBefore w:w="10" w:type="dxa"/>
          <w:trHeight w:val="260"/>
        </w:trPr>
        <w:tc>
          <w:tcPr>
            <w:tcW w:w="19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8BC872" w14:textId="77777777" w:rsidR="00C61A8B" w:rsidRPr="00C61A8B" w:rsidRDefault="00C61A8B" w:rsidP="00C61A8B">
            <w:pPr>
              <w:spacing w:after="0" w:line="240" w:lineRule="auto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Traction Motor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95B23B" w14:textId="77777777" w:rsidR="00C61A8B" w:rsidRPr="00C61A8B" w:rsidRDefault="00C61A8B" w:rsidP="00C61A8B">
            <w:pPr>
              <w:spacing w:after="0" w:line="240" w:lineRule="auto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Motor Reduction Ratio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E33BBA" w14:textId="77777777" w:rsidR="00C61A8B" w:rsidRPr="00C61A8B" w:rsidRDefault="00C61A8B" w:rsidP="00C61A8B">
            <w:pPr>
              <w:spacing w:after="0" w:line="240" w:lineRule="auto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7348B" w14:textId="77777777" w:rsidR="00C61A8B" w:rsidRPr="00C61A8B" w:rsidRDefault="00C61A8B" w:rsidP="00C61A8B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-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7C0DD" w14:textId="77777777" w:rsidR="00C61A8B" w:rsidRPr="00C61A8B" w:rsidRDefault="00C61A8B" w:rsidP="00C61A8B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 xml:space="preserve">10.781 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ECE9A" w14:textId="77777777" w:rsidR="00C61A8B" w:rsidRPr="00C61A8B" w:rsidRDefault="00C61A8B" w:rsidP="00C61A8B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 xml:space="preserve">10.781 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8CE80" w14:textId="77777777" w:rsidR="00C61A8B" w:rsidRPr="00C61A8B" w:rsidRDefault="00C61A8B" w:rsidP="00C61A8B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 xml:space="preserve">10.755 </w:t>
            </w:r>
          </w:p>
        </w:tc>
      </w:tr>
      <w:tr w:rsidR="00A458E2" w:rsidRPr="00C61A8B" w14:paraId="192E611E" w14:textId="77777777" w:rsidTr="008332DC">
        <w:trPr>
          <w:gridBefore w:val="1"/>
          <w:wBefore w:w="10" w:type="dxa"/>
          <w:trHeight w:val="260"/>
        </w:trPr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6DD10D" w14:textId="77777777" w:rsidR="00C61A8B" w:rsidRPr="00C61A8B" w:rsidRDefault="00C61A8B" w:rsidP="00C61A8B">
            <w:pPr>
              <w:spacing w:after="0" w:line="240" w:lineRule="auto"/>
              <w:rPr>
                <w:rFonts w:eastAsia="Times New Roman" w:cs="Nobel-Book"/>
                <w:sz w:val="18"/>
                <w:szCs w:val="18"/>
                <w:lang w:eastAsia="ja-JP"/>
              </w:rPr>
            </w:pPr>
            <w:bookmarkStart w:id="2" w:name="_Hlk111558596"/>
            <w:r w:rsidRPr="00C61A8B">
              <w:rPr>
                <w:rFonts w:eastAsia="Times New Roman" w:cs="Nobel-Book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F9E385" w14:textId="77777777" w:rsidR="00C61A8B" w:rsidRPr="00C61A8B" w:rsidRDefault="00C61A8B" w:rsidP="00C61A8B">
            <w:pPr>
              <w:spacing w:after="0" w:line="240" w:lineRule="auto"/>
              <w:rPr>
                <w:rFonts w:eastAsia="Times New Roman" w:cs="Nobel-Book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A52A2" w14:textId="77777777" w:rsidR="00C61A8B" w:rsidRPr="00C61A8B" w:rsidRDefault="00C61A8B" w:rsidP="00C61A8B">
            <w:pPr>
              <w:spacing w:after="0" w:line="240" w:lineRule="auto"/>
              <w:rPr>
                <w:rFonts w:eastAsia="Times New Roman" w:cs="Nobel-Book"/>
                <w:sz w:val="18"/>
                <w:szCs w:val="18"/>
                <w:lang w:eastAsia="ja-JP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611195" w14:textId="77777777" w:rsidR="00C61A8B" w:rsidRPr="00C61A8B" w:rsidRDefault="00C61A8B" w:rsidP="00C61A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EC3701" w14:textId="77777777" w:rsidR="00C61A8B" w:rsidRPr="00C61A8B" w:rsidRDefault="00C61A8B" w:rsidP="00C6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06EBD7" w14:textId="77777777" w:rsidR="00C61A8B" w:rsidRPr="00C61A8B" w:rsidRDefault="00C61A8B" w:rsidP="00C6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928614" w14:textId="77777777" w:rsidR="00C61A8B" w:rsidRPr="00C61A8B" w:rsidRDefault="00C61A8B" w:rsidP="00C6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ja-JP"/>
              </w:rPr>
            </w:pPr>
          </w:p>
        </w:tc>
      </w:tr>
      <w:bookmarkEnd w:id="2"/>
      <w:tr w:rsidR="00363EF0" w:rsidRPr="00C61A8B" w14:paraId="1BD1F3D8" w14:textId="77777777" w:rsidTr="008332DC">
        <w:trPr>
          <w:gridAfter w:val="1"/>
          <w:wAfter w:w="10" w:type="dxa"/>
          <w:trHeight w:val="250"/>
        </w:trPr>
        <w:tc>
          <w:tcPr>
            <w:tcW w:w="198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3D8F88E" w14:textId="77D9C1D9" w:rsidR="00363EF0" w:rsidRPr="00C61A8B" w:rsidRDefault="00363EF0" w:rsidP="00D41F8A">
            <w:pPr>
              <w:spacing w:after="0" w:line="240" w:lineRule="auto"/>
              <w:rPr>
                <w:rFonts w:eastAsia="Times New Roman" w:cs="Nobel-Book"/>
                <w:sz w:val="18"/>
                <w:szCs w:val="18"/>
                <w:lang w:eastAsia="ja-JP"/>
              </w:rPr>
            </w:pPr>
            <w:r>
              <w:rPr>
                <w:rFonts w:eastAsia="Times New Roman" w:cs="Nobel-Book"/>
                <w:sz w:val="18"/>
                <w:szCs w:val="18"/>
                <w:lang w:eastAsia="ja-JP"/>
              </w:rPr>
              <w:t>SUSPENSIONS</w:t>
            </w:r>
          </w:p>
        </w:tc>
        <w:tc>
          <w:tcPr>
            <w:tcW w:w="156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5C41A7B" w14:textId="77777777" w:rsidR="00363EF0" w:rsidRPr="00C61A8B" w:rsidRDefault="00363EF0" w:rsidP="00D41F8A">
            <w:pPr>
              <w:spacing w:after="0" w:line="240" w:lineRule="auto"/>
              <w:rPr>
                <w:rFonts w:eastAsia="Times New Roman" w:cs="Nobel-Book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8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F38B1AE" w14:textId="77777777" w:rsidR="00363EF0" w:rsidRPr="00C61A8B" w:rsidRDefault="00363EF0" w:rsidP="00D41F8A">
            <w:pPr>
              <w:spacing w:after="0" w:line="240" w:lineRule="auto"/>
              <w:rPr>
                <w:rFonts w:eastAsia="Times New Roman" w:cs="Nobel-Book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3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1D05479D" w14:textId="77777777" w:rsidR="00363EF0" w:rsidRPr="00C61A8B" w:rsidRDefault="00363EF0" w:rsidP="00D41F8A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3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6E991EFC" w14:textId="77777777" w:rsidR="00363EF0" w:rsidRPr="00C61A8B" w:rsidRDefault="00363EF0" w:rsidP="00D41F8A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36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0346984C" w14:textId="77777777" w:rsidR="00363EF0" w:rsidRPr="00C61A8B" w:rsidRDefault="00363EF0" w:rsidP="00D41F8A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3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64D3AB4" w14:textId="77777777" w:rsidR="00363EF0" w:rsidRPr="00C61A8B" w:rsidRDefault="00363EF0" w:rsidP="00D41F8A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 </w:t>
            </w:r>
          </w:p>
        </w:tc>
      </w:tr>
      <w:tr w:rsidR="009C0F21" w:rsidRPr="00C61A8B" w14:paraId="5C304B48" w14:textId="77777777" w:rsidTr="008332DC">
        <w:trPr>
          <w:gridAfter w:val="1"/>
          <w:wAfter w:w="10" w:type="dxa"/>
          <w:trHeight w:val="250"/>
        </w:trPr>
        <w:tc>
          <w:tcPr>
            <w:tcW w:w="198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433AC" w14:textId="77777777" w:rsidR="00C61A8B" w:rsidRPr="00C61A8B" w:rsidRDefault="00C61A8B" w:rsidP="00C61A8B">
            <w:pPr>
              <w:spacing w:after="0" w:line="240" w:lineRule="auto"/>
              <w:rPr>
                <w:rFonts w:eastAsia="Times New Roman" w:cs="Nobel-Book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sz w:val="18"/>
                <w:szCs w:val="18"/>
                <w:lang w:eastAsia="ja-JP"/>
              </w:rPr>
              <w:t>Suspension Type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5F2E5E" w14:textId="77777777" w:rsidR="00C61A8B" w:rsidRPr="00C61A8B" w:rsidRDefault="00C61A8B" w:rsidP="00C61A8B">
            <w:pPr>
              <w:spacing w:after="0" w:line="240" w:lineRule="auto"/>
              <w:rPr>
                <w:rFonts w:eastAsia="Times New Roman" w:cs="Nobel-Book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sz w:val="18"/>
                <w:szCs w:val="18"/>
                <w:lang w:eastAsia="ja-JP"/>
              </w:rPr>
              <w:t>Front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82A0AB" w14:textId="77777777" w:rsidR="00C61A8B" w:rsidRPr="00C61A8B" w:rsidRDefault="00C61A8B" w:rsidP="00C61A8B">
            <w:pPr>
              <w:spacing w:after="0" w:line="240" w:lineRule="auto"/>
              <w:rPr>
                <w:rFonts w:eastAsia="Times New Roman" w:cs="Nobel-Book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54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5A95C5" w14:textId="77777777" w:rsidR="00C61A8B" w:rsidRPr="00C61A8B" w:rsidRDefault="00C61A8B" w:rsidP="00C61A8B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MacPherson Strut</w:t>
            </w:r>
          </w:p>
        </w:tc>
      </w:tr>
      <w:tr w:rsidR="009C0F21" w:rsidRPr="00C61A8B" w14:paraId="000AC87F" w14:textId="77777777" w:rsidTr="008332DC">
        <w:trPr>
          <w:gridAfter w:val="1"/>
          <w:wAfter w:w="10" w:type="dxa"/>
          <w:trHeight w:val="250"/>
        </w:trPr>
        <w:tc>
          <w:tcPr>
            <w:tcW w:w="1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C4E325" w14:textId="77777777" w:rsidR="00C61A8B" w:rsidRPr="00C61A8B" w:rsidRDefault="00C61A8B" w:rsidP="00C61A8B">
            <w:pPr>
              <w:spacing w:after="0" w:line="240" w:lineRule="auto"/>
              <w:rPr>
                <w:rFonts w:eastAsia="Times New Roman" w:cs="Nobel-Book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4AE20C" w14:textId="77777777" w:rsidR="00C61A8B" w:rsidRPr="00C61A8B" w:rsidRDefault="00C61A8B" w:rsidP="00C61A8B">
            <w:pPr>
              <w:spacing w:after="0" w:line="240" w:lineRule="auto"/>
              <w:rPr>
                <w:rFonts w:eastAsia="Times New Roman" w:cs="Nobel-Book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sz w:val="18"/>
                <w:szCs w:val="18"/>
                <w:lang w:eastAsia="ja-JP"/>
              </w:rPr>
              <w:t>Rear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CEDDDF" w14:textId="77777777" w:rsidR="00C61A8B" w:rsidRPr="00C61A8B" w:rsidRDefault="00C61A8B" w:rsidP="00C61A8B">
            <w:pPr>
              <w:spacing w:after="0" w:line="240" w:lineRule="auto"/>
              <w:rPr>
                <w:rFonts w:eastAsia="Times New Roman" w:cs="Nobel-Book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54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228311" w14:textId="77777777" w:rsidR="00C61A8B" w:rsidRPr="00C61A8B" w:rsidRDefault="00C61A8B" w:rsidP="00C61A8B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Multi Link</w:t>
            </w:r>
          </w:p>
        </w:tc>
      </w:tr>
      <w:tr w:rsidR="009C0F21" w:rsidRPr="00C61A8B" w14:paraId="1C193465" w14:textId="77777777" w:rsidTr="008332DC">
        <w:trPr>
          <w:gridAfter w:val="1"/>
          <w:wAfter w:w="10" w:type="dxa"/>
          <w:trHeight w:val="250"/>
        </w:trPr>
        <w:tc>
          <w:tcPr>
            <w:tcW w:w="198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A4EC8" w14:textId="77777777" w:rsidR="00C61A8B" w:rsidRPr="00C61A8B" w:rsidRDefault="00C61A8B" w:rsidP="00C61A8B">
            <w:pPr>
              <w:spacing w:after="0" w:line="240" w:lineRule="auto"/>
              <w:rPr>
                <w:rFonts w:eastAsia="Times New Roman" w:cs="Nobel-Book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sz w:val="18"/>
                <w:szCs w:val="18"/>
                <w:lang w:eastAsia="ja-JP"/>
              </w:rPr>
              <w:t>Stabilizer Bar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6D33A9" w14:textId="77777777" w:rsidR="00C61A8B" w:rsidRPr="00C61A8B" w:rsidRDefault="00C61A8B" w:rsidP="00C61A8B">
            <w:pPr>
              <w:spacing w:after="0" w:line="240" w:lineRule="auto"/>
              <w:rPr>
                <w:rFonts w:eastAsia="Times New Roman" w:cs="Nobel-Book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sz w:val="18"/>
                <w:szCs w:val="18"/>
                <w:lang w:eastAsia="ja-JP"/>
              </w:rPr>
              <w:t>Front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63BC2E" w14:textId="77777777" w:rsidR="00C61A8B" w:rsidRPr="00C61A8B" w:rsidRDefault="00C61A8B" w:rsidP="00C61A8B">
            <w:pPr>
              <w:spacing w:after="0" w:line="240" w:lineRule="auto"/>
              <w:rPr>
                <w:rFonts w:eastAsia="Times New Roman" w:cs="Nobel-Book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54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36E5C2" w14:textId="77777777" w:rsidR="00C61A8B" w:rsidRPr="00C61A8B" w:rsidRDefault="00C61A8B" w:rsidP="00C61A8B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TORSION BAR</w:t>
            </w:r>
          </w:p>
        </w:tc>
      </w:tr>
      <w:tr w:rsidR="009C0F21" w:rsidRPr="00C61A8B" w14:paraId="71DAEB8B" w14:textId="77777777" w:rsidTr="008332DC">
        <w:trPr>
          <w:gridAfter w:val="1"/>
          <w:wAfter w:w="10" w:type="dxa"/>
          <w:trHeight w:val="260"/>
        </w:trPr>
        <w:tc>
          <w:tcPr>
            <w:tcW w:w="19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FBD658" w14:textId="77777777" w:rsidR="00C61A8B" w:rsidRPr="00C61A8B" w:rsidRDefault="00C61A8B" w:rsidP="00C61A8B">
            <w:pPr>
              <w:spacing w:after="0" w:line="240" w:lineRule="auto"/>
              <w:rPr>
                <w:rFonts w:eastAsia="Times New Roman" w:cs="Nobel-Book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5AA4AB" w14:textId="77777777" w:rsidR="00C61A8B" w:rsidRPr="00C61A8B" w:rsidRDefault="00C61A8B" w:rsidP="00C61A8B">
            <w:pPr>
              <w:spacing w:after="0" w:line="240" w:lineRule="auto"/>
              <w:rPr>
                <w:rFonts w:eastAsia="Times New Roman" w:cs="Nobel-Book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sz w:val="18"/>
                <w:szCs w:val="18"/>
                <w:lang w:eastAsia="ja-JP"/>
              </w:rPr>
              <w:t>Rear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6BFE86" w14:textId="77777777" w:rsidR="00C61A8B" w:rsidRPr="00C61A8B" w:rsidRDefault="00C61A8B" w:rsidP="00C61A8B">
            <w:pPr>
              <w:spacing w:after="0" w:line="240" w:lineRule="auto"/>
              <w:rPr>
                <w:rFonts w:eastAsia="Times New Roman" w:cs="Nobel-Book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5460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1042AF" w14:textId="77777777" w:rsidR="00C61A8B" w:rsidRPr="00C61A8B" w:rsidRDefault="00C61A8B" w:rsidP="00C61A8B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TORSION BAR</w:t>
            </w:r>
          </w:p>
        </w:tc>
      </w:tr>
      <w:tr w:rsidR="00A458E2" w:rsidRPr="00C61A8B" w14:paraId="1683AAC3" w14:textId="77777777" w:rsidTr="008332DC">
        <w:trPr>
          <w:gridAfter w:val="1"/>
          <w:wAfter w:w="10" w:type="dxa"/>
          <w:trHeight w:val="260"/>
        </w:trPr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8B27A2" w14:textId="77777777" w:rsidR="00C61A8B" w:rsidRPr="00C61A8B" w:rsidRDefault="00C61A8B" w:rsidP="00C61A8B">
            <w:pPr>
              <w:spacing w:after="0" w:line="240" w:lineRule="auto"/>
              <w:rPr>
                <w:rFonts w:eastAsia="Times New Roman" w:cs="Nobel-Book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7C60AB" w14:textId="77777777" w:rsidR="00C61A8B" w:rsidRPr="00C61A8B" w:rsidRDefault="00C61A8B" w:rsidP="00C61A8B">
            <w:pPr>
              <w:spacing w:after="0" w:line="240" w:lineRule="auto"/>
              <w:rPr>
                <w:rFonts w:eastAsia="Times New Roman" w:cs="Nobel-Book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572D6" w14:textId="77777777" w:rsidR="00C61A8B" w:rsidRPr="00C61A8B" w:rsidRDefault="00C61A8B" w:rsidP="00C61A8B">
            <w:pPr>
              <w:spacing w:after="0" w:line="240" w:lineRule="auto"/>
              <w:rPr>
                <w:rFonts w:eastAsia="Times New Roman" w:cs="Nobel-Book"/>
                <w:sz w:val="18"/>
                <w:szCs w:val="18"/>
                <w:lang w:eastAsia="ja-JP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63591B" w14:textId="77777777" w:rsidR="00C61A8B" w:rsidRPr="00C61A8B" w:rsidRDefault="00C61A8B" w:rsidP="00C61A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5E20B9" w14:textId="77777777" w:rsidR="00C61A8B" w:rsidRPr="00C61A8B" w:rsidRDefault="00C61A8B" w:rsidP="00C6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1A30B8" w14:textId="77777777" w:rsidR="00C61A8B" w:rsidRPr="00C61A8B" w:rsidRDefault="00C61A8B" w:rsidP="00C6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C090B" w14:textId="77777777" w:rsidR="00C61A8B" w:rsidRPr="00C61A8B" w:rsidRDefault="00C61A8B" w:rsidP="00C6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ja-JP"/>
              </w:rPr>
            </w:pPr>
          </w:p>
        </w:tc>
      </w:tr>
      <w:tr w:rsidR="00A458E2" w:rsidRPr="00C61A8B" w14:paraId="1E543B8C" w14:textId="77777777" w:rsidTr="008332DC">
        <w:trPr>
          <w:gridAfter w:val="1"/>
          <w:wAfter w:w="10" w:type="dxa"/>
          <w:trHeight w:val="250"/>
        </w:trPr>
        <w:tc>
          <w:tcPr>
            <w:tcW w:w="198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43AC46B" w14:textId="77777777" w:rsidR="00C61A8B" w:rsidRPr="00C61A8B" w:rsidRDefault="00C61A8B" w:rsidP="00C61A8B">
            <w:pPr>
              <w:spacing w:after="0" w:line="240" w:lineRule="auto"/>
              <w:rPr>
                <w:rFonts w:eastAsia="Times New Roman" w:cs="Nobel-Book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sz w:val="18"/>
                <w:szCs w:val="18"/>
                <w:lang w:eastAsia="ja-JP"/>
              </w:rPr>
              <w:t>STEERING SYSTEM</w:t>
            </w:r>
          </w:p>
        </w:tc>
        <w:tc>
          <w:tcPr>
            <w:tcW w:w="156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D8E24F2" w14:textId="77777777" w:rsidR="00C61A8B" w:rsidRPr="00C61A8B" w:rsidRDefault="00C61A8B" w:rsidP="00C61A8B">
            <w:pPr>
              <w:spacing w:after="0" w:line="240" w:lineRule="auto"/>
              <w:rPr>
                <w:rFonts w:eastAsia="Times New Roman" w:cs="Nobel-Book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8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12C3D39" w14:textId="77777777" w:rsidR="00C61A8B" w:rsidRPr="00C61A8B" w:rsidRDefault="00C61A8B" w:rsidP="00C61A8B">
            <w:pPr>
              <w:spacing w:after="0" w:line="240" w:lineRule="auto"/>
              <w:rPr>
                <w:rFonts w:eastAsia="Times New Roman" w:cs="Nobel-Book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3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19355700" w14:textId="77777777" w:rsidR="00C61A8B" w:rsidRPr="00C61A8B" w:rsidRDefault="00C61A8B" w:rsidP="00C61A8B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3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2E5763AF" w14:textId="77777777" w:rsidR="00C61A8B" w:rsidRPr="00C61A8B" w:rsidRDefault="00C61A8B" w:rsidP="00C61A8B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36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6997F6E4" w14:textId="77777777" w:rsidR="00C61A8B" w:rsidRPr="00C61A8B" w:rsidRDefault="00C61A8B" w:rsidP="00C61A8B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3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5E787DF" w14:textId="77777777" w:rsidR="00C61A8B" w:rsidRPr="00C61A8B" w:rsidRDefault="00C61A8B" w:rsidP="00C61A8B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 </w:t>
            </w:r>
          </w:p>
        </w:tc>
      </w:tr>
      <w:tr w:rsidR="009C0F21" w:rsidRPr="00C61A8B" w14:paraId="234638C1" w14:textId="77777777" w:rsidTr="008332DC">
        <w:trPr>
          <w:gridAfter w:val="1"/>
          <w:wAfter w:w="10" w:type="dxa"/>
          <w:trHeight w:val="250"/>
        </w:trPr>
        <w:tc>
          <w:tcPr>
            <w:tcW w:w="355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7D32EB" w14:textId="77777777" w:rsidR="00C61A8B" w:rsidRPr="00C61A8B" w:rsidRDefault="00C61A8B" w:rsidP="00C61A8B">
            <w:pPr>
              <w:spacing w:after="0" w:line="240" w:lineRule="auto"/>
              <w:rPr>
                <w:rFonts w:eastAsia="Times New Roman" w:cs="Nobel-Book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sz w:val="18"/>
                <w:szCs w:val="18"/>
                <w:lang w:eastAsia="ja-JP"/>
              </w:rPr>
              <w:t>Steering Gear Type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1718AA" w14:textId="77777777" w:rsidR="00C61A8B" w:rsidRPr="00C61A8B" w:rsidRDefault="00C61A8B" w:rsidP="00C61A8B">
            <w:pPr>
              <w:spacing w:after="0" w:line="240" w:lineRule="auto"/>
              <w:rPr>
                <w:rFonts w:eastAsia="Times New Roman" w:cs="Nobel-Book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54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1A33E8" w14:textId="77777777" w:rsidR="00C61A8B" w:rsidRPr="00C61A8B" w:rsidRDefault="00C61A8B" w:rsidP="00C61A8B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Rack and Pinion</w:t>
            </w:r>
          </w:p>
        </w:tc>
      </w:tr>
      <w:tr w:rsidR="009C0F21" w:rsidRPr="00C61A8B" w14:paraId="098480D6" w14:textId="77777777" w:rsidTr="008332DC">
        <w:trPr>
          <w:gridAfter w:val="1"/>
          <w:wAfter w:w="10" w:type="dxa"/>
          <w:trHeight w:val="250"/>
        </w:trPr>
        <w:tc>
          <w:tcPr>
            <w:tcW w:w="355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FC060D" w14:textId="77777777" w:rsidR="00C61A8B" w:rsidRPr="00C61A8B" w:rsidRDefault="00C61A8B" w:rsidP="00C61A8B">
            <w:pPr>
              <w:spacing w:after="0" w:line="240" w:lineRule="auto"/>
              <w:rPr>
                <w:rFonts w:eastAsia="Times New Roman" w:cs="Nobel-Book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sz w:val="18"/>
                <w:szCs w:val="18"/>
                <w:lang w:eastAsia="ja-JP"/>
              </w:rPr>
              <w:t>Power Steering Type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80F490" w14:textId="77777777" w:rsidR="00C61A8B" w:rsidRPr="00C61A8B" w:rsidRDefault="00C61A8B" w:rsidP="00C61A8B">
            <w:pPr>
              <w:spacing w:after="0" w:line="240" w:lineRule="auto"/>
              <w:rPr>
                <w:rFonts w:eastAsia="Times New Roman" w:cs="Nobel-Book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54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334255" w14:textId="77777777" w:rsidR="00C61A8B" w:rsidRPr="00C61A8B" w:rsidRDefault="00C61A8B" w:rsidP="00C61A8B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EPS</w:t>
            </w:r>
          </w:p>
        </w:tc>
      </w:tr>
      <w:tr w:rsidR="009C0F21" w:rsidRPr="00C61A8B" w14:paraId="719622B0" w14:textId="77777777" w:rsidTr="008332DC">
        <w:trPr>
          <w:gridAfter w:val="1"/>
          <w:wAfter w:w="10" w:type="dxa"/>
          <w:trHeight w:val="250"/>
        </w:trPr>
        <w:tc>
          <w:tcPr>
            <w:tcW w:w="355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4F4FEF" w14:textId="77777777" w:rsidR="00C61A8B" w:rsidRPr="00C61A8B" w:rsidRDefault="00C61A8B" w:rsidP="00C61A8B">
            <w:pPr>
              <w:spacing w:after="0" w:line="240" w:lineRule="auto"/>
              <w:rPr>
                <w:rFonts w:eastAsia="Times New Roman" w:cs="Nobel-Book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sz w:val="18"/>
                <w:szCs w:val="18"/>
                <w:lang w:eastAsia="ja-JP"/>
              </w:rPr>
              <w:t>Steering Overall Gear Ratio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A5485" w14:textId="77777777" w:rsidR="00C61A8B" w:rsidRPr="00C61A8B" w:rsidRDefault="00C61A8B" w:rsidP="00C61A8B">
            <w:pPr>
              <w:spacing w:after="0" w:line="240" w:lineRule="auto"/>
              <w:rPr>
                <w:rFonts w:eastAsia="Times New Roman" w:cs="Nobel-Book"/>
                <w:sz w:val="18"/>
                <w:szCs w:val="18"/>
                <w:lang w:eastAsia="ja-JP"/>
              </w:rPr>
            </w:pPr>
          </w:p>
        </w:tc>
        <w:tc>
          <w:tcPr>
            <w:tcW w:w="54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496435" w14:textId="77777777" w:rsidR="00C61A8B" w:rsidRPr="00C61A8B" w:rsidRDefault="00C61A8B" w:rsidP="00C61A8B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14.4</w:t>
            </w:r>
          </w:p>
        </w:tc>
      </w:tr>
      <w:tr w:rsidR="009C0F21" w:rsidRPr="00C61A8B" w14:paraId="0C1B8ECA" w14:textId="77777777" w:rsidTr="008332DC">
        <w:trPr>
          <w:gridAfter w:val="1"/>
          <w:wAfter w:w="10" w:type="dxa"/>
          <w:trHeight w:val="260"/>
        </w:trPr>
        <w:tc>
          <w:tcPr>
            <w:tcW w:w="3556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BDA72F" w14:textId="77777777" w:rsidR="00C61A8B" w:rsidRPr="00C61A8B" w:rsidRDefault="00C61A8B" w:rsidP="00C61A8B">
            <w:pPr>
              <w:spacing w:after="0" w:line="240" w:lineRule="auto"/>
              <w:rPr>
                <w:rFonts w:eastAsia="Times New Roman" w:cs="Nobel-Book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sz w:val="18"/>
                <w:szCs w:val="18"/>
                <w:lang w:eastAsia="ja-JP"/>
              </w:rPr>
              <w:t>Lock to Lock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C3899F" w14:textId="77777777" w:rsidR="00C61A8B" w:rsidRPr="00C61A8B" w:rsidRDefault="00C61A8B" w:rsidP="00C61A8B">
            <w:pPr>
              <w:spacing w:after="0" w:line="240" w:lineRule="auto"/>
              <w:rPr>
                <w:rFonts w:eastAsia="Times New Roman" w:cs="Nobel-Book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5460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83608B" w14:textId="77777777" w:rsidR="00C61A8B" w:rsidRPr="00C61A8B" w:rsidRDefault="00C61A8B" w:rsidP="00C61A8B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2.76</w:t>
            </w:r>
          </w:p>
        </w:tc>
      </w:tr>
      <w:tr w:rsidR="009C0F21" w:rsidRPr="00C61A8B" w14:paraId="438B3B4C" w14:textId="77777777" w:rsidTr="008332DC">
        <w:trPr>
          <w:gridAfter w:val="1"/>
          <w:wAfter w:w="10" w:type="dxa"/>
          <w:trHeight w:val="260"/>
        </w:trPr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18A24" w14:textId="77777777" w:rsidR="00C61A8B" w:rsidRPr="00C61A8B" w:rsidRDefault="00C61A8B" w:rsidP="00C61A8B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D47BE" w14:textId="77777777" w:rsidR="00C61A8B" w:rsidRPr="00C61A8B" w:rsidRDefault="00C61A8B" w:rsidP="00C61A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61480" w14:textId="77777777" w:rsidR="00C61A8B" w:rsidRPr="00C61A8B" w:rsidRDefault="00C61A8B" w:rsidP="00C61A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9D291F" w14:textId="77777777" w:rsidR="00C61A8B" w:rsidRPr="00C61A8B" w:rsidRDefault="00C61A8B" w:rsidP="00C61A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3F7410" w14:textId="77777777" w:rsidR="00C61A8B" w:rsidRPr="00C61A8B" w:rsidRDefault="00C61A8B" w:rsidP="00C6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44F93" w14:textId="77777777" w:rsidR="00C61A8B" w:rsidRPr="00C61A8B" w:rsidRDefault="00C61A8B" w:rsidP="00C6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7D7201" w14:textId="77777777" w:rsidR="00C61A8B" w:rsidRPr="00C61A8B" w:rsidRDefault="00C61A8B" w:rsidP="00C6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ja-JP"/>
              </w:rPr>
            </w:pPr>
          </w:p>
        </w:tc>
      </w:tr>
      <w:tr w:rsidR="00A458E2" w:rsidRPr="00C61A8B" w14:paraId="328AD1E4" w14:textId="77777777" w:rsidTr="008332DC">
        <w:trPr>
          <w:gridAfter w:val="1"/>
          <w:wAfter w:w="10" w:type="dxa"/>
          <w:trHeight w:val="250"/>
        </w:trPr>
        <w:tc>
          <w:tcPr>
            <w:tcW w:w="198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F6EAF85" w14:textId="77777777" w:rsidR="00C61A8B" w:rsidRPr="00C61A8B" w:rsidRDefault="00C61A8B" w:rsidP="00C61A8B">
            <w:pPr>
              <w:spacing w:after="0" w:line="240" w:lineRule="auto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BRAKE SYSTEM</w:t>
            </w:r>
          </w:p>
        </w:tc>
        <w:tc>
          <w:tcPr>
            <w:tcW w:w="156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4506425" w14:textId="77777777" w:rsidR="00C61A8B" w:rsidRPr="00C61A8B" w:rsidRDefault="00C61A8B" w:rsidP="00C61A8B">
            <w:pPr>
              <w:spacing w:after="0" w:line="240" w:lineRule="auto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8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B1ECFAE" w14:textId="77777777" w:rsidR="00C61A8B" w:rsidRPr="00C61A8B" w:rsidRDefault="00C61A8B" w:rsidP="00C61A8B">
            <w:pPr>
              <w:spacing w:after="0" w:line="240" w:lineRule="auto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3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68124A28" w14:textId="77777777" w:rsidR="00C61A8B" w:rsidRPr="00C61A8B" w:rsidRDefault="00C61A8B" w:rsidP="00C61A8B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3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20B3DBCA" w14:textId="77777777" w:rsidR="00C61A8B" w:rsidRPr="00C61A8B" w:rsidRDefault="00C61A8B" w:rsidP="00C61A8B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36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2F03A681" w14:textId="77777777" w:rsidR="00C61A8B" w:rsidRPr="00C61A8B" w:rsidRDefault="00C61A8B" w:rsidP="00C61A8B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3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A177FB3" w14:textId="77777777" w:rsidR="00C61A8B" w:rsidRPr="00C61A8B" w:rsidRDefault="00C61A8B" w:rsidP="00C61A8B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 </w:t>
            </w:r>
          </w:p>
        </w:tc>
      </w:tr>
      <w:tr w:rsidR="009C0F21" w:rsidRPr="00C61A8B" w14:paraId="62327C00" w14:textId="77777777" w:rsidTr="008332DC">
        <w:trPr>
          <w:gridAfter w:val="1"/>
          <w:wAfter w:w="10" w:type="dxa"/>
          <w:trHeight w:val="250"/>
        </w:trPr>
        <w:tc>
          <w:tcPr>
            <w:tcW w:w="198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2E5D5" w14:textId="77777777" w:rsidR="00C61A8B" w:rsidRPr="00C61A8B" w:rsidRDefault="00C61A8B" w:rsidP="00C61A8B">
            <w:pPr>
              <w:spacing w:after="0" w:line="240" w:lineRule="auto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Brake Type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57D33B" w14:textId="77777777" w:rsidR="00C61A8B" w:rsidRPr="00C61A8B" w:rsidRDefault="00C61A8B" w:rsidP="00C61A8B">
            <w:pPr>
              <w:spacing w:after="0" w:line="240" w:lineRule="auto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Front &amp; rear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4F3069" w14:textId="77777777" w:rsidR="00C61A8B" w:rsidRPr="00C61A8B" w:rsidRDefault="00C61A8B" w:rsidP="00C61A8B">
            <w:pPr>
              <w:spacing w:after="0" w:line="240" w:lineRule="auto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54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010BE8" w14:textId="77777777" w:rsidR="00C61A8B" w:rsidRPr="00C61A8B" w:rsidRDefault="00C61A8B" w:rsidP="00C61A8B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Ventilated Disc</w:t>
            </w:r>
          </w:p>
        </w:tc>
      </w:tr>
      <w:tr w:rsidR="009C0F21" w:rsidRPr="00C61A8B" w14:paraId="528A34E9" w14:textId="77777777" w:rsidTr="008332DC">
        <w:trPr>
          <w:gridAfter w:val="1"/>
          <w:wAfter w:w="10" w:type="dxa"/>
          <w:trHeight w:val="250"/>
        </w:trPr>
        <w:tc>
          <w:tcPr>
            <w:tcW w:w="355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CBF918" w14:textId="77777777" w:rsidR="00C61A8B" w:rsidRPr="00C61A8B" w:rsidRDefault="00C61A8B" w:rsidP="00C61A8B">
            <w:pPr>
              <w:spacing w:after="0" w:line="240" w:lineRule="auto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Parking Brake Type and Location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1FF98B" w14:textId="77777777" w:rsidR="00C61A8B" w:rsidRPr="00C61A8B" w:rsidRDefault="00C61A8B" w:rsidP="00C61A8B">
            <w:pPr>
              <w:spacing w:after="0" w:line="240" w:lineRule="auto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54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B50B96" w14:textId="2EC7FEE4" w:rsidR="00C61A8B" w:rsidRPr="00C61A8B" w:rsidRDefault="00C61A8B" w:rsidP="00C61A8B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proofErr w:type="spellStart"/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EPB_Cent</w:t>
            </w:r>
            <w:r w:rsidR="001033AA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re</w:t>
            </w:r>
            <w:proofErr w:type="spellEnd"/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 xml:space="preserve"> Console Switch</w:t>
            </w:r>
          </w:p>
        </w:tc>
      </w:tr>
      <w:tr w:rsidR="009C0F21" w:rsidRPr="00C61A8B" w14:paraId="30DDC33E" w14:textId="77777777" w:rsidTr="008332DC">
        <w:trPr>
          <w:gridAfter w:val="1"/>
          <w:wAfter w:w="10" w:type="dxa"/>
          <w:trHeight w:val="1000"/>
        </w:trPr>
        <w:tc>
          <w:tcPr>
            <w:tcW w:w="198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CAA0F" w14:textId="77777777" w:rsidR="00C61A8B" w:rsidRPr="00C61A8B" w:rsidRDefault="00C61A8B" w:rsidP="00C61A8B">
            <w:pPr>
              <w:spacing w:after="0" w:line="240" w:lineRule="auto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Brake Size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B4CC01" w14:textId="77777777" w:rsidR="00C61A8B" w:rsidRPr="00C61A8B" w:rsidRDefault="00C61A8B" w:rsidP="00C61A8B">
            <w:pPr>
              <w:spacing w:after="0" w:line="240" w:lineRule="auto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Front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0311EF" w14:textId="77777777" w:rsidR="00C61A8B" w:rsidRPr="00C61A8B" w:rsidRDefault="00C61A8B" w:rsidP="00C61A8B">
            <w:pPr>
              <w:spacing w:after="0" w:line="240" w:lineRule="auto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3FA48" w14:textId="77777777" w:rsidR="00C61A8B" w:rsidRPr="00C61A8B" w:rsidRDefault="00C61A8B" w:rsidP="00C61A8B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 xml:space="preserve">18" DISC 28V MID MU, </w:t>
            </w: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br/>
              <w:t>20" OPPOSED 28V MID MU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56AC2" w14:textId="77777777" w:rsidR="00C61A8B" w:rsidRPr="00C61A8B" w:rsidRDefault="00C61A8B" w:rsidP="00C61A8B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 xml:space="preserve">18" DISC 28V MID MU, </w:t>
            </w: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br/>
              <w:t>18" DISC 38V HI MU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D5CB4" w14:textId="77777777" w:rsidR="00C61A8B" w:rsidRPr="00C61A8B" w:rsidRDefault="00C61A8B" w:rsidP="00C61A8B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18" DISC 38V HI MU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A697C" w14:textId="77777777" w:rsidR="00C61A8B" w:rsidRPr="00C61A8B" w:rsidRDefault="00C61A8B" w:rsidP="00C61A8B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 xml:space="preserve">20" OPPOSED 28V MID MU, </w:t>
            </w: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br/>
              <w:t>20" OPPOSED 28V HI MU</w:t>
            </w:r>
          </w:p>
        </w:tc>
      </w:tr>
      <w:tr w:rsidR="009C0F21" w:rsidRPr="00C61A8B" w14:paraId="5D93949B" w14:textId="77777777" w:rsidTr="008332DC">
        <w:trPr>
          <w:gridAfter w:val="1"/>
          <w:wAfter w:w="10" w:type="dxa"/>
          <w:trHeight w:val="510"/>
        </w:trPr>
        <w:tc>
          <w:tcPr>
            <w:tcW w:w="19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7EB7A" w14:textId="77777777" w:rsidR="00C61A8B" w:rsidRPr="00C61A8B" w:rsidRDefault="00C61A8B" w:rsidP="00C61A8B">
            <w:pPr>
              <w:spacing w:after="0" w:line="240" w:lineRule="auto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318BE0" w14:textId="77777777" w:rsidR="00C61A8B" w:rsidRPr="00C61A8B" w:rsidRDefault="00C61A8B" w:rsidP="00C61A8B">
            <w:pPr>
              <w:spacing w:after="0" w:line="240" w:lineRule="auto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Rear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CFE114" w14:textId="77777777" w:rsidR="00C61A8B" w:rsidRPr="00C61A8B" w:rsidRDefault="00C61A8B" w:rsidP="00C61A8B">
            <w:pPr>
              <w:spacing w:after="0" w:line="240" w:lineRule="auto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A616E" w14:textId="77777777" w:rsidR="00C61A8B" w:rsidRPr="00C61A8B" w:rsidRDefault="00C61A8B" w:rsidP="00C61A8B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18" DISC 18V MID MU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89666" w14:textId="77777777" w:rsidR="00C61A8B" w:rsidRPr="00C61A8B" w:rsidRDefault="00C61A8B" w:rsidP="00C61A8B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18" DISC 18V MID MU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9966" w14:textId="77777777" w:rsidR="00C61A8B" w:rsidRPr="00C61A8B" w:rsidRDefault="00C61A8B" w:rsidP="00C61A8B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18" DISC 18V MID MU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FCFCB" w14:textId="77777777" w:rsidR="00C61A8B" w:rsidRPr="00C61A8B" w:rsidRDefault="00C61A8B" w:rsidP="00C61A8B">
            <w:pPr>
              <w:spacing w:after="0" w:line="240" w:lineRule="auto"/>
              <w:jc w:val="center"/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</w:pPr>
            <w:r w:rsidRPr="00C61A8B">
              <w:rPr>
                <w:rFonts w:eastAsia="Times New Roman" w:cs="Nobel-Book"/>
                <w:color w:val="000000"/>
                <w:sz w:val="18"/>
                <w:szCs w:val="18"/>
                <w:lang w:eastAsia="ja-JP"/>
              </w:rPr>
              <w:t>18" DISC 18V MID MU</w:t>
            </w:r>
          </w:p>
        </w:tc>
      </w:tr>
    </w:tbl>
    <w:p w14:paraId="6EEFAF73" w14:textId="1E978013" w:rsidR="00B37628" w:rsidRDefault="00B37628" w:rsidP="00B37628">
      <w:pPr>
        <w:spacing w:after="0"/>
        <w:ind w:right="39"/>
        <w:jc w:val="both"/>
        <w:rPr>
          <w:rFonts w:cs="Nobel-Book"/>
        </w:rPr>
      </w:pPr>
    </w:p>
    <w:p w14:paraId="7C2AC96E" w14:textId="77777777" w:rsidR="0021039F" w:rsidRPr="0051396E" w:rsidRDefault="0021039F" w:rsidP="0021039F">
      <w:pPr>
        <w:spacing w:after="0"/>
        <w:ind w:right="39"/>
        <w:jc w:val="both"/>
        <w:rPr>
          <w:rFonts w:cs="Nobel-Book"/>
        </w:rPr>
      </w:pPr>
    </w:p>
    <w:p w14:paraId="107E8E81" w14:textId="77777777" w:rsidR="00C972DE" w:rsidRPr="0051396E" w:rsidRDefault="00C972DE" w:rsidP="00C972DE">
      <w:pPr>
        <w:ind w:right="39"/>
        <w:jc w:val="center"/>
        <w:rPr>
          <w:rFonts w:cs="Nobel-Book"/>
        </w:rPr>
      </w:pPr>
      <w:r w:rsidRPr="0051396E">
        <w:rPr>
          <w:rFonts w:cs="Nobel-Book"/>
        </w:rPr>
        <w:t># # #</w:t>
      </w:r>
    </w:p>
    <w:p w14:paraId="622DA2FC" w14:textId="77777777" w:rsidR="00041E5A" w:rsidRDefault="00041E5A" w:rsidP="00064D21">
      <w:pPr>
        <w:ind w:right="39"/>
      </w:pPr>
    </w:p>
    <w:sectPr w:rsidR="00041E5A" w:rsidSect="00302D2D">
      <w:headerReference w:type="default" r:id="rId11"/>
      <w:footerReference w:type="default" r:id="rId12"/>
      <w:pgSz w:w="11906" w:h="16838" w:code="9"/>
      <w:pgMar w:top="1440" w:right="1440" w:bottom="1440" w:left="1440" w:header="709" w:footer="4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BAB29" w14:textId="77777777" w:rsidR="0040364E" w:rsidRDefault="0040364E" w:rsidP="005E4875">
      <w:pPr>
        <w:spacing w:after="0" w:line="240" w:lineRule="auto"/>
      </w:pPr>
      <w:r>
        <w:separator/>
      </w:r>
    </w:p>
  </w:endnote>
  <w:endnote w:type="continuationSeparator" w:id="0">
    <w:p w14:paraId="54BA540C" w14:textId="77777777" w:rsidR="0040364E" w:rsidRDefault="0040364E" w:rsidP="005E4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obel-Book">
    <w:altName w:val="Calibri"/>
    <w:charset w:val="00"/>
    <w:family w:val="auto"/>
    <w:pitch w:val="variable"/>
    <w:sig w:usb0="A0002AA7" w:usb1="0000004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bel-Bold">
    <w:charset w:val="00"/>
    <w:family w:val="auto"/>
    <w:pitch w:val="variable"/>
    <w:sig w:usb0="A0002AA7" w:usb1="0000004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bel-Regular">
    <w:altName w:val="Calibri"/>
    <w:charset w:val="00"/>
    <w:family w:val="auto"/>
    <w:pitch w:val="variable"/>
    <w:sig w:usb0="A0002AA7" w:usb1="0000004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Nobel-Book"/>
      </w:rPr>
      <w:id w:val="-7926732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8E2AB2" w14:textId="77777777" w:rsidR="005B3C88" w:rsidRPr="005B3C88" w:rsidRDefault="005B3C88">
        <w:pPr>
          <w:pStyle w:val="Footer"/>
          <w:jc w:val="center"/>
          <w:rPr>
            <w:rFonts w:cs="Nobel-Book"/>
          </w:rPr>
        </w:pPr>
        <w:r w:rsidRPr="005B3C88">
          <w:rPr>
            <w:rFonts w:cs="Nobel-Book"/>
          </w:rPr>
          <w:fldChar w:fldCharType="begin"/>
        </w:r>
        <w:r w:rsidRPr="005B3C88">
          <w:rPr>
            <w:rFonts w:cs="Nobel-Book"/>
          </w:rPr>
          <w:instrText xml:space="preserve"> PAGE   \* MERGEFORMAT </w:instrText>
        </w:r>
        <w:r w:rsidRPr="005B3C88">
          <w:rPr>
            <w:rFonts w:cs="Nobel-Book"/>
          </w:rPr>
          <w:fldChar w:fldCharType="separate"/>
        </w:r>
        <w:r w:rsidR="008A6213">
          <w:rPr>
            <w:rFonts w:cs="Nobel-Book"/>
            <w:noProof/>
          </w:rPr>
          <w:t>1</w:t>
        </w:r>
        <w:r w:rsidRPr="005B3C88">
          <w:rPr>
            <w:rFonts w:cs="Nobel-Book"/>
            <w:noProof/>
          </w:rPr>
          <w:fldChar w:fldCharType="end"/>
        </w:r>
        <w:r w:rsidRPr="005B3C88">
          <w:rPr>
            <w:rFonts w:cs="Nobel-Book"/>
            <w:noProof/>
          </w:rPr>
          <w:t xml:space="preserve"> / </w:t>
        </w:r>
        <w:r w:rsidRPr="005B3C88">
          <w:rPr>
            <w:rFonts w:cs="Nobel-Book"/>
            <w:noProof/>
          </w:rPr>
          <w:fldChar w:fldCharType="begin"/>
        </w:r>
        <w:r w:rsidRPr="005B3C88">
          <w:rPr>
            <w:rFonts w:cs="Nobel-Book"/>
            <w:noProof/>
          </w:rPr>
          <w:instrText xml:space="preserve"> NUMPAGES   \* MERGEFORMAT </w:instrText>
        </w:r>
        <w:r w:rsidRPr="005B3C88">
          <w:rPr>
            <w:rFonts w:cs="Nobel-Book"/>
            <w:noProof/>
          </w:rPr>
          <w:fldChar w:fldCharType="separate"/>
        </w:r>
        <w:r w:rsidR="008A6213">
          <w:rPr>
            <w:rFonts w:cs="Nobel-Book"/>
            <w:noProof/>
          </w:rPr>
          <w:t>1</w:t>
        </w:r>
        <w:r w:rsidRPr="005B3C88">
          <w:rPr>
            <w:rFonts w:cs="Nobel-Book"/>
            <w:noProof/>
          </w:rPr>
          <w:fldChar w:fldCharType="end"/>
        </w:r>
      </w:p>
    </w:sdtContent>
  </w:sdt>
  <w:p w14:paraId="1908D159" w14:textId="77777777" w:rsidR="005B3C88" w:rsidRDefault="005B3C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BDEEA" w14:textId="77777777" w:rsidR="0040364E" w:rsidRDefault="0040364E" w:rsidP="005E4875">
      <w:pPr>
        <w:spacing w:after="0" w:line="240" w:lineRule="auto"/>
      </w:pPr>
      <w:r>
        <w:separator/>
      </w:r>
    </w:p>
  </w:footnote>
  <w:footnote w:type="continuationSeparator" w:id="0">
    <w:p w14:paraId="2C23EBD3" w14:textId="77777777" w:rsidR="0040364E" w:rsidRDefault="0040364E" w:rsidP="005E4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70B59" w14:textId="72D36D38" w:rsidR="00064D21" w:rsidRDefault="00064D21" w:rsidP="00064D21">
    <w:pPr>
      <w:pStyle w:val="Header"/>
      <w:tabs>
        <w:tab w:val="clear" w:pos="9026"/>
        <w:tab w:val="right" w:pos="897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5E9F"/>
    <w:multiLevelType w:val="hybridMultilevel"/>
    <w:tmpl w:val="188C3C1C"/>
    <w:lvl w:ilvl="0" w:tplc="5D8C36A8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B42654"/>
    <w:multiLevelType w:val="hybridMultilevel"/>
    <w:tmpl w:val="7A766CCE"/>
    <w:lvl w:ilvl="0" w:tplc="04070001">
      <w:start w:val="1"/>
      <w:numFmt w:val="bullet"/>
      <w:pStyle w:val="Bulletstabl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F0F27A">
      <w:start w:val="1"/>
      <w:numFmt w:val="bullet"/>
      <w:pStyle w:val="Bullets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21509"/>
    <w:multiLevelType w:val="hybridMultilevel"/>
    <w:tmpl w:val="591E59B6"/>
    <w:lvl w:ilvl="0" w:tplc="115C502C">
      <w:start w:val="1"/>
      <w:numFmt w:val="decimal"/>
      <w:pStyle w:val="Questions"/>
      <w:lvlText w:val="Q%1."/>
      <w:lvlJc w:val="left"/>
      <w:pPr>
        <w:tabs>
          <w:tab w:val="num" w:pos="8528"/>
        </w:tabs>
        <w:ind w:left="744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CE0BFB"/>
    <w:multiLevelType w:val="hybridMultilevel"/>
    <w:tmpl w:val="22DE0B44"/>
    <w:lvl w:ilvl="0" w:tplc="B7FCD03C">
      <w:start w:val="1"/>
      <w:numFmt w:val="upperLetter"/>
      <w:pStyle w:val="Title2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AB6CDB"/>
    <w:multiLevelType w:val="hybridMultilevel"/>
    <w:tmpl w:val="39BA0ADC"/>
    <w:lvl w:ilvl="0" w:tplc="00786D8A">
      <w:start w:val="1"/>
      <w:numFmt w:val="bullet"/>
      <w:pStyle w:val="Bullet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pStyle w:val="NormalbulletsB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9315D1"/>
    <w:multiLevelType w:val="multilevel"/>
    <w:tmpl w:val="D6D2D9B6"/>
    <w:lvl w:ilvl="0">
      <w:start w:val="1"/>
      <w:numFmt w:val="decimal"/>
      <w:pStyle w:val="Title1"/>
      <w:lvlText w:val="Part %1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Restart w:val="0"/>
      <w:lvlText w:val="Q%3."/>
      <w:lvlJc w:val="left"/>
      <w:pPr>
        <w:tabs>
          <w:tab w:val="num" w:pos="1440"/>
        </w:tabs>
        <w:ind w:left="1080" w:hanging="108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1324240425">
    <w:abstractNumId w:val="4"/>
  </w:num>
  <w:num w:numId="2" w16cid:durableId="1141578653">
    <w:abstractNumId w:val="1"/>
  </w:num>
  <w:num w:numId="3" w16cid:durableId="230163549">
    <w:abstractNumId w:val="1"/>
  </w:num>
  <w:num w:numId="4" w16cid:durableId="694959577">
    <w:abstractNumId w:val="4"/>
  </w:num>
  <w:num w:numId="5" w16cid:durableId="1539781274">
    <w:abstractNumId w:val="6"/>
  </w:num>
  <w:num w:numId="6" w16cid:durableId="1006861895">
    <w:abstractNumId w:val="0"/>
  </w:num>
  <w:num w:numId="7" w16cid:durableId="1540390888">
    <w:abstractNumId w:val="5"/>
  </w:num>
  <w:num w:numId="8" w16cid:durableId="1767650713">
    <w:abstractNumId w:val="6"/>
  </w:num>
  <w:num w:numId="9" w16cid:durableId="1140346777">
    <w:abstractNumId w:val="6"/>
  </w:num>
  <w:num w:numId="10" w16cid:durableId="788671460">
    <w:abstractNumId w:val="3"/>
  </w:num>
  <w:num w:numId="11" w16cid:durableId="755370419">
    <w:abstractNumId w:val="2"/>
  </w:num>
  <w:num w:numId="12" w16cid:durableId="1106921054">
    <w:abstractNumId w:val="3"/>
  </w:num>
  <w:num w:numId="13" w16cid:durableId="1470712154">
    <w:abstractNumId w:val="6"/>
  </w:num>
  <w:num w:numId="14" w16cid:durableId="17898553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rawingGridHorizontalSpacing w:val="499"/>
  <w:drawingGridVerticalSpacing w:val="499"/>
  <w:doNotUseMarginsForDrawingGridOrigin/>
  <w:drawingGridHorizontalOrigin w:val="1440"/>
  <w:drawingGridVerticalOrigin w:val="144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A8B"/>
    <w:rsid w:val="000121B8"/>
    <w:rsid w:val="00041E5A"/>
    <w:rsid w:val="000533E2"/>
    <w:rsid w:val="00064D21"/>
    <w:rsid w:val="00094F83"/>
    <w:rsid w:val="000C19A1"/>
    <w:rsid w:val="001033AA"/>
    <w:rsid w:val="00103BA7"/>
    <w:rsid w:val="001711F7"/>
    <w:rsid w:val="0018360E"/>
    <w:rsid w:val="001946DA"/>
    <w:rsid w:val="001A6D58"/>
    <w:rsid w:val="001B546B"/>
    <w:rsid w:val="001D26A7"/>
    <w:rsid w:val="001E7DC1"/>
    <w:rsid w:val="0021039F"/>
    <w:rsid w:val="002259FE"/>
    <w:rsid w:val="002452C6"/>
    <w:rsid w:val="002838F4"/>
    <w:rsid w:val="002D41A4"/>
    <w:rsid w:val="002E6F47"/>
    <w:rsid w:val="002F7683"/>
    <w:rsid w:val="00302D2D"/>
    <w:rsid w:val="00363EF0"/>
    <w:rsid w:val="0038681E"/>
    <w:rsid w:val="00395CEC"/>
    <w:rsid w:val="003C7DC2"/>
    <w:rsid w:val="003F71DE"/>
    <w:rsid w:val="0040364E"/>
    <w:rsid w:val="00431072"/>
    <w:rsid w:val="004343D1"/>
    <w:rsid w:val="00442AD6"/>
    <w:rsid w:val="00452C41"/>
    <w:rsid w:val="00497330"/>
    <w:rsid w:val="004977BF"/>
    <w:rsid w:val="004C1984"/>
    <w:rsid w:val="00506D82"/>
    <w:rsid w:val="0051396E"/>
    <w:rsid w:val="00545E8C"/>
    <w:rsid w:val="005B3C88"/>
    <w:rsid w:val="005D392D"/>
    <w:rsid w:val="005E1D26"/>
    <w:rsid w:val="005E4875"/>
    <w:rsid w:val="005E5C7E"/>
    <w:rsid w:val="00695DE5"/>
    <w:rsid w:val="00696ADD"/>
    <w:rsid w:val="006B5690"/>
    <w:rsid w:val="006C3B64"/>
    <w:rsid w:val="006D4F96"/>
    <w:rsid w:val="006D6DE1"/>
    <w:rsid w:val="00704D0E"/>
    <w:rsid w:val="00712F0F"/>
    <w:rsid w:val="007149B5"/>
    <w:rsid w:val="00715530"/>
    <w:rsid w:val="00725528"/>
    <w:rsid w:val="007322CC"/>
    <w:rsid w:val="00740B3D"/>
    <w:rsid w:val="00797937"/>
    <w:rsid w:val="007A0A9F"/>
    <w:rsid w:val="007B1415"/>
    <w:rsid w:val="007D55BC"/>
    <w:rsid w:val="007E29CF"/>
    <w:rsid w:val="007F32D3"/>
    <w:rsid w:val="00827267"/>
    <w:rsid w:val="008332DC"/>
    <w:rsid w:val="008A6213"/>
    <w:rsid w:val="008C4F87"/>
    <w:rsid w:val="008D24B4"/>
    <w:rsid w:val="008F1A04"/>
    <w:rsid w:val="008F6AF4"/>
    <w:rsid w:val="00917FD3"/>
    <w:rsid w:val="00924A70"/>
    <w:rsid w:val="00936BC7"/>
    <w:rsid w:val="009501CA"/>
    <w:rsid w:val="00973F19"/>
    <w:rsid w:val="009A2D63"/>
    <w:rsid w:val="009C0F21"/>
    <w:rsid w:val="009C7B62"/>
    <w:rsid w:val="00A45350"/>
    <w:rsid w:val="00A458E2"/>
    <w:rsid w:val="00A60A40"/>
    <w:rsid w:val="00A73068"/>
    <w:rsid w:val="00AE39FE"/>
    <w:rsid w:val="00B15F62"/>
    <w:rsid w:val="00B37628"/>
    <w:rsid w:val="00B959DF"/>
    <w:rsid w:val="00BB3819"/>
    <w:rsid w:val="00C04F39"/>
    <w:rsid w:val="00C05C1F"/>
    <w:rsid w:val="00C57A73"/>
    <w:rsid w:val="00C61A8B"/>
    <w:rsid w:val="00C95F0E"/>
    <w:rsid w:val="00C95FAB"/>
    <w:rsid w:val="00C972DE"/>
    <w:rsid w:val="00CD3AED"/>
    <w:rsid w:val="00CE4047"/>
    <w:rsid w:val="00D562EB"/>
    <w:rsid w:val="00DF4615"/>
    <w:rsid w:val="00DF5CB7"/>
    <w:rsid w:val="00E12E00"/>
    <w:rsid w:val="00E551A8"/>
    <w:rsid w:val="00E556C3"/>
    <w:rsid w:val="00E87728"/>
    <w:rsid w:val="00EE4AC9"/>
    <w:rsid w:val="00EE5496"/>
    <w:rsid w:val="00EE65B6"/>
    <w:rsid w:val="00F06AD4"/>
    <w:rsid w:val="00F22A8A"/>
    <w:rsid w:val="00F307F6"/>
    <w:rsid w:val="00F60892"/>
    <w:rsid w:val="00F65F1D"/>
    <w:rsid w:val="00F846C8"/>
    <w:rsid w:val="00F90F66"/>
    <w:rsid w:val="00F94F00"/>
    <w:rsid w:val="00FC0946"/>
    <w:rsid w:val="00FD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40CA08"/>
  <w14:discardImageEditingData/>
  <w14:defaultImageDpi w14:val="96"/>
  <w15:chartTrackingRefBased/>
  <w15:docId w15:val="{99A71E9E-89B8-4242-9E98-F9EAE6525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7BF"/>
    <w:rPr>
      <w:rFonts w:ascii="Nobel-Book" w:hAnsi="Nobel-Book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19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3F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3F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1">
    <w:name w:val="Bullets 1"/>
    <w:basedOn w:val="Normal"/>
    <w:qFormat/>
    <w:rsid w:val="00973F19"/>
    <w:pPr>
      <w:numPr>
        <w:numId w:val="4"/>
      </w:numPr>
      <w:spacing w:before="120" w:after="0" w:line="240" w:lineRule="exact"/>
      <w:jc w:val="both"/>
    </w:pPr>
    <w:rPr>
      <w:rFonts w:eastAsia="MS Mincho" w:cs="Nobel-Book"/>
      <w:lang w:eastAsia="ja-JP"/>
    </w:rPr>
  </w:style>
  <w:style w:type="paragraph" w:customStyle="1" w:styleId="Bullets2">
    <w:name w:val="Bullets 2"/>
    <w:basedOn w:val="Bullets1"/>
    <w:qFormat/>
    <w:rsid w:val="00973F19"/>
    <w:pPr>
      <w:numPr>
        <w:ilvl w:val="1"/>
        <w:numId w:val="3"/>
      </w:numPr>
      <w:spacing w:before="0"/>
    </w:pPr>
    <w:rPr>
      <w:spacing w:val="-4"/>
    </w:rPr>
  </w:style>
  <w:style w:type="paragraph" w:customStyle="1" w:styleId="Bulletstable">
    <w:name w:val="Bullets table"/>
    <w:basedOn w:val="Bullets2"/>
    <w:qFormat/>
    <w:rsid w:val="00973F19"/>
    <w:pPr>
      <w:numPr>
        <w:ilvl w:val="0"/>
      </w:numPr>
    </w:pPr>
  </w:style>
  <w:style w:type="paragraph" w:customStyle="1" w:styleId="Lexustable">
    <w:name w:val="Lexus table"/>
    <w:basedOn w:val="Normal"/>
    <w:link w:val="LexustableChar"/>
    <w:rsid w:val="00973F19"/>
    <w:pPr>
      <w:spacing w:after="200" w:line="276" w:lineRule="auto"/>
      <w:jc w:val="both"/>
    </w:pPr>
    <w:rPr>
      <w:rFonts w:eastAsia="MS Mincho" w:cs="Nobel-Book"/>
      <w:color w:val="000000"/>
      <w:szCs w:val="18"/>
      <w:lang w:eastAsia="ja-JP"/>
    </w:rPr>
  </w:style>
  <w:style w:type="character" w:customStyle="1" w:styleId="LexustableChar">
    <w:name w:val="Lexus table Char"/>
    <w:link w:val="Lexustable"/>
    <w:locked/>
    <w:rsid w:val="00973F19"/>
    <w:rPr>
      <w:rFonts w:ascii="Nobel-Book" w:eastAsia="MS Mincho" w:hAnsi="Nobel-Book" w:cs="Nobel-Book"/>
      <w:color w:val="000000"/>
      <w:szCs w:val="18"/>
      <w:lang w:eastAsia="ja-JP"/>
    </w:rPr>
  </w:style>
  <w:style w:type="paragraph" w:customStyle="1" w:styleId="NormalbulletsA">
    <w:name w:val="NormalbulletsA"/>
    <w:basedOn w:val="Bullets1"/>
    <w:rsid w:val="00973F19"/>
    <w:pPr>
      <w:numPr>
        <w:numId w:val="0"/>
      </w:numPr>
      <w:tabs>
        <w:tab w:val="num" w:pos="180"/>
      </w:tabs>
      <w:ind w:left="180" w:hanging="180"/>
    </w:pPr>
    <w:rPr>
      <w:b/>
      <w:sz w:val="16"/>
    </w:rPr>
  </w:style>
  <w:style w:type="paragraph" w:customStyle="1" w:styleId="NormalbulletsB">
    <w:name w:val="NormalbulletsB"/>
    <w:basedOn w:val="Bullets1"/>
    <w:rsid w:val="00973F19"/>
    <w:pPr>
      <w:numPr>
        <w:ilvl w:val="1"/>
      </w:numPr>
      <w:spacing w:before="0"/>
    </w:pPr>
    <w:rPr>
      <w:sz w:val="14"/>
    </w:rPr>
  </w:style>
  <w:style w:type="paragraph" w:customStyle="1" w:styleId="Normalbulletstable">
    <w:name w:val="Normalbulletstable"/>
    <w:basedOn w:val="Normal"/>
    <w:rsid w:val="00973F19"/>
    <w:pPr>
      <w:spacing w:after="0" w:line="240" w:lineRule="auto"/>
      <w:jc w:val="both"/>
    </w:pPr>
    <w:rPr>
      <w:rFonts w:ascii="Arial" w:eastAsia="MS Mincho" w:hAnsi="Arial" w:cs="Times New Roman"/>
      <w:spacing w:val="-4"/>
      <w:sz w:val="20"/>
      <w:szCs w:val="20"/>
      <w:lang w:eastAsia="ja-JP"/>
    </w:rPr>
  </w:style>
  <w:style w:type="paragraph" w:customStyle="1" w:styleId="Normaltextbig">
    <w:name w:val="Normaltextbig"/>
    <w:basedOn w:val="Normal"/>
    <w:rsid w:val="00973F19"/>
    <w:pPr>
      <w:spacing w:before="140" w:after="0" w:line="240" w:lineRule="auto"/>
      <w:jc w:val="both"/>
    </w:pPr>
    <w:rPr>
      <w:rFonts w:ascii="Arial" w:eastAsia="MS Mincho" w:hAnsi="Arial" w:cs="Times New Roman"/>
      <w:sz w:val="24"/>
      <w:szCs w:val="20"/>
      <w:lang w:eastAsia="ja-JP"/>
    </w:rPr>
  </w:style>
  <w:style w:type="paragraph" w:customStyle="1" w:styleId="tablecontents">
    <w:name w:val="tablecontents"/>
    <w:basedOn w:val="Normal"/>
    <w:rsid w:val="00973F19"/>
    <w:pPr>
      <w:keepNext/>
      <w:pBdr>
        <w:bottom w:val="single" w:sz="24" w:space="1" w:color="C0C0C0"/>
      </w:pBdr>
      <w:shd w:val="clear" w:color="auto" w:fill="333333"/>
      <w:spacing w:after="0" w:line="400" w:lineRule="exact"/>
      <w:outlineLvl w:val="1"/>
    </w:pPr>
    <w:rPr>
      <w:rFonts w:ascii="Arial" w:eastAsia="MS Mincho" w:hAnsi="Arial" w:cs="Times New Roman"/>
      <w:b/>
      <w:color w:val="FFFFFF"/>
      <w:sz w:val="36"/>
      <w:szCs w:val="20"/>
      <w:lang w:eastAsia="en-US"/>
    </w:rPr>
  </w:style>
  <w:style w:type="paragraph" w:customStyle="1" w:styleId="Text">
    <w:name w:val="Text"/>
    <w:basedOn w:val="Normal"/>
    <w:qFormat/>
    <w:rsid w:val="00973F19"/>
    <w:pPr>
      <w:spacing w:before="120" w:after="0" w:line="240" w:lineRule="exact"/>
      <w:jc w:val="both"/>
    </w:pPr>
    <w:rPr>
      <w:rFonts w:eastAsia="MS Mincho" w:cs="Nobel-Book"/>
      <w:lang w:eastAsia="ja-JP"/>
    </w:rPr>
  </w:style>
  <w:style w:type="paragraph" w:customStyle="1" w:styleId="Textbig">
    <w:name w:val="Text big"/>
    <w:basedOn w:val="Text"/>
    <w:qFormat/>
    <w:rsid w:val="00973F19"/>
    <w:pPr>
      <w:spacing w:before="140"/>
    </w:pPr>
    <w:rPr>
      <w:sz w:val="24"/>
    </w:rPr>
  </w:style>
  <w:style w:type="paragraph" w:customStyle="1" w:styleId="Texttable">
    <w:name w:val="Text table"/>
    <w:basedOn w:val="Text"/>
    <w:qFormat/>
    <w:rsid w:val="00973F19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Heading1"/>
    <w:next w:val="Title2"/>
    <w:qFormat/>
    <w:rsid w:val="004C1984"/>
    <w:pPr>
      <w:keepLines w:val="0"/>
      <w:numPr>
        <w:numId w:val="14"/>
      </w:numPr>
      <w:pBdr>
        <w:bottom w:val="single" w:sz="24" w:space="1" w:color="C0C0C0"/>
      </w:pBdr>
      <w:shd w:val="clear" w:color="auto" w:fill="333333"/>
      <w:tabs>
        <w:tab w:val="left" w:pos="1418"/>
        <w:tab w:val="left" w:pos="2268"/>
        <w:tab w:val="right" w:pos="9923"/>
      </w:tabs>
      <w:spacing w:before="0" w:line="400" w:lineRule="exact"/>
    </w:pPr>
    <w:rPr>
      <w:rFonts w:ascii="Nobel-Bold" w:eastAsia="MS Mincho" w:hAnsi="Nobel-Bold" w:cs="Times New Roman"/>
      <w:noProof/>
      <w:color w:val="FFFFFF"/>
      <w:sz w:val="40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3F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itle2">
    <w:name w:val="Title 2"/>
    <w:basedOn w:val="Heading3"/>
    <w:next w:val="Questions"/>
    <w:qFormat/>
    <w:rsid w:val="004C1984"/>
    <w:pPr>
      <w:keepNext w:val="0"/>
      <w:keepLines w:val="0"/>
      <w:numPr>
        <w:numId w:val="12"/>
      </w:numPr>
      <w:pBdr>
        <w:bottom w:val="single" w:sz="24" w:space="1" w:color="999999"/>
      </w:pBdr>
      <w:tabs>
        <w:tab w:val="left" w:pos="709"/>
      </w:tabs>
      <w:spacing w:before="360" w:line="400" w:lineRule="exact"/>
      <w:outlineLvl w:val="1"/>
    </w:pPr>
    <w:rPr>
      <w:rFonts w:ascii="Nobel-Book" w:eastAsia="MS Mincho" w:hAnsi="Nobel-Book" w:cs="Nobel-Book"/>
      <w:b/>
      <w:bCs/>
      <w:noProof/>
      <w:color w:val="auto"/>
      <w:sz w:val="36"/>
      <w:szCs w:val="20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3F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Title3">
    <w:name w:val="Title 3"/>
    <w:basedOn w:val="Text"/>
    <w:qFormat/>
    <w:rsid w:val="00973F19"/>
    <w:pPr>
      <w:shd w:val="clear" w:color="auto" w:fill="C0C0C0"/>
      <w:spacing w:before="360" w:after="60" w:line="280" w:lineRule="exact"/>
    </w:pPr>
    <w:rPr>
      <w:rFonts w:ascii="Nobel-Bold" w:hAnsi="Nobel-Bold" w:cs="Nobel-Bold"/>
      <w:sz w:val="28"/>
      <w:szCs w:val="28"/>
    </w:rPr>
  </w:style>
  <w:style w:type="paragraph" w:customStyle="1" w:styleId="Title4">
    <w:name w:val="Title 4"/>
    <w:basedOn w:val="Normal"/>
    <w:next w:val="Text"/>
    <w:qFormat/>
    <w:rsid w:val="00973F19"/>
    <w:pPr>
      <w:pBdr>
        <w:bottom w:val="single" w:sz="6" w:space="1" w:color="000000"/>
      </w:pBdr>
      <w:tabs>
        <w:tab w:val="left" w:pos="360"/>
      </w:tabs>
      <w:spacing w:before="360" w:after="120" w:line="240" w:lineRule="exact"/>
    </w:pPr>
    <w:rPr>
      <w:rFonts w:ascii="Nobel-Bold" w:eastAsia="MS Mincho" w:hAnsi="Nobel-Bold" w:cs="Nobel-Bold"/>
      <w:noProof/>
      <w:sz w:val="24"/>
      <w:szCs w:val="24"/>
      <w:lang w:eastAsia="ja-JP"/>
    </w:rPr>
  </w:style>
  <w:style w:type="paragraph" w:customStyle="1" w:styleId="Title5">
    <w:name w:val="Title 5"/>
    <w:basedOn w:val="Text"/>
    <w:qFormat/>
    <w:rsid w:val="00973F19"/>
    <w:pPr>
      <w:spacing w:before="480"/>
    </w:pPr>
    <w:rPr>
      <w:rFonts w:ascii="Nobel-Bold" w:hAnsi="Nobel-Bold" w:cs="Nobel-Bold"/>
      <w:sz w:val="24"/>
      <w:u w:val="single"/>
      <w:lang w:val="en-US"/>
    </w:rPr>
  </w:style>
  <w:style w:type="paragraph" w:customStyle="1" w:styleId="titlelevel1">
    <w:name w:val="titlelevel1"/>
    <w:basedOn w:val="Heading2"/>
    <w:rsid w:val="00973F19"/>
    <w:pPr>
      <w:keepLines w:val="0"/>
      <w:pBdr>
        <w:bottom w:val="single" w:sz="24" w:space="1" w:color="C0C0C0"/>
      </w:pBdr>
      <w:shd w:val="clear" w:color="auto" w:fill="333333"/>
      <w:spacing w:before="0" w:line="400" w:lineRule="exact"/>
    </w:pPr>
    <w:rPr>
      <w:rFonts w:ascii="Arial" w:eastAsia="MS Mincho" w:hAnsi="Arial" w:cs="Times New Roman"/>
      <w:b/>
      <w:color w:val="FFFFFF"/>
      <w:sz w:val="36"/>
      <w:szCs w:val="20"/>
      <w:lang w:eastAsia="ja-JP"/>
    </w:rPr>
  </w:style>
  <w:style w:type="paragraph" w:customStyle="1" w:styleId="titlelevel2">
    <w:name w:val="titlelevel2"/>
    <w:basedOn w:val="Heading3"/>
    <w:rsid w:val="00973F19"/>
    <w:pPr>
      <w:keepNext w:val="0"/>
      <w:keepLines w:val="0"/>
      <w:pBdr>
        <w:bottom w:val="single" w:sz="24" w:space="1" w:color="999999"/>
      </w:pBdr>
      <w:spacing w:before="360" w:line="400" w:lineRule="exact"/>
    </w:pPr>
    <w:rPr>
      <w:rFonts w:ascii="Arial" w:eastAsia="MS Mincho" w:hAnsi="Arial" w:cs="Times New Roman"/>
      <w:b/>
      <w:bCs/>
      <w:noProof/>
      <w:color w:val="auto"/>
      <w:sz w:val="36"/>
      <w:szCs w:val="20"/>
      <w:lang w:eastAsia="ja-JP"/>
    </w:rPr>
  </w:style>
  <w:style w:type="paragraph" w:customStyle="1" w:styleId="titlelevel2b">
    <w:name w:val="titlelevel2b"/>
    <w:basedOn w:val="Normal"/>
    <w:rsid w:val="00973F19"/>
    <w:pPr>
      <w:shd w:val="clear" w:color="auto" w:fill="C0C0C0"/>
      <w:spacing w:before="360" w:after="60" w:line="240" w:lineRule="auto"/>
      <w:jc w:val="both"/>
    </w:pPr>
    <w:rPr>
      <w:rFonts w:ascii="Arial" w:eastAsia="MS Mincho" w:hAnsi="Arial" w:cs="Times New Roman"/>
      <w:b/>
      <w:sz w:val="24"/>
      <w:szCs w:val="20"/>
      <w:lang w:eastAsia="ja-JP"/>
    </w:rPr>
  </w:style>
  <w:style w:type="paragraph" w:customStyle="1" w:styleId="titlelevel3">
    <w:name w:val="titlelevel3"/>
    <w:basedOn w:val="Normal"/>
    <w:link w:val="titlelevel3Char"/>
    <w:rsid w:val="00973F19"/>
    <w:pPr>
      <w:pBdr>
        <w:bottom w:val="single" w:sz="6" w:space="1" w:color="000000"/>
      </w:pBdr>
      <w:tabs>
        <w:tab w:val="left" w:pos="540"/>
        <w:tab w:val="left" w:pos="833"/>
      </w:tabs>
      <w:spacing w:before="360" w:after="0" w:line="240" w:lineRule="auto"/>
    </w:pPr>
    <w:rPr>
      <w:rFonts w:ascii="Arial" w:eastAsia="MS Mincho" w:hAnsi="Arial" w:cs="Times New Roman"/>
      <w:b/>
      <w:noProof/>
      <w:color w:val="000000"/>
      <w:sz w:val="20"/>
      <w:szCs w:val="20"/>
      <w:lang w:eastAsia="ja-JP"/>
    </w:rPr>
  </w:style>
  <w:style w:type="character" w:customStyle="1" w:styleId="titlelevel3Char">
    <w:name w:val="titlelevel3 Char"/>
    <w:link w:val="titlelevel3"/>
    <w:rsid w:val="00973F19"/>
    <w:rPr>
      <w:rFonts w:ascii="Arial" w:eastAsia="MS Mincho" w:hAnsi="Arial" w:cs="Times New Roman"/>
      <w:b/>
      <w:noProof/>
      <w:color w:val="000000"/>
      <w:sz w:val="20"/>
      <w:szCs w:val="20"/>
      <w:lang w:eastAsia="ja-JP"/>
    </w:rPr>
  </w:style>
  <w:style w:type="paragraph" w:customStyle="1" w:styleId="titlelevel3b">
    <w:name w:val="titlelevel3b"/>
    <w:basedOn w:val="titlelevel3"/>
    <w:next w:val="Normal"/>
    <w:rsid w:val="00973F19"/>
    <w:pPr>
      <w:tabs>
        <w:tab w:val="clear" w:pos="833"/>
        <w:tab w:val="left" w:pos="360"/>
      </w:tabs>
    </w:pPr>
  </w:style>
  <w:style w:type="paragraph" w:customStyle="1" w:styleId="titlelevel4">
    <w:name w:val="titlelevel4"/>
    <w:basedOn w:val="Normal"/>
    <w:link w:val="titlelevel4Char"/>
    <w:rsid w:val="00973F19"/>
    <w:pPr>
      <w:pBdr>
        <w:bottom w:val="single" w:sz="4" w:space="1" w:color="auto"/>
      </w:pBdr>
      <w:spacing w:before="480" w:after="0" w:line="240" w:lineRule="exact"/>
      <w:jc w:val="both"/>
    </w:pPr>
    <w:rPr>
      <w:rFonts w:ascii="Arial" w:eastAsia="MS Mincho" w:hAnsi="Arial" w:cs="Times New Roman"/>
      <w:b/>
      <w:sz w:val="24"/>
      <w:szCs w:val="20"/>
      <w:lang w:val="en-US" w:eastAsia="ja-JP"/>
    </w:rPr>
  </w:style>
  <w:style w:type="character" w:customStyle="1" w:styleId="titlelevel4Char">
    <w:name w:val="titlelevel4 Char"/>
    <w:link w:val="titlelevel4"/>
    <w:rsid w:val="00973F19"/>
    <w:rPr>
      <w:rFonts w:ascii="Arial" w:eastAsia="MS Mincho" w:hAnsi="Arial" w:cs="Times New Roman"/>
      <w:b/>
      <w:sz w:val="24"/>
      <w:szCs w:val="20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5E48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875"/>
    <w:rPr>
      <w:rFonts w:ascii="Nobel-Book" w:hAnsi="Nobel-Book"/>
    </w:rPr>
  </w:style>
  <w:style w:type="paragraph" w:styleId="Footer">
    <w:name w:val="footer"/>
    <w:basedOn w:val="Normal"/>
    <w:link w:val="FooterChar"/>
    <w:uiPriority w:val="99"/>
    <w:unhideWhenUsed/>
    <w:rsid w:val="005E48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875"/>
    <w:rPr>
      <w:rFonts w:ascii="Nobel-Book" w:hAnsi="Nobel-Book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1396E"/>
  </w:style>
  <w:style w:type="character" w:customStyle="1" w:styleId="DateChar">
    <w:name w:val="Date Char"/>
    <w:basedOn w:val="DefaultParagraphFont"/>
    <w:link w:val="Date"/>
    <w:uiPriority w:val="99"/>
    <w:semiHidden/>
    <w:rsid w:val="0051396E"/>
    <w:rPr>
      <w:rFonts w:ascii="Nobel-Book" w:hAnsi="Nobel-Book"/>
    </w:rPr>
  </w:style>
  <w:style w:type="paragraph" w:styleId="ListParagraph">
    <w:name w:val="List Paragraph"/>
    <w:basedOn w:val="Normal"/>
    <w:uiPriority w:val="34"/>
    <w:qFormat/>
    <w:rsid w:val="0051396E"/>
    <w:pPr>
      <w:ind w:left="720"/>
      <w:contextualSpacing/>
    </w:pPr>
    <w:rPr>
      <w:rFonts w:asciiTheme="minorHAnsi" w:eastAsiaTheme="minorHAnsi" w:hAnsiTheme="minorHAnsi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D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D26"/>
    <w:rPr>
      <w:rFonts w:ascii="Segoe UI" w:hAnsi="Segoe UI" w:cs="Segoe UI"/>
      <w:sz w:val="18"/>
      <w:szCs w:val="18"/>
    </w:rPr>
  </w:style>
  <w:style w:type="paragraph" w:customStyle="1" w:styleId="Questions">
    <w:name w:val="Questions"/>
    <w:basedOn w:val="Normal"/>
    <w:next w:val="Text"/>
    <w:qFormat/>
    <w:rsid w:val="004C1984"/>
    <w:pPr>
      <w:numPr>
        <w:numId w:val="11"/>
      </w:numPr>
      <w:pBdr>
        <w:bottom w:val="single" w:sz="6" w:space="1" w:color="000000"/>
      </w:pBdr>
      <w:tabs>
        <w:tab w:val="left" w:pos="833"/>
      </w:tabs>
      <w:spacing w:before="360" w:after="120" w:line="240" w:lineRule="exact"/>
    </w:pPr>
    <w:rPr>
      <w:rFonts w:ascii="Nobel-Bold" w:eastAsia="MS Mincho" w:hAnsi="Nobel-Bold" w:cs="Nobel-Bold"/>
      <w:noProof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4C19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8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PL0019\AppData\Roaming\Microsoft\Templates\Lexus%20press%20releas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68c10df-d287-4e63-b673-8fcb7cb90110">
      <UserInfo>
        <DisplayName>Yewen Yang (TME)</DisplayName>
        <AccountId>32</AccountId>
        <AccountType/>
      </UserInfo>
    </SharedWithUsers>
    <TaxCatchAll xmlns="368c10df-d287-4e63-b673-8fcb7cb90110" xsi:nil="true"/>
    <lcf76f155ced4ddcb4097134ff3c332f xmlns="0bd0bfaf-7afb-44d7-9695-34b7066b659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F4A597768610499BCD1F5A2883606C" ma:contentTypeVersion="16" ma:contentTypeDescription="Create a new document." ma:contentTypeScope="" ma:versionID="3c6fe5a9304513b1d986231184fd515b">
  <xsd:schema xmlns:xsd="http://www.w3.org/2001/XMLSchema" xmlns:xs="http://www.w3.org/2001/XMLSchema" xmlns:p="http://schemas.microsoft.com/office/2006/metadata/properties" xmlns:ns2="0bd0bfaf-7afb-44d7-9695-34b7066b6596" xmlns:ns3="368c10df-d287-4e63-b673-8fcb7cb90110" targetNamespace="http://schemas.microsoft.com/office/2006/metadata/properties" ma:root="true" ma:fieldsID="041d2cbdc43dd3111fb06a67b1766929" ns2:_="" ns3:_="">
    <xsd:import namespace="0bd0bfaf-7afb-44d7-9695-34b7066b6596"/>
    <xsd:import namespace="368c10df-d287-4e63-b673-8fcb7cb901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d0bfaf-7afb-44d7-9695-34b7066b65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a07c147-b45e-40d1-8782-4ab946485b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8c10df-d287-4e63-b673-8fcb7cb9011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ed606d2-a072-4104-bf9e-9cb631095eb7}" ma:internalName="TaxCatchAll" ma:showField="CatchAllData" ma:web="368c10df-d287-4e63-b673-8fcb7cb901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79AA8F-3F90-47AC-831B-19644D6205E4}">
  <ds:schemaRefs>
    <ds:schemaRef ds:uri="http://schemas.microsoft.com/office/2006/metadata/properties"/>
    <ds:schemaRef ds:uri="http://schemas.microsoft.com/office/infopath/2007/PartnerControls"/>
    <ds:schemaRef ds:uri="368c10df-d287-4e63-b673-8fcb7cb90110"/>
    <ds:schemaRef ds:uri="0bd0bfaf-7afb-44d7-9695-34b7066b6596"/>
  </ds:schemaRefs>
</ds:datastoreItem>
</file>

<file path=customXml/itemProps2.xml><?xml version="1.0" encoding="utf-8"?>
<ds:datastoreItem xmlns:ds="http://schemas.openxmlformats.org/officeDocument/2006/customXml" ds:itemID="{A38FC9E9-4BAB-41E8-B64D-F0D27EBC6C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d0bfaf-7afb-44d7-9695-34b7066b6596"/>
    <ds:schemaRef ds:uri="368c10df-d287-4e63-b673-8fcb7cb901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B0407F-0804-407E-B2B7-74493CBBB5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Lexus press release template</Template>
  <TotalTime>1</TotalTime>
  <Pages>3</Pages>
  <Words>720</Words>
  <Characters>4104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Toyota Motor Europe</Company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Etienne Plas (TME)</dc:creator>
  <cp:keywords/>
  <dc:description/>
  <cp:lastModifiedBy>Ana Čufer</cp:lastModifiedBy>
  <cp:revision>2</cp:revision>
  <cp:lastPrinted>2018-01-11T12:52:00Z</cp:lastPrinted>
  <dcterms:created xsi:type="dcterms:W3CDTF">2023-03-22T07:49:00Z</dcterms:created>
  <dcterms:modified xsi:type="dcterms:W3CDTF">2023-03-22T07:49:00Z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0x0101001BF4A597768610499BCD1F5A2883606C</vt:lpwstr>
  </property>
  <property fmtid="{D5CDD505-2E9C-101B-9397-08002B2CF9AE}" pid="3" name="MSIP_Label_b090d082-23a7-4efc-8d90-1a8b753b22b9_Enabled">
    <vt:lpwstr>true</vt:lpwstr>
  </property>
  <property fmtid="{D5CDD505-2E9C-101B-9397-08002B2CF9AE}" pid="4" name="MSIP_Label_b090d082-23a7-4efc-8d90-1a8b753b22b9_SetDate">
    <vt:lpwstr>2022-08-16T13:58:31Z</vt:lpwstr>
  </property>
  <property fmtid="{D5CDD505-2E9C-101B-9397-08002B2CF9AE}" pid="5" name="MSIP_Label_b090d082-23a7-4efc-8d90-1a8b753b22b9_Method">
    <vt:lpwstr>Privileged</vt:lpwstr>
  </property>
  <property fmtid="{D5CDD505-2E9C-101B-9397-08002B2CF9AE}" pid="6" name="MSIP_Label_b090d082-23a7-4efc-8d90-1a8b753b22b9_Name">
    <vt:lpwstr>Public - No Markers</vt:lpwstr>
  </property>
  <property fmtid="{D5CDD505-2E9C-101B-9397-08002B2CF9AE}" pid="7" name="MSIP_Label_b090d082-23a7-4efc-8d90-1a8b753b22b9_SiteId">
    <vt:lpwstr>52b742d1-3dc2-47ac-bf03-609c83d9df9f</vt:lpwstr>
  </property>
  <property fmtid="{D5CDD505-2E9C-101B-9397-08002B2CF9AE}" pid="8" name="MSIP_Label_b090d082-23a7-4efc-8d90-1a8b753b22b9_ActionId">
    <vt:lpwstr>91e1c93a-6771-4467-9c65-da0a7c6c4008</vt:lpwstr>
  </property>
  <property fmtid="{D5CDD505-2E9C-101B-9397-08002B2CF9AE}" pid="9" name="MSIP_Label_b090d082-23a7-4efc-8d90-1a8b753b22b9_ContentBits">
    <vt:lpwstr>0</vt:lpwstr>
  </property>
  <property fmtid="{D5CDD505-2E9C-101B-9397-08002B2CF9AE}" pid="10" name="MediaServiceImageTags">
    <vt:lpwstr/>
  </property>
</Properties>
</file>